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0A2B" w14:textId="77777777"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14:paraId="572A05BC" w14:textId="77777777"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14:paraId="022AEFB7" w14:textId="77777777"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 xml:space="preserve">feltéve, hogy a fent említett elektronikus </w:t>
      </w:r>
      <w:proofErr w:type="spellStart"/>
      <w:r w:rsidRPr="00784D43">
        <w:rPr>
          <w:b/>
          <w:sz w:val="22"/>
        </w:rPr>
        <w:t>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rStyle w:val="Lbjegyzet-hivatkozs"/>
          <w:b/>
          <w:sz w:val="22"/>
        </w:rPr>
        <w:footnoteReference w:id="1"/>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2"/>
      </w:r>
      <w:r w:rsidRPr="00784D43">
        <w:rPr>
          <w:b/>
          <w:sz w:val="22"/>
        </w:rPr>
        <w:t xml:space="preserve"> hivatkozási adatai:</w:t>
      </w:r>
    </w:p>
    <w:p w14:paraId="0F1A9BC6" w14:textId="29798DAB" w:rsidR="00317DD3" w:rsidRDefault="00980036" w:rsidP="007C1B9C">
      <w:pPr>
        <w:pBdr>
          <w:top w:val="single" w:sz="4" w:space="1" w:color="auto"/>
          <w:left w:val="single" w:sz="4" w:space="4" w:color="auto"/>
          <w:bottom w:val="single" w:sz="4" w:space="1" w:color="auto"/>
          <w:right w:val="single" w:sz="4" w:space="4" w:color="auto"/>
        </w:pBdr>
        <w:shd w:val="clear" w:color="auto" w:fill="BFBFBF"/>
        <w:rPr>
          <w:b/>
          <w:sz w:val="22"/>
        </w:rPr>
      </w:pPr>
      <w:r w:rsidRPr="007C1B9C">
        <w:rPr>
          <w:b/>
          <w:sz w:val="22"/>
        </w:rPr>
        <w:t>A Hivatalos Lap S sorozatának száma [</w:t>
      </w:r>
      <w:r w:rsidR="007C1B9C" w:rsidRPr="007C1B9C">
        <w:rPr>
          <w:b/>
          <w:sz w:val="22"/>
        </w:rPr>
        <w:t>S</w:t>
      </w:r>
      <w:r w:rsidR="00317DD3" w:rsidRPr="00317DD3">
        <w:rPr>
          <w:b/>
          <w:sz w:val="22"/>
        </w:rPr>
        <w:t>72</w:t>
      </w:r>
      <w:r w:rsidRPr="007C1B9C">
        <w:rPr>
          <w:b/>
          <w:sz w:val="22"/>
        </w:rPr>
        <w:t>], dátum [</w:t>
      </w:r>
      <w:r w:rsidR="00317DD3" w:rsidRPr="00317DD3">
        <w:rPr>
          <w:b/>
          <w:sz w:val="22"/>
        </w:rPr>
        <w:t>13/04/2018</w:t>
      </w:r>
      <w:bookmarkStart w:id="0" w:name="_GoBack"/>
      <w:bookmarkEnd w:id="0"/>
      <w:r w:rsidRPr="007C1B9C">
        <w:rPr>
          <w:b/>
          <w:sz w:val="22"/>
        </w:rPr>
        <w:t>], [</w:t>
      </w:r>
      <w:r w:rsidR="008A26D5">
        <w:rPr>
          <w:b/>
          <w:sz w:val="22"/>
        </w:rPr>
        <w:t>…………..</w:t>
      </w:r>
      <w:r w:rsidRPr="007C1B9C">
        <w:rPr>
          <w:b/>
          <w:sz w:val="22"/>
        </w:rPr>
        <w:t xml:space="preserve">] oldal, </w:t>
      </w:r>
      <w:r w:rsidRPr="007C1B9C">
        <w:rPr>
          <w:sz w:val="22"/>
        </w:rPr>
        <w:br/>
      </w:r>
      <w:r w:rsidRPr="007C1B9C">
        <w:rPr>
          <w:b/>
          <w:sz w:val="22"/>
        </w:rPr>
        <w:t>A hirdetmény száma a Hivatalos Lap S sor</w:t>
      </w:r>
      <w:r w:rsidR="007C1B9C" w:rsidRPr="007C1B9C">
        <w:rPr>
          <w:b/>
          <w:sz w:val="22"/>
        </w:rPr>
        <w:t xml:space="preserve">ozatban: </w:t>
      </w:r>
      <w:r w:rsidR="007C1B9C" w:rsidRPr="00317DD3">
        <w:rPr>
          <w:b/>
          <w:sz w:val="22"/>
        </w:rPr>
        <w:t xml:space="preserve">TED </w:t>
      </w:r>
      <w:r w:rsidR="00317DD3" w:rsidRPr="00317DD3">
        <w:rPr>
          <w:b/>
          <w:sz w:val="22"/>
        </w:rPr>
        <w:t>2018/S 072-160685</w:t>
      </w:r>
    </w:p>
    <w:p w14:paraId="26A0FA7F" w14:textId="0AD6A425" w:rsidR="00980036" w:rsidRPr="00784D43" w:rsidRDefault="00980036" w:rsidP="007C1B9C">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p>
    <w:p w14:paraId="08B6A0CC" w14:textId="77777777"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
    <w:p w14:paraId="61437099" w14:textId="77777777" w:rsidR="00980036" w:rsidRPr="00831C4B" w:rsidRDefault="00980036" w:rsidP="00980036">
      <w:pPr>
        <w:pStyle w:val="SectionTitle"/>
        <w:rPr>
          <w:sz w:val="22"/>
        </w:rPr>
      </w:pPr>
      <w:r w:rsidRPr="00831C4B">
        <w:rPr>
          <w:sz w:val="22"/>
        </w:rPr>
        <w:t>A közbeszerzési eljárásra vonatkozó információk</w:t>
      </w:r>
    </w:p>
    <w:p w14:paraId="73438A26" w14:textId="77777777"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 xml:space="preserve">Az I. részben előírt információ automatikusan megjelenik, feltéve, hogy a fent említett </w:t>
      </w:r>
      <w:proofErr w:type="spellStart"/>
      <w:r w:rsidRPr="00784D43">
        <w:rPr>
          <w:b/>
          <w:sz w:val="22"/>
        </w:rPr>
        <w:t>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8"/>
      </w:tblGrid>
      <w:tr w:rsidR="00980036" w:rsidRPr="00831C4B" w14:paraId="02554368" w14:textId="77777777" w:rsidTr="00980036">
        <w:trPr>
          <w:trHeight w:val="349"/>
        </w:trPr>
        <w:tc>
          <w:tcPr>
            <w:tcW w:w="4644" w:type="dxa"/>
            <w:shd w:val="clear" w:color="auto" w:fill="auto"/>
          </w:tcPr>
          <w:p w14:paraId="0117DB94" w14:textId="77777777" w:rsidR="00980036" w:rsidRPr="00784D43" w:rsidRDefault="00980036" w:rsidP="00980036">
            <w:pPr>
              <w:rPr>
                <w:b/>
              </w:rPr>
            </w:pPr>
            <w:r w:rsidRPr="00784D43">
              <w:rPr>
                <w:b/>
                <w:sz w:val="22"/>
              </w:rPr>
              <w:t>A beszerző azonosítása</w:t>
            </w:r>
            <w:r w:rsidRPr="00784D43">
              <w:rPr>
                <w:rStyle w:val="Lbjegyzet-hivatkozs"/>
                <w:b/>
                <w:sz w:val="22"/>
              </w:rPr>
              <w:footnoteReference w:id="3"/>
            </w:r>
          </w:p>
        </w:tc>
        <w:tc>
          <w:tcPr>
            <w:tcW w:w="4645" w:type="dxa"/>
            <w:shd w:val="clear" w:color="auto" w:fill="auto"/>
          </w:tcPr>
          <w:p w14:paraId="0B4F7557" w14:textId="77777777" w:rsidR="00980036" w:rsidRPr="00784D43" w:rsidRDefault="00980036" w:rsidP="00980036">
            <w:pPr>
              <w:rPr>
                <w:b/>
              </w:rPr>
            </w:pPr>
            <w:r w:rsidRPr="00784D43">
              <w:rPr>
                <w:b/>
                <w:sz w:val="22"/>
              </w:rPr>
              <w:t>Válasz:</w:t>
            </w:r>
          </w:p>
        </w:tc>
      </w:tr>
      <w:tr w:rsidR="00980036" w:rsidRPr="00831C4B" w14:paraId="2B09ADA1" w14:textId="77777777" w:rsidTr="00980036">
        <w:trPr>
          <w:trHeight w:val="349"/>
        </w:trPr>
        <w:tc>
          <w:tcPr>
            <w:tcW w:w="4644" w:type="dxa"/>
            <w:shd w:val="clear" w:color="auto" w:fill="auto"/>
          </w:tcPr>
          <w:p w14:paraId="1C079F9F" w14:textId="77777777" w:rsidR="00980036" w:rsidRPr="00831C4B" w:rsidRDefault="00980036" w:rsidP="00980036">
            <w:r w:rsidRPr="00831C4B">
              <w:rPr>
                <w:sz w:val="22"/>
              </w:rPr>
              <w:t xml:space="preserve">Név: </w:t>
            </w:r>
          </w:p>
        </w:tc>
        <w:tc>
          <w:tcPr>
            <w:tcW w:w="4645" w:type="dxa"/>
            <w:shd w:val="clear" w:color="auto" w:fill="auto"/>
          </w:tcPr>
          <w:p w14:paraId="034E8CDE" w14:textId="77777777" w:rsidR="00987A10" w:rsidRPr="00BC37ED" w:rsidRDefault="00987A10" w:rsidP="00987A10">
            <w:pPr>
              <w:rPr>
                <w:b/>
                <w:i/>
                <w:szCs w:val="24"/>
              </w:rPr>
            </w:pPr>
            <w:r w:rsidRPr="00BC37ED">
              <w:rPr>
                <w:b/>
                <w:i/>
                <w:szCs w:val="24"/>
              </w:rPr>
              <w:t>BDK Budapesti Dísz- és Közvilágítási</w:t>
            </w:r>
          </w:p>
          <w:p w14:paraId="6B8366BF" w14:textId="0ECD0849" w:rsidR="00980036" w:rsidRPr="008A26D5" w:rsidRDefault="00987A10" w:rsidP="00987A10">
            <w:pPr>
              <w:rPr>
                <w:sz w:val="22"/>
              </w:rPr>
            </w:pPr>
            <w:r w:rsidRPr="00BC37ED">
              <w:rPr>
                <w:b/>
                <w:i/>
                <w:szCs w:val="24"/>
              </w:rPr>
              <w:t>Korlátolt Felelősségű Társaság</w:t>
            </w:r>
          </w:p>
        </w:tc>
      </w:tr>
      <w:tr w:rsidR="00980036" w:rsidRPr="00831C4B" w14:paraId="5D39F498" w14:textId="77777777" w:rsidTr="00980036">
        <w:trPr>
          <w:trHeight w:val="485"/>
        </w:trPr>
        <w:tc>
          <w:tcPr>
            <w:tcW w:w="4644" w:type="dxa"/>
            <w:shd w:val="clear" w:color="auto" w:fill="auto"/>
          </w:tcPr>
          <w:p w14:paraId="2D56BB80" w14:textId="77777777" w:rsidR="00980036" w:rsidRPr="00784D43" w:rsidRDefault="00980036" w:rsidP="00980036">
            <w:pPr>
              <w:rPr>
                <w:b/>
              </w:rPr>
            </w:pPr>
            <w:r w:rsidRPr="00784D43">
              <w:rPr>
                <w:b/>
                <w:sz w:val="22"/>
              </w:rPr>
              <w:t>Melyik beszerzést érinti?</w:t>
            </w:r>
          </w:p>
        </w:tc>
        <w:tc>
          <w:tcPr>
            <w:tcW w:w="4645" w:type="dxa"/>
            <w:shd w:val="clear" w:color="auto" w:fill="auto"/>
          </w:tcPr>
          <w:p w14:paraId="7363F84F" w14:textId="77777777" w:rsidR="00980036" w:rsidRPr="00784D43" w:rsidRDefault="00980036" w:rsidP="00980036">
            <w:pPr>
              <w:rPr>
                <w:b/>
              </w:rPr>
            </w:pPr>
            <w:r w:rsidRPr="00784D43">
              <w:rPr>
                <w:b/>
                <w:sz w:val="22"/>
              </w:rPr>
              <w:t>Válasz:</w:t>
            </w:r>
          </w:p>
        </w:tc>
      </w:tr>
      <w:tr w:rsidR="00980036" w:rsidRPr="00831C4B" w14:paraId="1046976A" w14:textId="77777777" w:rsidTr="00980036">
        <w:trPr>
          <w:trHeight w:val="484"/>
        </w:trPr>
        <w:tc>
          <w:tcPr>
            <w:tcW w:w="4644" w:type="dxa"/>
            <w:shd w:val="clear" w:color="auto" w:fill="auto"/>
          </w:tcPr>
          <w:p w14:paraId="13695BD7" w14:textId="77777777" w:rsidR="00980036" w:rsidRPr="00831C4B" w:rsidRDefault="007565B8" w:rsidP="00980036">
            <w:r w:rsidRPr="00831C4B">
              <w:rPr>
                <w:sz w:val="22"/>
              </w:rPr>
              <w:t>A közbeszerzés meg</w:t>
            </w:r>
            <w:r w:rsidR="00980036" w:rsidRPr="00831C4B">
              <w:rPr>
                <w:sz w:val="22"/>
              </w:rPr>
              <w:t>nevezése vagy rövid ismertetése</w:t>
            </w:r>
            <w:r w:rsidR="00980036" w:rsidRPr="00831C4B">
              <w:rPr>
                <w:rStyle w:val="Lbjegyzet-hivatkozs"/>
                <w:sz w:val="22"/>
              </w:rPr>
              <w:footnoteReference w:id="4"/>
            </w:r>
            <w:r w:rsidR="00980036" w:rsidRPr="00831C4B">
              <w:rPr>
                <w:sz w:val="22"/>
              </w:rPr>
              <w:t>:</w:t>
            </w:r>
          </w:p>
        </w:tc>
        <w:tc>
          <w:tcPr>
            <w:tcW w:w="4645" w:type="dxa"/>
            <w:shd w:val="clear" w:color="auto" w:fill="auto"/>
          </w:tcPr>
          <w:p w14:paraId="4BF4FACE" w14:textId="2868C58E" w:rsidR="00980036" w:rsidRPr="00831C4B" w:rsidRDefault="0087109A" w:rsidP="008A26D5">
            <w:r w:rsidRPr="0087109A">
              <w:rPr>
                <w:i/>
                <w:szCs w:val="24"/>
              </w:rPr>
              <w:t>BDK Kft. által üzemeltetett közvilágítási fémoszlopok korrózióvédelme és festése vállalkozási szerződés keretében</w:t>
            </w:r>
          </w:p>
        </w:tc>
      </w:tr>
      <w:tr w:rsidR="00980036" w:rsidRPr="00831C4B" w14:paraId="5D295B86" w14:textId="77777777" w:rsidTr="00980036">
        <w:trPr>
          <w:trHeight w:val="484"/>
        </w:trPr>
        <w:tc>
          <w:tcPr>
            <w:tcW w:w="4644" w:type="dxa"/>
            <w:shd w:val="clear" w:color="auto" w:fill="auto"/>
          </w:tcPr>
          <w:p w14:paraId="7F2B8A88" w14:textId="77777777"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Lbjegyzet-hivatkozs"/>
                <w:sz w:val="22"/>
              </w:rPr>
              <w:footnoteReference w:id="5"/>
            </w:r>
            <w:r w:rsidRPr="00831C4B">
              <w:rPr>
                <w:sz w:val="22"/>
              </w:rPr>
              <w:t>:</w:t>
            </w:r>
          </w:p>
        </w:tc>
        <w:tc>
          <w:tcPr>
            <w:tcW w:w="4645" w:type="dxa"/>
            <w:shd w:val="clear" w:color="auto" w:fill="auto"/>
          </w:tcPr>
          <w:p w14:paraId="446E791E" w14:textId="56EDB1FE" w:rsidR="00980036" w:rsidRPr="00831C4B" w:rsidRDefault="00987A10" w:rsidP="00980036">
            <w:r>
              <w:rPr>
                <w:sz w:val="22"/>
              </w:rPr>
              <w:t>-</w:t>
            </w:r>
          </w:p>
        </w:tc>
      </w:tr>
    </w:tbl>
    <w:p w14:paraId="16A9058A" w14:textId="77777777"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lastRenderedPageBreak/>
        <w:t>Az egységes európai közbeszerzési dokumentum minden szakaszában az összes egyéb információt a gazdasági szereplőnek kell kitöltenie</w:t>
      </w:r>
      <w:r w:rsidRPr="00FD1006">
        <w:rPr>
          <w:b/>
        </w:rPr>
        <w:t>.</w:t>
      </w:r>
    </w:p>
    <w:p w14:paraId="6D463B26" w14:textId="77777777" w:rsidR="00980036" w:rsidRPr="00831C4B" w:rsidRDefault="00980036" w:rsidP="00980036">
      <w:pPr>
        <w:pStyle w:val="ChapterTitle"/>
        <w:rPr>
          <w:sz w:val="22"/>
        </w:rPr>
      </w:pPr>
      <w:r w:rsidRPr="00831C4B">
        <w:rPr>
          <w:sz w:val="22"/>
        </w:rPr>
        <w:t>II. rész: A gazdasági szereplőre vonatkozó információk</w:t>
      </w:r>
    </w:p>
    <w:p w14:paraId="3A580D9A" w14:textId="77777777" w:rsidR="00980036" w:rsidRPr="00831C4B" w:rsidRDefault="00980036" w:rsidP="00980036">
      <w:pPr>
        <w:pStyle w:val="SectionTitle"/>
        <w:rPr>
          <w:sz w:val="22"/>
        </w:rPr>
      </w:pPr>
      <w:r w:rsidRPr="00831C4B">
        <w:rPr>
          <w:sz w:val="22"/>
        </w:rPr>
        <w:t xml:space="preserve">A: </w:t>
      </w:r>
      <w:proofErr w:type="spellStart"/>
      <w:r w:rsidRPr="00831C4B">
        <w:rPr>
          <w:sz w:val="22"/>
        </w:rPr>
        <w:t>A</w:t>
      </w:r>
      <w:proofErr w:type="spellEnd"/>
      <w:r w:rsidRPr="00831C4B">
        <w:rPr>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4"/>
      </w:tblGrid>
      <w:tr w:rsidR="00980036" w:rsidRPr="00831C4B" w14:paraId="4A204C1F" w14:textId="77777777" w:rsidTr="00980036">
        <w:tc>
          <w:tcPr>
            <w:tcW w:w="4644" w:type="dxa"/>
            <w:shd w:val="clear" w:color="auto" w:fill="auto"/>
          </w:tcPr>
          <w:p w14:paraId="5F0E9CE4" w14:textId="77777777" w:rsidR="00980036" w:rsidRPr="00FD1006" w:rsidRDefault="00980036" w:rsidP="00980036">
            <w:pPr>
              <w:rPr>
                <w:b/>
              </w:rPr>
            </w:pPr>
            <w:r w:rsidRPr="00FD1006">
              <w:rPr>
                <w:b/>
                <w:sz w:val="22"/>
              </w:rPr>
              <w:t>Azonosítás:</w:t>
            </w:r>
          </w:p>
        </w:tc>
        <w:tc>
          <w:tcPr>
            <w:tcW w:w="4645" w:type="dxa"/>
            <w:shd w:val="clear" w:color="auto" w:fill="auto"/>
          </w:tcPr>
          <w:p w14:paraId="4EA5CFC3" w14:textId="77777777" w:rsidR="00980036" w:rsidRPr="00FD1006" w:rsidRDefault="00980036" w:rsidP="00980036">
            <w:pPr>
              <w:pStyle w:val="Text1"/>
              <w:ind w:left="0"/>
              <w:rPr>
                <w:b/>
              </w:rPr>
            </w:pPr>
            <w:r w:rsidRPr="00FD1006">
              <w:rPr>
                <w:b/>
                <w:sz w:val="22"/>
              </w:rPr>
              <w:t>Válasz:</w:t>
            </w:r>
          </w:p>
        </w:tc>
      </w:tr>
      <w:tr w:rsidR="00980036" w:rsidRPr="00831C4B" w14:paraId="314B7970" w14:textId="77777777" w:rsidTr="00980036">
        <w:tc>
          <w:tcPr>
            <w:tcW w:w="4644" w:type="dxa"/>
            <w:shd w:val="clear" w:color="auto" w:fill="auto"/>
          </w:tcPr>
          <w:p w14:paraId="54152AC3" w14:textId="77777777"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14:paraId="4B164B16" w14:textId="77777777" w:rsidR="00980036" w:rsidRPr="00831C4B" w:rsidRDefault="00980036" w:rsidP="00980036">
            <w:pPr>
              <w:pStyle w:val="Text1"/>
              <w:ind w:left="0"/>
            </w:pPr>
            <w:r w:rsidRPr="00831C4B">
              <w:rPr>
                <w:sz w:val="22"/>
              </w:rPr>
              <w:t>[   ]</w:t>
            </w:r>
          </w:p>
        </w:tc>
      </w:tr>
      <w:tr w:rsidR="00980036" w:rsidRPr="00831C4B" w14:paraId="41D49978" w14:textId="77777777" w:rsidTr="00980036">
        <w:trPr>
          <w:trHeight w:val="1372"/>
        </w:trPr>
        <w:tc>
          <w:tcPr>
            <w:tcW w:w="4644" w:type="dxa"/>
            <w:shd w:val="clear" w:color="auto" w:fill="auto"/>
          </w:tcPr>
          <w:p w14:paraId="377E8D7D" w14:textId="77777777" w:rsidR="00980036" w:rsidRPr="00831C4B" w:rsidRDefault="00980036" w:rsidP="00980036">
            <w:pPr>
              <w:pStyle w:val="Text1"/>
              <w:ind w:left="0"/>
            </w:pPr>
            <w:proofErr w:type="spellStart"/>
            <w:r w:rsidRPr="00831C4B">
              <w:rPr>
                <w:sz w:val="22"/>
              </w:rPr>
              <w:t>Héaazonosító</w:t>
            </w:r>
            <w:proofErr w:type="spellEnd"/>
            <w:r w:rsidRPr="00831C4B">
              <w:rPr>
                <w:sz w:val="22"/>
              </w:rPr>
              <w:t xml:space="preserve"> szám</w:t>
            </w:r>
            <w:r w:rsidR="00FD1006">
              <w:rPr>
                <w:sz w:val="22"/>
              </w:rPr>
              <w:t xml:space="preserve"> (uniós adószám)</w:t>
            </w:r>
            <w:r w:rsidRPr="00831C4B">
              <w:rPr>
                <w:sz w:val="22"/>
              </w:rPr>
              <w:t>, adott esetben:</w:t>
            </w:r>
          </w:p>
          <w:p w14:paraId="0D06B90C" w14:textId="77777777" w:rsidR="00980036" w:rsidRPr="00831C4B" w:rsidRDefault="00980036" w:rsidP="00AF13E5">
            <w:pPr>
              <w:pStyle w:val="Text1"/>
              <w:ind w:left="0"/>
            </w:pPr>
            <w:r w:rsidRPr="00831C4B">
              <w:rPr>
                <w:sz w:val="22"/>
              </w:rPr>
              <w:t xml:space="preserve">Ha nincs </w:t>
            </w:r>
            <w:proofErr w:type="spellStart"/>
            <w:r w:rsidRPr="00831C4B">
              <w:rPr>
                <w:sz w:val="22"/>
              </w:rPr>
              <w:t>héaazonosító</w:t>
            </w:r>
            <w:proofErr w:type="spellEnd"/>
            <w:r w:rsidRPr="00831C4B">
              <w:rPr>
                <w:sz w:val="22"/>
              </w:rPr>
              <w:t xml:space="preserve">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14:paraId="55F5C385" w14:textId="77777777" w:rsidR="00980036" w:rsidRPr="00831C4B" w:rsidRDefault="00980036" w:rsidP="00980036">
            <w:pPr>
              <w:pStyle w:val="Text1"/>
              <w:ind w:left="0"/>
            </w:pPr>
            <w:r w:rsidRPr="00831C4B">
              <w:rPr>
                <w:sz w:val="22"/>
              </w:rPr>
              <w:t>[   ]</w:t>
            </w:r>
          </w:p>
          <w:p w14:paraId="505AAE11" w14:textId="77777777" w:rsidR="00980036" w:rsidRPr="00831C4B" w:rsidRDefault="00980036" w:rsidP="00980036">
            <w:pPr>
              <w:pStyle w:val="Text1"/>
              <w:ind w:left="0"/>
            </w:pPr>
            <w:r w:rsidRPr="00831C4B">
              <w:rPr>
                <w:sz w:val="22"/>
              </w:rPr>
              <w:t>[   ]</w:t>
            </w:r>
          </w:p>
        </w:tc>
      </w:tr>
      <w:tr w:rsidR="00980036" w:rsidRPr="00831C4B" w14:paraId="1060C0CA" w14:textId="77777777" w:rsidTr="00980036">
        <w:tc>
          <w:tcPr>
            <w:tcW w:w="4644" w:type="dxa"/>
            <w:shd w:val="clear" w:color="auto" w:fill="auto"/>
          </w:tcPr>
          <w:p w14:paraId="14105B86" w14:textId="77777777" w:rsidR="00980036" w:rsidRPr="00831C4B" w:rsidRDefault="00980036" w:rsidP="00980036">
            <w:pPr>
              <w:pStyle w:val="Text1"/>
              <w:ind w:left="0"/>
            </w:pPr>
            <w:r w:rsidRPr="00831C4B">
              <w:rPr>
                <w:sz w:val="22"/>
              </w:rPr>
              <w:t xml:space="preserve">Postai cím: </w:t>
            </w:r>
          </w:p>
        </w:tc>
        <w:tc>
          <w:tcPr>
            <w:tcW w:w="4645" w:type="dxa"/>
            <w:shd w:val="clear" w:color="auto" w:fill="auto"/>
          </w:tcPr>
          <w:p w14:paraId="5293EFBB" w14:textId="77777777" w:rsidR="00980036" w:rsidRPr="00831C4B" w:rsidRDefault="00980036" w:rsidP="00980036">
            <w:pPr>
              <w:pStyle w:val="Text1"/>
              <w:ind w:left="0"/>
            </w:pPr>
            <w:r w:rsidRPr="00831C4B">
              <w:rPr>
                <w:sz w:val="22"/>
              </w:rPr>
              <w:t>[……]</w:t>
            </w:r>
          </w:p>
        </w:tc>
      </w:tr>
      <w:tr w:rsidR="00980036" w:rsidRPr="00831C4B" w14:paraId="220B8C69" w14:textId="77777777" w:rsidTr="00980036">
        <w:trPr>
          <w:trHeight w:val="2002"/>
        </w:trPr>
        <w:tc>
          <w:tcPr>
            <w:tcW w:w="4644" w:type="dxa"/>
            <w:shd w:val="clear" w:color="auto" w:fill="auto"/>
          </w:tcPr>
          <w:p w14:paraId="6AD0AF6A" w14:textId="77777777" w:rsidR="00980036" w:rsidRPr="00831C4B" w:rsidRDefault="00980036" w:rsidP="00980036">
            <w:pPr>
              <w:pStyle w:val="Text1"/>
              <w:ind w:left="0"/>
            </w:pPr>
            <w:r w:rsidRPr="00831C4B">
              <w:rPr>
                <w:sz w:val="22"/>
              </w:rPr>
              <w:t>Kapcsolattartó személy vagy személyek</w:t>
            </w:r>
            <w:r w:rsidRPr="00831C4B">
              <w:rPr>
                <w:rStyle w:val="Lbjegyzet-hivatkozs"/>
                <w:sz w:val="22"/>
              </w:rPr>
              <w:footnoteReference w:id="6"/>
            </w:r>
            <w:r w:rsidRPr="00831C4B">
              <w:rPr>
                <w:sz w:val="22"/>
              </w:rPr>
              <w:t>:</w:t>
            </w:r>
          </w:p>
          <w:p w14:paraId="62E671E3" w14:textId="77777777" w:rsidR="00980036" w:rsidRPr="00831C4B" w:rsidRDefault="00980036" w:rsidP="00980036">
            <w:pPr>
              <w:pStyle w:val="Text1"/>
              <w:ind w:left="0"/>
            </w:pPr>
            <w:r w:rsidRPr="00831C4B">
              <w:rPr>
                <w:sz w:val="22"/>
              </w:rPr>
              <w:t>Telefon:</w:t>
            </w:r>
          </w:p>
          <w:p w14:paraId="3DABFF63" w14:textId="77777777" w:rsidR="00980036" w:rsidRPr="00831C4B" w:rsidRDefault="00980036" w:rsidP="00980036">
            <w:pPr>
              <w:pStyle w:val="Text1"/>
              <w:ind w:left="0"/>
            </w:pPr>
            <w:r w:rsidRPr="00831C4B">
              <w:rPr>
                <w:sz w:val="22"/>
              </w:rPr>
              <w:t>E-mail cím:</w:t>
            </w:r>
          </w:p>
          <w:p w14:paraId="0A713E5A" w14:textId="77777777"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14:paraId="3571BDD1" w14:textId="77777777" w:rsidR="00980036" w:rsidRPr="00831C4B" w:rsidRDefault="00980036" w:rsidP="00980036">
            <w:pPr>
              <w:pStyle w:val="Text1"/>
              <w:ind w:left="0"/>
            </w:pPr>
            <w:r w:rsidRPr="00831C4B">
              <w:rPr>
                <w:sz w:val="22"/>
              </w:rPr>
              <w:t>[……]</w:t>
            </w:r>
          </w:p>
          <w:p w14:paraId="678BBA76" w14:textId="77777777" w:rsidR="00980036" w:rsidRPr="00831C4B" w:rsidRDefault="00980036" w:rsidP="00980036">
            <w:pPr>
              <w:pStyle w:val="Text1"/>
              <w:ind w:left="0"/>
            </w:pPr>
            <w:r w:rsidRPr="00831C4B">
              <w:rPr>
                <w:sz w:val="22"/>
              </w:rPr>
              <w:t>[……]</w:t>
            </w:r>
          </w:p>
          <w:p w14:paraId="767D4244" w14:textId="77777777" w:rsidR="00980036" w:rsidRPr="00831C4B" w:rsidRDefault="00980036" w:rsidP="00980036">
            <w:pPr>
              <w:pStyle w:val="Text1"/>
              <w:ind w:left="0"/>
            </w:pPr>
            <w:r w:rsidRPr="00831C4B">
              <w:rPr>
                <w:sz w:val="22"/>
              </w:rPr>
              <w:t>[……]</w:t>
            </w:r>
          </w:p>
          <w:p w14:paraId="3E641F24" w14:textId="77777777" w:rsidR="00980036" w:rsidRPr="00831C4B" w:rsidRDefault="00980036" w:rsidP="00980036">
            <w:pPr>
              <w:pStyle w:val="Text1"/>
              <w:ind w:left="0"/>
            </w:pPr>
            <w:r w:rsidRPr="00831C4B">
              <w:rPr>
                <w:sz w:val="22"/>
              </w:rPr>
              <w:t>[……]</w:t>
            </w:r>
          </w:p>
        </w:tc>
      </w:tr>
      <w:tr w:rsidR="00980036" w:rsidRPr="00831C4B" w14:paraId="64533993" w14:textId="77777777" w:rsidTr="00980036">
        <w:tc>
          <w:tcPr>
            <w:tcW w:w="4644" w:type="dxa"/>
            <w:shd w:val="clear" w:color="auto" w:fill="auto"/>
          </w:tcPr>
          <w:p w14:paraId="301653F0" w14:textId="77777777"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14:paraId="639EF614" w14:textId="77777777" w:rsidR="00980036" w:rsidRPr="00FD1006" w:rsidRDefault="00980036" w:rsidP="00980036">
            <w:pPr>
              <w:pStyle w:val="Text1"/>
              <w:ind w:left="0"/>
              <w:rPr>
                <w:b/>
              </w:rPr>
            </w:pPr>
            <w:r w:rsidRPr="00FD1006">
              <w:rPr>
                <w:b/>
                <w:sz w:val="22"/>
              </w:rPr>
              <w:t>Válasz:</w:t>
            </w:r>
          </w:p>
        </w:tc>
      </w:tr>
      <w:tr w:rsidR="00980036" w:rsidRPr="00831C4B" w14:paraId="6AF1BDD1" w14:textId="77777777" w:rsidTr="00980036">
        <w:tc>
          <w:tcPr>
            <w:tcW w:w="4644" w:type="dxa"/>
            <w:shd w:val="clear" w:color="auto" w:fill="auto"/>
          </w:tcPr>
          <w:p w14:paraId="67D4B436" w14:textId="77777777" w:rsidR="00980036" w:rsidRPr="00831C4B" w:rsidRDefault="00980036" w:rsidP="00980036">
            <w:pPr>
              <w:pStyle w:val="Text1"/>
              <w:ind w:left="0"/>
            </w:pPr>
            <w:r w:rsidRPr="00831C4B">
              <w:rPr>
                <w:sz w:val="22"/>
              </w:rPr>
              <w:t>A gazdasági szereplő mikro-, kis- vagy középvállalkozás</w:t>
            </w:r>
            <w:r w:rsidRPr="00831C4B">
              <w:rPr>
                <w:rStyle w:val="Lbjegyzet-hivatkozs"/>
                <w:sz w:val="22"/>
              </w:rPr>
              <w:footnoteReference w:id="7"/>
            </w:r>
            <w:r w:rsidRPr="00831C4B">
              <w:rPr>
                <w:sz w:val="22"/>
              </w:rPr>
              <w:t>?</w:t>
            </w:r>
          </w:p>
        </w:tc>
        <w:tc>
          <w:tcPr>
            <w:tcW w:w="4645" w:type="dxa"/>
            <w:shd w:val="clear" w:color="auto" w:fill="auto"/>
          </w:tcPr>
          <w:p w14:paraId="66126677" w14:textId="77777777" w:rsidR="00980036" w:rsidRPr="00831C4B" w:rsidRDefault="00980036" w:rsidP="00980036">
            <w:pPr>
              <w:pStyle w:val="Text1"/>
              <w:ind w:left="0"/>
            </w:pPr>
            <w:r w:rsidRPr="00831C4B">
              <w:rPr>
                <w:sz w:val="22"/>
              </w:rPr>
              <w:t>[] Igen [] Nem</w:t>
            </w:r>
          </w:p>
        </w:tc>
      </w:tr>
      <w:tr w:rsidR="00980036" w:rsidRPr="00831C4B" w14:paraId="176D1EFB" w14:textId="77777777" w:rsidTr="00980036">
        <w:tc>
          <w:tcPr>
            <w:tcW w:w="4644" w:type="dxa"/>
            <w:shd w:val="clear" w:color="auto" w:fill="auto"/>
          </w:tcPr>
          <w:p w14:paraId="570BEBEB" w14:textId="77777777" w:rsidR="00980036" w:rsidRPr="00A41DEB" w:rsidRDefault="00980036" w:rsidP="00980036">
            <w:pPr>
              <w:pStyle w:val="Text1"/>
              <w:ind w:left="0"/>
              <w:jc w:val="left"/>
              <w:rPr>
                <w:strike/>
              </w:rPr>
            </w:pPr>
            <w:r w:rsidRPr="00A41DEB">
              <w:rPr>
                <w:b/>
                <w:strike/>
                <w:sz w:val="22"/>
              </w:rPr>
              <w:t>Csak ha a közbeszerzés fenntartott</w:t>
            </w:r>
            <w:r w:rsidRPr="00A41DEB">
              <w:rPr>
                <w:rStyle w:val="Lbjegyzet-hivatkozs"/>
                <w:b/>
                <w:strike/>
                <w:sz w:val="22"/>
              </w:rPr>
              <w:footnoteReference w:id="8"/>
            </w:r>
            <w:r w:rsidRPr="00A41DEB">
              <w:rPr>
                <w:b/>
                <w:strike/>
                <w:sz w:val="22"/>
              </w:rPr>
              <w:t xml:space="preserve">: </w:t>
            </w:r>
            <w:r w:rsidRPr="00A41DEB">
              <w:rPr>
                <w:strike/>
                <w:sz w:val="22"/>
              </w:rPr>
              <w:t>A gazdasági szereplő védett műhely, szociális vállalkozás</w:t>
            </w:r>
            <w:r w:rsidRPr="00A41DEB">
              <w:rPr>
                <w:rStyle w:val="Lbjegyzet-hivatkozs"/>
                <w:strike/>
                <w:sz w:val="22"/>
              </w:rPr>
              <w:footnoteReference w:id="9"/>
            </w:r>
            <w:r w:rsidRPr="00A41DEB">
              <w:rPr>
                <w:strike/>
                <w:sz w:val="22"/>
              </w:rPr>
              <w:t xml:space="preserve"> vagy védett munkahely-teremtési programok keretében fogja teljesíteni a szerződést?</w:t>
            </w:r>
            <w:r w:rsidRPr="00A41DEB">
              <w:rPr>
                <w:strike/>
              </w:rPr>
              <w:br/>
            </w:r>
            <w:r w:rsidRPr="00A41DEB">
              <w:rPr>
                <w:b/>
                <w:strike/>
                <w:sz w:val="22"/>
              </w:rPr>
              <w:t>Ha igen,</w:t>
            </w:r>
            <w:r w:rsidRPr="00A41DEB">
              <w:rPr>
                <w:strike/>
              </w:rPr>
              <w:br/>
            </w:r>
            <w:r w:rsidRPr="00A41DEB">
              <w:rPr>
                <w:strike/>
                <w:sz w:val="22"/>
              </w:rPr>
              <w:t>mi a fogyatékossággal élő vagy hátrányos helyzetű munkavállalók százalékos aránya?</w:t>
            </w:r>
            <w:r w:rsidRPr="00A41DEB">
              <w:rPr>
                <w:strike/>
              </w:rPr>
              <w:br/>
            </w:r>
            <w:r w:rsidRPr="00A41DEB">
              <w:rPr>
                <w:strike/>
                <w:sz w:val="22"/>
              </w:rPr>
              <w:t xml:space="preserve">Ha szükséges, kérjük, adja meg, hogy az érintett munkavállalók a fogyatékossággal élő vagy </w:t>
            </w:r>
            <w:r w:rsidRPr="00A41DEB">
              <w:rPr>
                <w:strike/>
                <w:sz w:val="22"/>
              </w:rPr>
              <w:lastRenderedPageBreak/>
              <w:t>hátrányos helyzetű munkavállalók mely kategóriájába vagy kategóriáiba tartoznak.</w:t>
            </w:r>
          </w:p>
        </w:tc>
        <w:tc>
          <w:tcPr>
            <w:tcW w:w="4645" w:type="dxa"/>
            <w:shd w:val="clear" w:color="auto" w:fill="auto"/>
          </w:tcPr>
          <w:p w14:paraId="7F666CE9" w14:textId="77777777" w:rsidR="00980036" w:rsidRPr="00A41DEB" w:rsidRDefault="00980036" w:rsidP="00980036">
            <w:pPr>
              <w:pStyle w:val="Text1"/>
              <w:ind w:left="0"/>
              <w:jc w:val="left"/>
              <w:rPr>
                <w:strike/>
              </w:rPr>
            </w:pPr>
            <w:r w:rsidRPr="00A41DEB">
              <w:rPr>
                <w:strike/>
                <w:sz w:val="22"/>
              </w:rPr>
              <w:lastRenderedPageBreak/>
              <w:t>[] Igen [] Nem</w:t>
            </w:r>
            <w:r w:rsidRPr="00A41DEB">
              <w:rPr>
                <w:strike/>
              </w:rPr>
              <w:br/>
            </w:r>
            <w:r w:rsidRPr="00A41DEB">
              <w:rPr>
                <w:strike/>
              </w:rPr>
              <w:br/>
            </w:r>
            <w:r w:rsidRPr="00A41DEB">
              <w:rPr>
                <w:strike/>
              </w:rPr>
              <w:br/>
            </w:r>
            <w:r w:rsidRPr="00A41DEB">
              <w:rPr>
                <w:strike/>
              </w:rPr>
              <w:br/>
            </w:r>
            <w:r w:rsidRPr="00A41DEB">
              <w:rPr>
                <w:strike/>
              </w:rPr>
              <w:br/>
            </w:r>
            <w:r w:rsidRPr="00A41DEB">
              <w:rPr>
                <w:strike/>
              </w:rPr>
              <w:br/>
            </w:r>
            <w:r w:rsidRPr="00A41DEB">
              <w:rPr>
                <w:strike/>
                <w:sz w:val="22"/>
              </w:rPr>
              <w:t>[…]</w:t>
            </w:r>
            <w:r w:rsidRPr="00A41DEB">
              <w:rPr>
                <w:strike/>
              </w:rPr>
              <w:br/>
            </w:r>
            <w:r w:rsidRPr="00A41DEB">
              <w:rPr>
                <w:strike/>
              </w:rPr>
              <w:br/>
            </w:r>
            <w:r w:rsidRPr="00A41DEB">
              <w:rPr>
                <w:strike/>
              </w:rPr>
              <w:br/>
            </w:r>
            <w:r w:rsidRPr="00A41DEB">
              <w:rPr>
                <w:strike/>
                <w:sz w:val="22"/>
              </w:rPr>
              <w:lastRenderedPageBreak/>
              <w:t>[….]</w:t>
            </w:r>
            <w:r w:rsidRPr="00A41DEB">
              <w:rPr>
                <w:strike/>
              </w:rPr>
              <w:br/>
            </w:r>
          </w:p>
        </w:tc>
      </w:tr>
      <w:tr w:rsidR="00980036" w:rsidRPr="00831C4B" w14:paraId="44C37454" w14:textId="77777777" w:rsidTr="00980036">
        <w:tc>
          <w:tcPr>
            <w:tcW w:w="4644" w:type="dxa"/>
            <w:shd w:val="clear" w:color="auto" w:fill="auto"/>
          </w:tcPr>
          <w:p w14:paraId="504A523B" w14:textId="77777777" w:rsidR="00980036" w:rsidRPr="00831C4B" w:rsidRDefault="00980036" w:rsidP="00980036">
            <w:pPr>
              <w:pStyle w:val="Text1"/>
              <w:ind w:left="0"/>
            </w:pPr>
            <w:r w:rsidRPr="00831C4B">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E419379" w14:textId="77777777"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14:paraId="08211250" w14:textId="77777777" w:rsidTr="00980036">
        <w:tc>
          <w:tcPr>
            <w:tcW w:w="4644" w:type="dxa"/>
            <w:shd w:val="clear" w:color="auto" w:fill="auto"/>
          </w:tcPr>
          <w:p w14:paraId="19529F86" w14:textId="77777777" w:rsidR="00980036" w:rsidRPr="00831C4B" w:rsidRDefault="00980036" w:rsidP="00980036">
            <w:pPr>
              <w:pStyle w:val="Text1"/>
              <w:ind w:left="0"/>
            </w:pPr>
            <w:r w:rsidRPr="00831C4B">
              <w:rPr>
                <w:b/>
                <w:sz w:val="22"/>
              </w:rPr>
              <w:t>Ha igen:</w:t>
            </w:r>
          </w:p>
          <w:p w14:paraId="11BE8577" w14:textId="77777777"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512D908" w14:textId="77777777" w:rsidR="00980036" w:rsidRPr="00831C4B" w:rsidRDefault="00980036" w:rsidP="00C463D1">
            <w:pPr>
              <w:pStyle w:val="Text1"/>
              <w:ind w:left="0"/>
              <w:jc w:val="left"/>
            </w:pPr>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Lbjegyzet-hivatkozs"/>
                <w:sz w:val="22"/>
              </w:rPr>
              <w:footnoteReference w:id="10"/>
            </w:r>
            <w:r w:rsidRPr="00831C4B">
              <w:rPr>
                <w:sz w:val="22"/>
              </w:rPr>
              <w:t>:</w:t>
            </w:r>
            <w:r w:rsidRPr="00831C4B">
              <w:br/>
            </w:r>
            <w:r w:rsidRPr="00831C4B">
              <w:rPr>
                <w:sz w:val="22"/>
              </w:rPr>
              <w:t>d) A felvétel vagy a tanúsítás az összes előírt kiválasztási szempontra kiterjed?</w:t>
            </w:r>
            <w:r w:rsidRPr="00831C4B">
              <w:br/>
            </w:r>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14:paraId="4F1CE797" w14:textId="77777777"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r w:rsidRPr="00831C4B">
              <w:br/>
            </w:r>
            <w:r w:rsidRPr="00831C4B">
              <w:br/>
            </w:r>
            <w:r w:rsidRPr="00FD1006">
              <w:rPr>
                <w:sz w:val="22"/>
              </w:rPr>
              <w:t>b) (internetcím, a kibocsátó hatóság vagy testület, a dokumentáció pontos hivatkozási adatai):</w:t>
            </w:r>
            <w:r w:rsidRPr="00FD1006">
              <w:rPr>
                <w:sz w:val="22"/>
              </w:rPr>
              <w:br/>
              <w:t>[……][……][……][……]</w:t>
            </w:r>
          </w:p>
          <w:p w14:paraId="22ED63F9" w14:textId="77777777" w:rsidR="00980036" w:rsidRPr="00831C4B" w:rsidRDefault="00980036" w:rsidP="00980036">
            <w:pPr>
              <w:pStyle w:val="Text1"/>
              <w:ind w:left="0"/>
              <w:jc w:val="left"/>
            </w:pPr>
            <w:r w:rsidRPr="00831C4B">
              <w:rPr>
                <w:sz w:val="22"/>
              </w:rPr>
              <w:br/>
              <w:t>c) [……]</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14:paraId="4EDB999B" w14:textId="77777777" w:rsidTr="00980036">
        <w:tc>
          <w:tcPr>
            <w:tcW w:w="4644" w:type="dxa"/>
            <w:shd w:val="clear" w:color="auto" w:fill="auto"/>
          </w:tcPr>
          <w:p w14:paraId="77C84C25" w14:textId="77777777" w:rsidR="00980036" w:rsidRPr="00FD1006" w:rsidRDefault="00980036" w:rsidP="00980036">
            <w:pPr>
              <w:rPr>
                <w:b/>
              </w:rPr>
            </w:pPr>
            <w:r w:rsidRPr="00FD1006">
              <w:rPr>
                <w:b/>
                <w:sz w:val="22"/>
              </w:rPr>
              <w:t>Részvétel formája:</w:t>
            </w:r>
          </w:p>
        </w:tc>
        <w:tc>
          <w:tcPr>
            <w:tcW w:w="4645" w:type="dxa"/>
            <w:shd w:val="clear" w:color="auto" w:fill="auto"/>
          </w:tcPr>
          <w:p w14:paraId="5A1E1369" w14:textId="77777777" w:rsidR="00980036" w:rsidRPr="00FD1006" w:rsidRDefault="00980036" w:rsidP="00980036">
            <w:pPr>
              <w:pStyle w:val="Text1"/>
              <w:ind w:left="0"/>
              <w:rPr>
                <w:b/>
              </w:rPr>
            </w:pPr>
            <w:r w:rsidRPr="00FD1006">
              <w:rPr>
                <w:b/>
                <w:sz w:val="22"/>
              </w:rPr>
              <w:t>Válasz:</w:t>
            </w:r>
          </w:p>
        </w:tc>
      </w:tr>
      <w:tr w:rsidR="00980036" w:rsidRPr="00831C4B" w14:paraId="19AF39FB" w14:textId="77777777" w:rsidTr="00980036">
        <w:tc>
          <w:tcPr>
            <w:tcW w:w="4644" w:type="dxa"/>
            <w:shd w:val="clear" w:color="auto" w:fill="auto"/>
          </w:tcPr>
          <w:p w14:paraId="59A0AFD1" w14:textId="77777777" w:rsidR="00980036" w:rsidRPr="00831C4B" w:rsidRDefault="00980036" w:rsidP="00980036">
            <w:pPr>
              <w:pStyle w:val="Text1"/>
              <w:ind w:left="0"/>
            </w:pPr>
            <w:r w:rsidRPr="00831C4B">
              <w:rPr>
                <w:sz w:val="22"/>
              </w:rPr>
              <w:t>A gazdasági szereplő másokkal együtt vesz részt a közbeszerzési eljárásban?</w:t>
            </w:r>
            <w:r w:rsidRPr="00831C4B">
              <w:rPr>
                <w:rStyle w:val="Lbjegyzet-hivatkozs"/>
                <w:sz w:val="22"/>
              </w:rPr>
              <w:footnoteReference w:id="11"/>
            </w:r>
          </w:p>
        </w:tc>
        <w:tc>
          <w:tcPr>
            <w:tcW w:w="4645" w:type="dxa"/>
            <w:shd w:val="clear" w:color="auto" w:fill="auto"/>
          </w:tcPr>
          <w:p w14:paraId="0485BCF8" w14:textId="77777777" w:rsidR="00980036" w:rsidRPr="00831C4B" w:rsidRDefault="00980036" w:rsidP="00980036">
            <w:pPr>
              <w:pStyle w:val="Text1"/>
              <w:ind w:left="0"/>
            </w:pPr>
            <w:r w:rsidRPr="00831C4B">
              <w:rPr>
                <w:sz w:val="22"/>
              </w:rPr>
              <w:t>[] Igen [] Nem</w:t>
            </w:r>
          </w:p>
        </w:tc>
      </w:tr>
      <w:tr w:rsidR="00980036" w:rsidRPr="00831C4B" w14:paraId="06379091" w14:textId="77777777" w:rsidTr="00980036">
        <w:tc>
          <w:tcPr>
            <w:tcW w:w="9289" w:type="dxa"/>
            <w:gridSpan w:val="2"/>
            <w:shd w:val="clear" w:color="auto" w:fill="BFBFBF"/>
          </w:tcPr>
          <w:p w14:paraId="72501B63" w14:textId="77777777" w:rsidR="00980036" w:rsidRPr="00FD1006" w:rsidRDefault="00980036" w:rsidP="00980036">
            <w:pPr>
              <w:pStyle w:val="Text1"/>
              <w:ind w:left="0"/>
              <w:rPr>
                <w:b/>
              </w:rPr>
            </w:pPr>
            <w:r w:rsidRPr="00FD1006">
              <w:rPr>
                <w:b/>
                <w:sz w:val="22"/>
              </w:rPr>
              <w:lastRenderedPageBreak/>
              <w:t>Ha igen</w:t>
            </w:r>
            <w:r w:rsidRPr="00FD1006">
              <w:rPr>
                <w:sz w:val="22"/>
              </w:rPr>
              <w:t>, kérjük, biztosítsa, hogy a többi érintett külön egységes európai közbeszerzési dokumentum formanyomtatványt nyújtson be.</w:t>
            </w:r>
          </w:p>
        </w:tc>
      </w:tr>
      <w:tr w:rsidR="00980036" w:rsidRPr="00831C4B" w14:paraId="09C3E5AF" w14:textId="77777777" w:rsidTr="00980036">
        <w:tc>
          <w:tcPr>
            <w:tcW w:w="4644" w:type="dxa"/>
            <w:shd w:val="clear" w:color="auto" w:fill="auto"/>
          </w:tcPr>
          <w:p w14:paraId="1CB1B7DC" w14:textId="77777777" w:rsidR="00980036" w:rsidRPr="00831C4B" w:rsidRDefault="00980036" w:rsidP="00980036">
            <w:pPr>
              <w:pStyle w:val="Text1"/>
              <w:ind w:left="0"/>
              <w:jc w:val="left"/>
            </w:pPr>
            <w:r w:rsidRPr="00831C4B">
              <w:rPr>
                <w:b/>
                <w:sz w:val="22"/>
              </w:rPr>
              <w:t>Ha igen:</w:t>
            </w:r>
            <w:r w:rsidRPr="00831C4B">
              <w:br/>
            </w:r>
            <w:r w:rsidRPr="00831C4B">
              <w:rPr>
                <w:sz w:val="22"/>
              </w:rPr>
              <w:t>a) Kérjük, adja meg a gazdasági szereplő csoportban betöltött szerepét (vezető, specifikus feladatokért felelős, ...):</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14:paraId="68E73AB3" w14:textId="77777777" w:rsidR="00980036" w:rsidRPr="00831C4B" w:rsidRDefault="00980036" w:rsidP="00980036">
            <w:pPr>
              <w:pStyle w:val="Text1"/>
              <w:ind w:left="0"/>
              <w:jc w:val="left"/>
            </w:pPr>
            <w:r w:rsidRPr="00831C4B">
              <w:br/>
            </w:r>
            <w:r w:rsidRPr="00831C4B">
              <w:rPr>
                <w:sz w:val="22"/>
              </w:rPr>
              <w:t>a:)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14:paraId="5981AEF8" w14:textId="77777777" w:rsidTr="00980036">
        <w:tc>
          <w:tcPr>
            <w:tcW w:w="4644" w:type="dxa"/>
            <w:shd w:val="clear" w:color="auto" w:fill="auto"/>
          </w:tcPr>
          <w:p w14:paraId="3B4F1955" w14:textId="77777777" w:rsidR="00980036" w:rsidRPr="00FD1006" w:rsidRDefault="00980036" w:rsidP="00980036">
            <w:pPr>
              <w:pStyle w:val="Text1"/>
              <w:ind w:left="0"/>
              <w:jc w:val="left"/>
              <w:rPr>
                <w:b/>
              </w:rPr>
            </w:pPr>
            <w:r w:rsidRPr="00FD1006">
              <w:rPr>
                <w:b/>
                <w:sz w:val="22"/>
              </w:rPr>
              <w:t>Részek</w:t>
            </w:r>
          </w:p>
        </w:tc>
        <w:tc>
          <w:tcPr>
            <w:tcW w:w="4645" w:type="dxa"/>
            <w:shd w:val="clear" w:color="auto" w:fill="auto"/>
          </w:tcPr>
          <w:p w14:paraId="648B928A" w14:textId="77777777" w:rsidR="00980036" w:rsidRPr="00FD1006" w:rsidRDefault="00980036" w:rsidP="00980036">
            <w:pPr>
              <w:pStyle w:val="Text1"/>
              <w:ind w:left="0"/>
              <w:jc w:val="left"/>
              <w:rPr>
                <w:b/>
              </w:rPr>
            </w:pPr>
            <w:r w:rsidRPr="00FD1006">
              <w:rPr>
                <w:b/>
                <w:sz w:val="22"/>
              </w:rPr>
              <w:t>Válasz:</w:t>
            </w:r>
          </w:p>
        </w:tc>
      </w:tr>
      <w:tr w:rsidR="00980036" w:rsidRPr="00831C4B" w14:paraId="4857DBEF" w14:textId="77777777" w:rsidTr="00980036">
        <w:tc>
          <w:tcPr>
            <w:tcW w:w="4644" w:type="dxa"/>
            <w:shd w:val="clear" w:color="auto" w:fill="auto"/>
          </w:tcPr>
          <w:p w14:paraId="5F223D14" w14:textId="77777777"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14:paraId="3F8E1211" w14:textId="77777777" w:rsidR="00980036" w:rsidRPr="00831C4B" w:rsidRDefault="00980036" w:rsidP="00980036">
            <w:pPr>
              <w:pStyle w:val="Text1"/>
              <w:ind w:left="0"/>
              <w:jc w:val="left"/>
              <w:rPr>
                <w:b/>
                <w:i/>
              </w:rPr>
            </w:pPr>
            <w:r w:rsidRPr="00831C4B">
              <w:rPr>
                <w:sz w:val="22"/>
              </w:rPr>
              <w:t>[   ]</w:t>
            </w:r>
          </w:p>
        </w:tc>
      </w:tr>
    </w:tbl>
    <w:p w14:paraId="6D9D3DC8" w14:textId="77777777" w:rsidR="00980036" w:rsidRPr="00831C4B" w:rsidRDefault="00980036" w:rsidP="00980036">
      <w:pPr>
        <w:pStyle w:val="SectionTitle"/>
        <w:rPr>
          <w:sz w:val="22"/>
        </w:rPr>
      </w:pPr>
      <w:r w:rsidRPr="00831C4B">
        <w:rPr>
          <w:sz w:val="22"/>
        </w:rPr>
        <w:t>B: A gazdasági szereplő képviselőire vonatkozó információk</w:t>
      </w:r>
    </w:p>
    <w:p w14:paraId="44581951" w14:textId="77777777"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9"/>
      </w:tblGrid>
      <w:tr w:rsidR="00980036" w:rsidRPr="00831C4B" w14:paraId="34F877AD" w14:textId="77777777" w:rsidTr="00980036">
        <w:tc>
          <w:tcPr>
            <w:tcW w:w="4644" w:type="dxa"/>
            <w:shd w:val="clear" w:color="auto" w:fill="auto"/>
          </w:tcPr>
          <w:p w14:paraId="02D0156A" w14:textId="77777777" w:rsidR="00980036" w:rsidRPr="00FD1006" w:rsidRDefault="00980036" w:rsidP="00980036">
            <w:pPr>
              <w:rPr>
                <w:b/>
              </w:rPr>
            </w:pPr>
            <w:r w:rsidRPr="00FD1006">
              <w:rPr>
                <w:b/>
                <w:sz w:val="22"/>
              </w:rPr>
              <w:t>Képviselet, ha van:</w:t>
            </w:r>
          </w:p>
        </w:tc>
        <w:tc>
          <w:tcPr>
            <w:tcW w:w="4645" w:type="dxa"/>
            <w:shd w:val="clear" w:color="auto" w:fill="auto"/>
          </w:tcPr>
          <w:p w14:paraId="03D246F3" w14:textId="77777777" w:rsidR="00980036" w:rsidRPr="00FD1006" w:rsidRDefault="00980036" w:rsidP="00980036">
            <w:pPr>
              <w:rPr>
                <w:b/>
              </w:rPr>
            </w:pPr>
            <w:r w:rsidRPr="00FD1006">
              <w:rPr>
                <w:b/>
                <w:sz w:val="22"/>
              </w:rPr>
              <w:t>Válasz:</w:t>
            </w:r>
          </w:p>
        </w:tc>
      </w:tr>
      <w:tr w:rsidR="00980036" w:rsidRPr="00831C4B" w14:paraId="050E5340" w14:textId="77777777" w:rsidTr="00980036">
        <w:tc>
          <w:tcPr>
            <w:tcW w:w="4644" w:type="dxa"/>
            <w:shd w:val="clear" w:color="auto" w:fill="auto"/>
          </w:tcPr>
          <w:p w14:paraId="3B13F670" w14:textId="77777777"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14:paraId="07E2060A" w14:textId="77777777" w:rsidR="00980036" w:rsidRPr="00831C4B" w:rsidRDefault="00980036" w:rsidP="00980036">
            <w:r w:rsidRPr="00831C4B">
              <w:rPr>
                <w:sz w:val="22"/>
              </w:rPr>
              <w:t>[……];</w:t>
            </w:r>
            <w:r w:rsidRPr="00831C4B">
              <w:br/>
            </w:r>
            <w:r w:rsidRPr="00831C4B">
              <w:rPr>
                <w:sz w:val="22"/>
              </w:rPr>
              <w:t>[……]</w:t>
            </w:r>
          </w:p>
        </w:tc>
      </w:tr>
      <w:tr w:rsidR="00980036" w:rsidRPr="00831C4B" w14:paraId="23410BA3" w14:textId="77777777" w:rsidTr="00980036">
        <w:tc>
          <w:tcPr>
            <w:tcW w:w="4644" w:type="dxa"/>
            <w:shd w:val="clear" w:color="auto" w:fill="auto"/>
          </w:tcPr>
          <w:p w14:paraId="119C78C6" w14:textId="77777777" w:rsidR="00980036" w:rsidRPr="00831C4B" w:rsidRDefault="00980036" w:rsidP="00980036">
            <w:r w:rsidRPr="00831C4B">
              <w:rPr>
                <w:sz w:val="22"/>
              </w:rPr>
              <w:t>Beosztás/milyen minőségben jár el:</w:t>
            </w:r>
          </w:p>
        </w:tc>
        <w:tc>
          <w:tcPr>
            <w:tcW w:w="4645" w:type="dxa"/>
            <w:shd w:val="clear" w:color="auto" w:fill="auto"/>
          </w:tcPr>
          <w:p w14:paraId="3AD1F216" w14:textId="77777777" w:rsidR="00980036" w:rsidRPr="00831C4B" w:rsidRDefault="00980036" w:rsidP="00980036">
            <w:r w:rsidRPr="00831C4B">
              <w:rPr>
                <w:sz w:val="22"/>
              </w:rPr>
              <w:t>[……]</w:t>
            </w:r>
          </w:p>
        </w:tc>
      </w:tr>
      <w:tr w:rsidR="00980036" w:rsidRPr="00831C4B" w14:paraId="2AAE6768" w14:textId="77777777" w:rsidTr="00980036">
        <w:tc>
          <w:tcPr>
            <w:tcW w:w="4644" w:type="dxa"/>
            <w:shd w:val="clear" w:color="auto" w:fill="auto"/>
          </w:tcPr>
          <w:p w14:paraId="1168374C" w14:textId="77777777" w:rsidR="00980036" w:rsidRPr="00831C4B" w:rsidRDefault="00980036" w:rsidP="00980036">
            <w:r w:rsidRPr="00831C4B">
              <w:rPr>
                <w:sz w:val="22"/>
              </w:rPr>
              <w:t>Postai cím:</w:t>
            </w:r>
          </w:p>
        </w:tc>
        <w:tc>
          <w:tcPr>
            <w:tcW w:w="4645" w:type="dxa"/>
            <w:shd w:val="clear" w:color="auto" w:fill="auto"/>
          </w:tcPr>
          <w:p w14:paraId="661E123C" w14:textId="77777777" w:rsidR="00980036" w:rsidRPr="00831C4B" w:rsidRDefault="00980036" w:rsidP="00980036">
            <w:r w:rsidRPr="00831C4B">
              <w:rPr>
                <w:sz w:val="22"/>
              </w:rPr>
              <w:t>[……]</w:t>
            </w:r>
          </w:p>
        </w:tc>
      </w:tr>
      <w:tr w:rsidR="00980036" w:rsidRPr="00831C4B" w14:paraId="03299B8D" w14:textId="77777777" w:rsidTr="00980036">
        <w:tc>
          <w:tcPr>
            <w:tcW w:w="4644" w:type="dxa"/>
            <w:shd w:val="clear" w:color="auto" w:fill="auto"/>
          </w:tcPr>
          <w:p w14:paraId="7FC1D1ED" w14:textId="77777777" w:rsidR="00980036" w:rsidRPr="00831C4B" w:rsidRDefault="00980036" w:rsidP="00980036">
            <w:r w:rsidRPr="00831C4B">
              <w:rPr>
                <w:sz w:val="22"/>
              </w:rPr>
              <w:t>Telefon:</w:t>
            </w:r>
          </w:p>
        </w:tc>
        <w:tc>
          <w:tcPr>
            <w:tcW w:w="4645" w:type="dxa"/>
            <w:shd w:val="clear" w:color="auto" w:fill="auto"/>
          </w:tcPr>
          <w:p w14:paraId="499F666F" w14:textId="77777777" w:rsidR="00980036" w:rsidRPr="00831C4B" w:rsidRDefault="00980036" w:rsidP="00980036">
            <w:r w:rsidRPr="00831C4B">
              <w:rPr>
                <w:sz w:val="22"/>
              </w:rPr>
              <w:t>[……]</w:t>
            </w:r>
          </w:p>
        </w:tc>
      </w:tr>
      <w:tr w:rsidR="00980036" w:rsidRPr="00831C4B" w14:paraId="2FB48477" w14:textId="77777777" w:rsidTr="00980036">
        <w:tc>
          <w:tcPr>
            <w:tcW w:w="4644" w:type="dxa"/>
            <w:shd w:val="clear" w:color="auto" w:fill="auto"/>
          </w:tcPr>
          <w:p w14:paraId="6E4120EC" w14:textId="77777777" w:rsidR="00980036" w:rsidRPr="00831C4B" w:rsidRDefault="00980036" w:rsidP="00980036">
            <w:r w:rsidRPr="00831C4B">
              <w:rPr>
                <w:sz w:val="22"/>
              </w:rPr>
              <w:t>E-mail cím:</w:t>
            </w:r>
          </w:p>
        </w:tc>
        <w:tc>
          <w:tcPr>
            <w:tcW w:w="4645" w:type="dxa"/>
            <w:shd w:val="clear" w:color="auto" w:fill="auto"/>
          </w:tcPr>
          <w:p w14:paraId="5399007C" w14:textId="77777777" w:rsidR="00980036" w:rsidRPr="00831C4B" w:rsidRDefault="00980036" w:rsidP="00980036">
            <w:r w:rsidRPr="00831C4B">
              <w:rPr>
                <w:sz w:val="22"/>
              </w:rPr>
              <w:t>[……]</w:t>
            </w:r>
          </w:p>
        </w:tc>
      </w:tr>
      <w:tr w:rsidR="00980036" w:rsidRPr="00831C4B" w14:paraId="7A47F86D" w14:textId="77777777" w:rsidTr="00980036">
        <w:tc>
          <w:tcPr>
            <w:tcW w:w="4644" w:type="dxa"/>
            <w:shd w:val="clear" w:color="auto" w:fill="auto"/>
          </w:tcPr>
          <w:p w14:paraId="3B4AA6E4" w14:textId="77777777"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14:paraId="39F1549E" w14:textId="77777777" w:rsidR="00980036" w:rsidRPr="00831C4B" w:rsidRDefault="00980036" w:rsidP="00980036">
            <w:r w:rsidRPr="00831C4B">
              <w:rPr>
                <w:sz w:val="22"/>
              </w:rPr>
              <w:t>[……]</w:t>
            </w:r>
          </w:p>
        </w:tc>
      </w:tr>
    </w:tbl>
    <w:p w14:paraId="3612754B" w14:textId="77777777"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1"/>
      </w:tblGrid>
      <w:tr w:rsidR="00980036" w:rsidRPr="00831C4B" w14:paraId="1E5E46EC" w14:textId="77777777" w:rsidTr="00980036">
        <w:tc>
          <w:tcPr>
            <w:tcW w:w="4644" w:type="dxa"/>
            <w:shd w:val="clear" w:color="auto" w:fill="auto"/>
          </w:tcPr>
          <w:p w14:paraId="7D2A9649" w14:textId="77777777" w:rsidR="00980036" w:rsidRPr="00FD1006" w:rsidRDefault="00980036" w:rsidP="00980036">
            <w:pPr>
              <w:rPr>
                <w:b/>
              </w:rPr>
            </w:pPr>
            <w:r w:rsidRPr="00FD1006">
              <w:rPr>
                <w:b/>
                <w:sz w:val="22"/>
              </w:rPr>
              <w:t>Igénybevétel:</w:t>
            </w:r>
          </w:p>
        </w:tc>
        <w:tc>
          <w:tcPr>
            <w:tcW w:w="4645" w:type="dxa"/>
            <w:shd w:val="clear" w:color="auto" w:fill="auto"/>
          </w:tcPr>
          <w:p w14:paraId="65D458C4" w14:textId="77777777" w:rsidR="00980036" w:rsidRPr="00FD1006" w:rsidRDefault="00980036" w:rsidP="00980036">
            <w:pPr>
              <w:rPr>
                <w:b/>
              </w:rPr>
            </w:pPr>
            <w:r w:rsidRPr="00FD1006">
              <w:rPr>
                <w:b/>
                <w:sz w:val="22"/>
              </w:rPr>
              <w:t>Válasz:</w:t>
            </w:r>
          </w:p>
        </w:tc>
      </w:tr>
      <w:tr w:rsidR="00980036" w:rsidRPr="00831C4B" w14:paraId="37714406" w14:textId="77777777" w:rsidTr="00980036">
        <w:tc>
          <w:tcPr>
            <w:tcW w:w="4644" w:type="dxa"/>
            <w:shd w:val="clear" w:color="auto" w:fill="auto"/>
          </w:tcPr>
          <w:p w14:paraId="21D39EE8" w14:textId="77777777"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E83F595" w14:textId="77777777" w:rsidR="00980036" w:rsidRPr="00831C4B" w:rsidRDefault="00980036" w:rsidP="00980036">
            <w:r w:rsidRPr="00831C4B">
              <w:rPr>
                <w:sz w:val="22"/>
              </w:rPr>
              <w:t>[]Igen []Nem</w:t>
            </w:r>
          </w:p>
        </w:tc>
      </w:tr>
    </w:tbl>
    <w:p w14:paraId="0F4B6D6E" w14:textId="77777777"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e rész A. és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Lbjegyzet-hivatkozs"/>
          <w:sz w:val="22"/>
        </w:rPr>
        <w:footnoteReference w:id="12"/>
      </w:r>
      <w:r w:rsidRPr="00FD1006">
        <w:rPr>
          <w:sz w:val="22"/>
        </w:rPr>
        <w:t>.</w:t>
      </w:r>
    </w:p>
    <w:p w14:paraId="5BB1C0DE" w14:textId="77777777"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14:paraId="4D40EF6C" w14:textId="77777777"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980036" w:rsidRPr="00831C4B" w14:paraId="2CA909DE" w14:textId="77777777" w:rsidTr="00980036">
        <w:tc>
          <w:tcPr>
            <w:tcW w:w="4644" w:type="dxa"/>
            <w:shd w:val="clear" w:color="auto" w:fill="auto"/>
          </w:tcPr>
          <w:p w14:paraId="4F2DD5DB" w14:textId="77777777" w:rsidR="00980036" w:rsidRPr="00F506C0" w:rsidRDefault="00980036" w:rsidP="00980036">
            <w:pPr>
              <w:rPr>
                <w:b/>
              </w:rPr>
            </w:pPr>
            <w:r w:rsidRPr="00F506C0">
              <w:rPr>
                <w:b/>
              </w:rPr>
              <w:t>Alvállalkozás:</w:t>
            </w:r>
          </w:p>
        </w:tc>
        <w:tc>
          <w:tcPr>
            <w:tcW w:w="4645" w:type="dxa"/>
            <w:shd w:val="clear" w:color="auto" w:fill="auto"/>
          </w:tcPr>
          <w:p w14:paraId="2C72014F" w14:textId="77777777" w:rsidR="00980036" w:rsidRPr="00F506C0" w:rsidRDefault="00980036" w:rsidP="00980036">
            <w:pPr>
              <w:rPr>
                <w:b/>
              </w:rPr>
            </w:pPr>
            <w:r w:rsidRPr="00F506C0">
              <w:rPr>
                <w:b/>
              </w:rPr>
              <w:t>Válasz:</w:t>
            </w:r>
          </w:p>
        </w:tc>
      </w:tr>
      <w:tr w:rsidR="00980036" w:rsidRPr="00831C4B" w14:paraId="3C41A948" w14:textId="77777777" w:rsidTr="00980036">
        <w:tc>
          <w:tcPr>
            <w:tcW w:w="4644" w:type="dxa"/>
            <w:shd w:val="clear" w:color="auto" w:fill="auto"/>
          </w:tcPr>
          <w:p w14:paraId="6BEC5F24" w14:textId="77777777"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14:paraId="660ACB95" w14:textId="77777777" w:rsidR="00980036" w:rsidRPr="00831C4B" w:rsidRDefault="00980036" w:rsidP="00980036">
            <w:pPr>
              <w:jc w:val="left"/>
            </w:pPr>
            <w:r w:rsidRPr="00831C4B">
              <w:t>[]</w:t>
            </w:r>
            <w:r w:rsidRPr="00831C4B">
              <w:rPr>
                <w:sz w:val="22"/>
              </w:rPr>
              <w:t>Igen []Nem</w:t>
            </w:r>
            <w:r w:rsidRPr="00831C4B">
              <w:br/>
              <w:t xml:space="preserve">Ha </w:t>
            </w:r>
            <w:r w:rsidRPr="00831C4B">
              <w:rPr>
                <w:b/>
              </w:rPr>
              <w:t>igen, és amennyiben ismert</w:t>
            </w:r>
            <w:r w:rsidRPr="00831C4B">
              <w:t xml:space="preserve">, kérjük, sorolja fel a javasolt alvállalkozókat: </w:t>
            </w:r>
          </w:p>
          <w:p w14:paraId="4730F55C" w14:textId="77777777" w:rsidR="00980036" w:rsidRPr="00831C4B" w:rsidRDefault="00980036" w:rsidP="00980036">
            <w:r w:rsidRPr="00831C4B">
              <w:t>[…]</w:t>
            </w:r>
          </w:p>
        </w:tc>
      </w:tr>
    </w:tbl>
    <w:p w14:paraId="3E080759" w14:textId="77777777"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F506C0">
        <w:rPr>
          <w:sz w:val="22"/>
        </w:rPr>
        <w:t>alvállakozói</w:t>
      </w:r>
      <w:proofErr w:type="spellEnd"/>
      <w:r w:rsidRPr="00F506C0">
        <w:rPr>
          <w:sz w:val="22"/>
        </w:rPr>
        <w:t xml:space="preserve"> kategóriára) nézve.</w:t>
      </w:r>
    </w:p>
    <w:p w14:paraId="550EB327" w14:textId="77777777" w:rsidR="00980036" w:rsidRPr="00831C4B" w:rsidRDefault="00F506C0" w:rsidP="00980036">
      <w:pPr>
        <w:pStyle w:val="ChapterTitle"/>
        <w:rPr>
          <w:sz w:val="22"/>
        </w:rPr>
      </w:pPr>
      <w:r>
        <w:rPr>
          <w:sz w:val="22"/>
        </w:rPr>
        <w:br w:type="page"/>
      </w:r>
      <w:r w:rsidR="00980036" w:rsidRPr="00831C4B">
        <w:rPr>
          <w:sz w:val="22"/>
        </w:rPr>
        <w:t>III. rész: Kizárási okok</w:t>
      </w:r>
    </w:p>
    <w:p w14:paraId="2FFBC67F" w14:textId="77777777" w:rsidR="00166D15" w:rsidRPr="00A92325" w:rsidRDefault="00980036" w:rsidP="00166D15">
      <w:pPr>
        <w:pStyle w:val="SectionTitle"/>
        <w:rPr>
          <w:sz w:val="22"/>
        </w:rPr>
      </w:pPr>
      <w:r w:rsidRPr="00831C4B">
        <w:rPr>
          <w:sz w:val="22"/>
        </w:rPr>
        <w:t>A</w:t>
      </w:r>
      <w:r w:rsidR="00166D15">
        <w:rPr>
          <w:sz w:val="22"/>
        </w:rPr>
        <w:t xml:space="preserve">: </w:t>
      </w:r>
      <w:r w:rsidR="00166D15" w:rsidRPr="00A92325">
        <w:rPr>
          <w:sz w:val="22"/>
        </w:rPr>
        <w:t xml:space="preserve">Büntetőeljárásban hozott ítéletekkel kapcsolatos okok [a Kbt. 62. § (1) </w:t>
      </w:r>
      <w:proofErr w:type="spellStart"/>
      <w:r w:rsidR="00166D15" w:rsidRPr="00A92325">
        <w:rPr>
          <w:sz w:val="22"/>
        </w:rPr>
        <w:t>bek</w:t>
      </w:r>
      <w:proofErr w:type="spellEnd"/>
      <w:r w:rsidR="00166D15" w:rsidRPr="00A92325">
        <w:rPr>
          <w:sz w:val="22"/>
        </w:rPr>
        <w:t xml:space="preserve">. a) pont </w:t>
      </w:r>
      <w:proofErr w:type="spellStart"/>
      <w:r w:rsidR="00166D15" w:rsidRPr="00A92325">
        <w:rPr>
          <w:sz w:val="22"/>
        </w:rPr>
        <w:t>aa</w:t>
      </w:r>
      <w:proofErr w:type="spellEnd"/>
      <w:r w:rsidR="00166D15" w:rsidRPr="00A92325">
        <w:rPr>
          <w:sz w:val="22"/>
        </w:rPr>
        <w:t>)</w:t>
      </w:r>
      <w:proofErr w:type="spellStart"/>
      <w:r w:rsidR="00166D15" w:rsidRPr="00A92325">
        <w:rPr>
          <w:sz w:val="22"/>
        </w:rPr>
        <w:t>-af</w:t>
      </w:r>
      <w:proofErr w:type="spellEnd"/>
      <w:r w:rsidR="00166D15" w:rsidRPr="00A92325">
        <w:rPr>
          <w:sz w:val="22"/>
        </w:rPr>
        <w:t>) alpontok, és adott esetben az a) pont ah) alpont előzetes igazolása]</w:t>
      </w:r>
    </w:p>
    <w:p w14:paraId="68FABC1E" w14:textId="77777777"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14:paraId="760FBDC3" w14:textId="77777777"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Lbjegyzet-hivatkozs"/>
          <w:sz w:val="22"/>
        </w:rPr>
        <w:footnoteReference w:id="13"/>
      </w:r>
      <w:r w:rsidRPr="00F506C0">
        <w:rPr>
          <w:sz w:val="22"/>
        </w:rPr>
        <w:t>;</w:t>
      </w:r>
    </w:p>
    <w:p w14:paraId="54EFCD23"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Lbjegyzet-hivatkozs"/>
          <w:sz w:val="22"/>
        </w:rPr>
        <w:footnoteReference w:id="14"/>
      </w:r>
      <w:r w:rsidRPr="00F506C0">
        <w:rPr>
          <w:sz w:val="22"/>
        </w:rPr>
        <w:t>;</w:t>
      </w:r>
    </w:p>
    <w:p w14:paraId="0E9D95C1"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2" w:name="_DV_M1264"/>
      <w:bookmarkEnd w:id="2"/>
      <w:r w:rsidRPr="00F506C0">
        <w:rPr>
          <w:sz w:val="22"/>
        </w:rPr>
        <w:t>Csalás</w:t>
      </w:r>
      <w:r w:rsidRPr="00F506C0">
        <w:rPr>
          <w:rStyle w:val="Lbjegyzet-hivatkozs"/>
          <w:sz w:val="22"/>
        </w:rPr>
        <w:footnoteReference w:id="15"/>
      </w:r>
      <w:r w:rsidRPr="00F506C0">
        <w:rPr>
          <w:sz w:val="22"/>
        </w:rPr>
        <w:t>;</w:t>
      </w:r>
    </w:p>
    <w:p w14:paraId="4E86BF04"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3" w:name="_DV_M1266"/>
      <w:bookmarkEnd w:id="3"/>
      <w:r w:rsidRPr="00F506C0">
        <w:rPr>
          <w:sz w:val="22"/>
        </w:rPr>
        <w:t xml:space="preserve">Terrorista bűncselekmény vagy terrorista csoporthoz </w:t>
      </w:r>
      <w:r w:rsidR="00303F14" w:rsidRPr="00F506C0">
        <w:rPr>
          <w:sz w:val="22"/>
        </w:rPr>
        <w:t>kapcsolódó</w:t>
      </w:r>
      <w:r w:rsidRPr="00F506C0">
        <w:rPr>
          <w:sz w:val="22"/>
        </w:rPr>
        <w:t xml:space="preserve"> bűncselekmény</w:t>
      </w:r>
      <w:r w:rsidRPr="00F506C0">
        <w:rPr>
          <w:rStyle w:val="Lbjegyzet-hivatkozs"/>
          <w:sz w:val="22"/>
        </w:rPr>
        <w:footnoteReference w:id="16"/>
      </w:r>
      <w:r w:rsidRPr="00F506C0">
        <w:rPr>
          <w:sz w:val="22"/>
        </w:rPr>
        <w:t>;</w:t>
      </w:r>
    </w:p>
    <w:p w14:paraId="225AD53F"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4" w:name="_DV_M1268"/>
      <w:bookmarkEnd w:id="4"/>
      <w:r w:rsidRPr="00F506C0">
        <w:rPr>
          <w:sz w:val="22"/>
        </w:rPr>
        <w:t>Pénzmosás vagy terrorizmus finanszírozása</w:t>
      </w:r>
      <w:bookmarkStart w:id="5" w:name="_DV_C1915"/>
      <w:r w:rsidRPr="00F506C0">
        <w:rPr>
          <w:rStyle w:val="Lbjegyzet-hivatkozs"/>
          <w:sz w:val="22"/>
        </w:rPr>
        <w:footnoteReference w:id="17"/>
      </w:r>
      <w:bookmarkEnd w:id="5"/>
      <w:r w:rsidRPr="00F506C0">
        <w:rPr>
          <w:sz w:val="22"/>
        </w:rPr>
        <w:t>;</w:t>
      </w:r>
    </w:p>
    <w:p w14:paraId="11B38EBB"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1"/>
      </w:tblGrid>
      <w:tr w:rsidR="00980036" w:rsidRPr="00831C4B" w14:paraId="52C9A7C3" w14:textId="77777777" w:rsidTr="00351CA5">
        <w:tc>
          <w:tcPr>
            <w:tcW w:w="4512" w:type="dxa"/>
            <w:shd w:val="clear" w:color="auto" w:fill="auto"/>
          </w:tcPr>
          <w:p w14:paraId="3077624B" w14:textId="77777777"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551" w:type="dxa"/>
            <w:shd w:val="clear" w:color="auto" w:fill="auto"/>
          </w:tcPr>
          <w:p w14:paraId="6F02A039" w14:textId="77777777" w:rsidR="00980036" w:rsidRPr="00F506C0" w:rsidRDefault="00980036" w:rsidP="00980036">
            <w:pPr>
              <w:rPr>
                <w:b/>
              </w:rPr>
            </w:pPr>
            <w:r w:rsidRPr="00F506C0">
              <w:rPr>
                <w:b/>
                <w:sz w:val="22"/>
              </w:rPr>
              <w:t>Válasz:</w:t>
            </w:r>
          </w:p>
        </w:tc>
      </w:tr>
      <w:tr w:rsidR="00980036" w:rsidRPr="00831C4B" w14:paraId="7145909F" w14:textId="77777777" w:rsidTr="00351CA5">
        <w:tc>
          <w:tcPr>
            <w:tcW w:w="4512" w:type="dxa"/>
            <w:shd w:val="clear" w:color="auto" w:fill="auto"/>
          </w:tcPr>
          <w:p w14:paraId="1D35C3D3" w14:textId="77777777"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551" w:type="dxa"/>
            <w:shd w:val="clear" w:color="auto" w:fill="auto"/>
          </w:tcPr>
          <w:p w14:paraId="32A64347" w14:textId="77777777" w:rsidR="00980036" w:rsidRPr="00831C4B" w:rsidRDefault="00980036" w:rsidP="00980036">
            <w:r w:rsidRPr="00831C4B">
              <w:rPr>
                <w:sz w:val="22"/>
              </w:rPr>
              <w:t>[] Igen [] Nem</w:t>
            </w:r>
          </w:p>
          <w:p w14:paraId="2F6FDB87" w14:textId="77777777"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r w:rsidRPr="00F506C0">
              <w:rPr>
                <w:rStyle w:val="Lbjegyzet-hivatkozs"/>
                <w:sz w:val="22"/>
              </w:rPr>
              <w:footnoteReference w:id="19"/>
            </w:r>
          </w:p>
        </w:tc>
      </w:tr>
      <w:tr w:rsidR="00980036" w:rsidRPr="00831C4B" w14:paraId="032D3C45" w14:textId="77777777" w:rsidTr="00351CA5">
        <w:tc>
          <w:tcPr>
            <w:tcW w:w="4512" w:type="dxa"/>
            <w:shd w:val="clear" w:color="auto" w:fill="auto"/>
          </w:tcPr>
          <w:p w14:paraId="14CA2803" w14:textId="77777777"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Lbjegyzet-hivatkozs"/>
                <w:sz w:val="22"/>
              </w:rPr>
              <w:footnoteReference w:id="20"/>
            </w:r>
            <w:r w:rsidRPr="00831C4B">
              <w:rPr>
                <w:sz w:val="22"/>
              </w:rPr>
              <w:t xml:space="preserve"> adja meg a következő információkat:</w:t>
            </w:r>
            <w:r w:rsidRPr="00831C4B">
              <w:br/>
            </w:r>
            <w:r w:rsidRPr="00831C4B">
              <w:rPr>
                <w:sz w:val="22"/>
              </w:rPr>
              <w:t>a) Elítélés dátuma, adja meg, hogy az 1–6. pontok közül melyik érintett, valamint az ítélet okát (okait),</w:t>
            </w:r>
            <w:r w:rsidRPr="00831C4B">
              <w:br/>
            </w:r>
            <w:r w:rsidRPr="00831C4B">
              <w:rPr>
                <w:sz w:val="22"/>
              </w:rPr>
              <w:t>b</w:t>
            </w:r>
            <w:r w:rsidR="00A216A5" w:rsidRPr="00831C4B">
              <w:rPr>
                <w:sz w:val="22"/>
              </w:rPr>
              <w:t xml:space="preserve">) </w:t>
            </w:r>
            <w:r w:rsidRPr="00831C4B">
              <w:rPr>
                <w:sz w:val="22"/>
              </w:rPr>
              <w:t>Határozza meg az elítélt személyét [ ];</w:t>
            </w:r>
            <w:r w:rsidRPr="00831C4B">
              <w:br/>
            </w:r>
            <w:r w:rsidRPr="00831C4B">
              <w:rPr>
                <w:b/>
                <w:sz w:val="22"/>
              </w:rPr>
              <w:t>c) Amennyiben az ítélet közvetlenül megállapítja:</w:t>
            </w:r>
          </w:p>
        </w:tc>
        <w:tc>
          <w:tcPr>
            <w:tcW w:w="4551" w:type="dxa"/>
            <w:shd w:val="clear" w:color="auto" w:fill="auto"/>
          </w:tcPr>
          <w:p w14:paraId="2A6DC57F" w14:textId="77777777" w:rsidR="00980036" w:rsidRPr="00831C4B" w:rsidRDefault="00980036" w:rsidP="00980036">
            <w:pPr>
              <w:jc w:val="left"/>
            </w:pPr>
            <w:r w:rsidRPr="00831C4B">
              <w:br/>
            </w:r>
            <w:r w:rsidRPr="00831C4B">
              <w:rPr>
                <w:sz w:val="22"/>
              </w:rPr>
              <w:t>a) Dátum:[   ], pont(ok): [   ], ok(</w:t>
            </w:r>
            <w:proofErr w:type="spellStart"/>
            <w:r w:rsidRPr="00831C4B">
              <w:rPr>
                <w:sz w:val="22"/>
              </w:rPr>
              <w:t>ok</w:t>
            </w:r>
            <w:proofErr w:type="spellEnd"/>
            <w:r w:rsidRPr="00831C4B">
              <w:rPr>
                <w:sz w:val="22"/>
              </w:rPr>
              <w:t>):[   ]</w:t>
            </w:r>
            <w:r w:rsidRPr="00831C4B">
              <w:rPr>
                <w:i/>
                <w:sz w:val="22"/>
                <w:vertAlign w:val="superscript"/>
              </w:rPr>
              <w:t xml:space="preserve"> </w:t>
            </w:r>
            <w:r w:rsidRPr="00831C4B">
              <w:br/>
            </w:r>
            <w:r w:rsidRPr="00831C4B">
              <w:br/>
            </w:r>
            <w:r w:rsidRPr="00831C4B">
              <w:br/>
            </w:r>
            <w:r w:rsidRPr="00831C4B">
              <w:rPr>
                <w:sz w:val="22"/>
              </w:rPr>
              <w:t>b) [……]</w:t>
            </w:r>
            <w:r w:rsidRPr="00831C4B">
              <w:br/>
            </w:r>
            <w:r w:rsidRPr="00831C4B">
              <w:rPr>
                <w:sz w:val="22"/>
              </w:rPr>
              <w:t>c) A kizárási időszak hossza [……] és az érintett pont(ok) [   ]</w:t>
            </w:r>
          </w:p>
          <w:p w14:paraId="503E5AC6" w14:textId="77777777"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r w:rsidRPr="00F506C0">
              <w:rPr>
                <w:rStyle w:val="Lbjegyzet-hivatkozs"/>
                <w:sz w:val="22"/>
              </w:rPr>
              <w:footnoteReference w:id="21"/>
            </w:r>
          </w:p>
        </w:tc>
      </w:tr>
      <w:tr w:rsidR="00980036" w:rsidRPr="00831C4B" w14:paraId="32E31D9E" w14:textId="77777777" w:rsidTr="00351CA5">
        <w:tc>
          <w:tcPr>
            <w:tcW w:w="4512" w:type="dxa"/>
            <w:shd w:val="clear" w:color="auto" w:fill="auto"/>
          </w:tcPr>
          <w:p w14:paraId="796DCA7A" w14:textId="77777777" w:rsidR="00980036" w:rsidRPr="00831C4B" w:rsidRDefault="00980036" w:rsidP="00F506C0">
            <w:r w:rsidRPr="00831C4B">
              <w:rPr>
                <w:sz w:val="22"/>
              </w:rPr>
              <w:t>Ítéletek esetén hozott-e a gazdasági szereplő olyan intézkedéseket, amelyek a releváns kizárási okok ellenére igazolják megbízhatóságát</w:t>
            </w:r>
            <w:r w:rsidRPr="00831C4B">
              <w:rPr>
                <w:rStyle w:val="Lbjegyzet-hivatkozs"/>
                <w:sz w:val="22"/>
              </w:rPr>
              <w:footnoteReference w:id="22"/>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551" w:type="dxa"/>
            <w:shd w:val="clear" w:color="auto" w:fill="auto"/>
          </w:tcPr>
          <w:p w14:paraId="03FD98FF" w14:textId="77777777" w:rsidR="00980036" w:rsidRPr="00831C4B" w:rsidRDefault="00980036" w:rsidP="00980036">
            <w:r w:rsidRPr="00831C4B">
              <w:rPr>
                <w:sz w:val="22"/>
              </w:rPr>
              <w:t xml:space="preserve">[] Igen [] Nem </w:t>
            </w:r>
          </w:p>
        </w:tc>
      </w:tr>
      <w:tr w:rsidR="00980036" w:rsidRPr="00831C4B" w14:paraId="7B47C1FF" w14:textId="77777777" w:rsidTr="00351CA5">
        <w:tc>
          <w:tcPr>
            <w:tcW w:w="4512" w:type="dxa"/>
            <w:shd w:val="clear" w:color="auto" w:fill="auto"/>
          </w:tcPr>
          <w:p w14:paraId="4DF40BF7" w14:textId="77777777" w:rsidR="00980036" w:rsidRPr="00831C4B" w:rsidRDefault="00980036" w:rsidP="00980036">
            <w:r w:rsidRPr="00831C4B">
              <w:rPr>
                <w:b/>
                <w:sz w:val="22"/>
              </w:rPr>
              <w:t>Amennyiben igen</w:t>
            </w:r>
            <w:r w:rsidRPr="00831C4B">
              <w:rPr>
                <w:sz w:val="22"/>
              </w:rPr>
              <w:t>, kérjük, ismertesse ezeket az intézkedéseket</w:t>
            </w:r>
            <w:r w:rsidRPr="00831C4B">
              <w:rPr>
                <w:rStyle w:val="Lbjegyzet-hivatkozs"/>
                <w:sz w:val="22"/>
              </w:rPr>
              <w:footnoteReference w:id="23"/>
            </w:r>
            <w:r w:rsidRPr="00831C4B">
              <w:rPr>
                <w:sz w:val="22"/>
              </w:rPr>
              <w:t>:</w:t>
            </w:r>
          </w:p>
        </w:tc>
        <w:tc>
          <w:tcPr>
            <w:tcW w:w="4551" w:type="dxa"/>
            <w:shd w:val="clear" w:color="auto" w:fill="auto"/>
          </w:tcPr>
          <w:p w14:paraId="267BED35" w14:textId="77777777" w:rsidR="00980036" w:rsidRPr="00831C4B" w:rsidRDefault="00980036" w:rsidP="00980036">
            <w:r w:rsidRPr="00831C4B">
              <w:rPr>
                <w:sz w:val="22"/>
              </w:rPr>
              <w:t>[……]</w:t>
            </w:r>
          </w:p>
        </w:tc>
      </w:tr>
    </w:tbl>
    <w:p w14:paraId="0AEA593D" w14:textId="77777777" w:rsidR="00351CA5" w:rsidRPr="00A92325" w:rsidRDefault="00351CA5" w:rsidP="00351CA5">
      <w:pPr>
        <w:pStyle w:val="SectionTitle"/>
        <w:rPr>
          <w:sz w:val="22"/>
        </w:rPr>
      </w:pPr>
      <w:r w:rsidRPr="00A92325">
        <w:rPr>
          <w:sz w:val="22"/>
        </w:rPr>
        <w:t xml:space="preserve">B: Adófizetési vagy a társadalombiztosítási járulék fizetésére vonatkozó kötelezettség megszegésével kapcsolatos okok [a Kbt. 62. § (1) </w:t>
      </w:r>
      <w:proofErr w:type="spellStart"/>
      <w:r w:rsidRPr="00A92325">
        <w:rPr>
          <w:sz w:val="22"/>
        </w:rPr>
        <w:t>bek</w:t>
      </w:r>
      <w:proofErr w:type="spellEnd"/>
      <w:r w:rsidRPr="00A92325">
        <w:rPr>
          <w:sz w:val="22"/>
        </w:rPr>
        <w:t>. b) pont előzetes igazolása]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63"/>
        <w:gridCol w:w="2320"/>
      </w:tblGrid>
      <w:tr w:rsidR="00980036" w:rsidRPr="00831C4B" w14:paraId="2832CF4A" w14:textId="77777777" w:rsidTr="00351CA5">
        <w:tc>
          <w:tcPr>
            <w:tcW w:w="4480" w:type="dxa"/>
            <w:shd w:val="clear" w:color="auto" w:fill="auto"/>
          </w:tcPr>
          <w:p w14:paraId="5B6E278A" w14:textId="77777777" w:rsidR="00980036" w:rsidRPr="00F506C0" w:rsidRDefault="00980036" w:rsidP="00980036">
            <w:pPr>
              <w:rPr>
                <w:b/>
              </w:rPr>
            </w:pPr>
            <w:r w:rsidRPr="00F506C0">
              <w:rPr>
                <w:b/>
                <w:sz w:val="22"/>
              </w:rPr>
              <w:t>Adó vagy társadalombiztosítási járulék fizetése:</w:t>
            </w:r>
          </w:p>
        </w:tc>
        <w:tc>
          <w:tcPr>
            <w:tcW w:w="4583" w:type="dxa"/>
            <w:gridSpan w:val="2"/>
            <w:shd w:val="clear" w:color="auto" w:fill="auto"/>
          </w:tcPr>
          <w:p w14:paraId="2BEFC3AF" w14:textId="77777777" w:rsidR="00980036" w:rsidRPr="00F506C0" w:rsidRDefault="00980036" w:rsidP="00980036">
            <w:pPr>
              <w:rPr>
                <w:b/>
              </w:rPr>
            </w:pPr>
            <w:r w:rsidRPr="00F506C0">
              <w:rPr>
                <w:b/>
                <w:sz w:val="22"/>
              </w:rPr>
              <w:t>Válasz:</w:t>
            </w:r>
          </w:p>
        </w:tc>
      </w:tr>
      <w:tr w:rsidR="00980036" w:rsidRPr="00831C4B" w14:paraId="69C33644" w14:textId="77777777" w:rsidTr="00351CA5">
        <w:tc>
          <w:tcPr>
            <w:tcW w:w="4480" w:type="dxa"/>
            <w:shd w:val="clear" w:color="auto" w:fill="auto"/>
          </w:tcPr>
          <w:p w14:paraId="404724FF" w14:textId="77777777"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583" w:type="dxa"/>
            <w:gridSpan w:val="2"/>
            <w:shd w:val="clear" w:color="auto" w:fill="auto"/>
          </w:tcPr>
          <w:p w14:paraId="04631FAF" w14:textId="77777777" w:rsidR="00980036" w:rsidRPr="00831C4B" w:rsidRDefault="00980036" w:rsidP="00980036">
            <w:r w:rsidRPr="00831C4B">
              <w:rPr>
                <w:sz w:val="22"/>
              </w:rPr>
              <w:t>[] Igen [] Nem</w:t>
            </w:r>
          </w:p>
        </w:tc>
      </w:tr>
      <w:tr w:rsidR="00980036" w:rsidRPr="00831C4B" w14:paraId="1BA4CB2C" w14:textId="77777777" w:rsidTr="00351CA5">
        <w:trPr>
          <w:trHeight w:val="470"/>
        </w:trPr>
        <w:tc>
          <w:tcPr>
            <w:tcW w:w="4480" w:type="dxa"/>
            <w:vMerge w:val="restart"/>
            <w:shd w:val="clear" w:color="auto" w:fill="auto"/>
          </w:tcPr>
          <w:p w14:paraId="0105C9AA" w14:textId="77777777"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14:paraId="56163501" w14:textId="77777777" w:rsidR="00980036" w:rsidRPr="00831C4B" w:rsidRDefault="00980036" w:rsidP="00980036">
            <w:pPr>
              <w:pStyle w:val="Tiret1"/>
              <w:numPr>
                <w:ilvl w:val="0"/>
                <w:numId w:val="2"/>
              </w:numPr>
            </w:pPr>
            <w:r w:rsidRPr="00831C4B">
              <w:rPr>
                <w:sz w:val="22"/>
              </w:rPr>
              <w:tab/>
              <w:t>Ez a határozat jogerős és kötelező?</w:t>
            </w:r>
          </w:p>
          <w:p w14:paraId="2CFC54B0" w14:textId="77777777" w:rsidR="00980036" w:rsidRPr="00831C4B" w:rsidRDefault="00980036" w:rsidP="00980036">
            <w:pPr>
              <w:pStyle w:val="Tiret1"/>
              <w:numPr>
                <w:ilvl w:val="0"/>
                <w:numId w:val="12"/>
              </w:numPr>
            </w:pPr>
            <w:r w:rsidRPr="00831C4B">
              <w:rPr>
                <w:sz w:val="22"/>
              </w:rPr>
              <w:t>Kérjük, adja meg az ítélet vagy a határozat dátumát.</w:t>
            </w:r>
          </w:p>
          <w:p w14:paraId="6749A366" w14:textId="77777777"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14:paraId="0F0E7A7E" w14:textId="77777777"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14:paraId="397DDF9B" w14:textId="77777777" w:rsidR="00980036" w:rsidRPr="00831C4B" w:rsidRDefault="00980036" w:rsidP="00980036">
            <w:r w:rsidRPr="00831C4B">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63" w:type="dxa"/>
            <w:shd w:val="clear" w:color="auto" w:fill="auto"/>
          </w:tcPr>
          <w:p w14:paraId="2CF8211D" w14:textId="77777777" w:rsidR="00980036" w:rsidRPr="00831C4B" w:rsidRDefault="00980036" w:rsidP="00980036">
            <w:pPr>
              <w:pStyle w:val="Tiret1"/>
              <w:numPr>
                <w:ilvl w:val="0"/>
                <w:numId w:val="0"/>
              </w:numPr>
              <w:jc w:val="left"/>
              <w:rPr>
                <w:b/>
              </w:rPr>
            </w:pPr>
            <w:r w:rsidRPr="00831C4B">
              <w:rPr>
                <w:b/>
                <w:sz w:val="22"/>
              </w:rPr>
              <w:t>Adók</w:t>
            </w:r>
          </w:p>
        </w:tc>
        <w:tc>
          <w:tcPr>
            <w:tcW w:w="2320" w:type="dxa"/>
            <w:shd w:val="clear" w:color="auto" w:fill="auto"/>
          </w:tcPr>
          <w:p w14:paraId="461B2D47" w14:textId="77777777" w:rsidR="00980036" w:rsidRPr="00831C4B" w:rsidRDefault="00980036" w:rsidP="00980036">
            <w:pPr>
              <w:jc w:val="left"/>
              <w:rPr>
                <w:b/>
              </w:rPr>
            </w:pPr>
            <w:r w:rsidRPr="00831C4B">
              <w:rPr>
                <w:b/>
                <w:sz w:val="22"/>
              </w:rPr>
              <w:t>Társadalombiztosítási hozzájárulás</w:t>
            </w:r>
          </w:p>
        </w:tc>
      </w:tr>
      <w:tr w:rsidR="00980036" w:rsidRPr="00831C4B" w14:paraId="57AB95D8" w14:textId="77777777" w:rsidTr="00351CA5">
        <w:trPr>
          <w:trHeight w:val="1977"/>
        </w:trPr>
        <w:tc>
          <w:tcPr>
            <w:tcW w:w="4480" w:type="dxa"/>
            <w:vMerge/>
            <w:shd w:val="clear" w:color="auto" w:fill="auto"/>
          </w:tcPr>
          <w:p w14:paraId="1C130A50" w14:textId="77777777" w:rsidR="00980036" w:rsidRPr="00831C4B" w:rsidRDefault="00980036" w:rsidP="00980036">
            <w:pPr>
              <w:jc w:val="left"/>
              <w:rPr>
                <w:b/>
              </w:rPr>
            </w:pPr>
          </w:p>
        </w:tc>
        <w:tc>
          <w:tcPr>
            <w:tcW w:w="2263" w:type="dxa"/>
            <w:shd w:val="clear" w:color="auto" w:fill="auto"/>
          </w:tcPr>
          <w:p w14:paraId="217F62CD" w14:textId="77777777"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14:paraId="2EFE0DBE" w14:textId="77777777" w:rsidR="00980036" w:rsidRPr="00831C4B" w:rsidRDefault="00980036" w:rsidP="00980036">
            <w:pPr>
              <w:pStyle w:val="Tiret0"/>
              <w:numPr>
                <w:ilvl w:val="0"/>
                <w:numId w:val="1"/>
              </w:numPr>
            </w:pPr>
            <w:r w:rsidRPr="00831C4B">
              <w:rPr>
                <w:sz w:val="22"/>
              </w:rPr>
              <w:t>[] Igen [] Nem</w:t>
            </w:r>
          </w:p>
          <w:p w14:paraId="6361FF7F" w14:textId="77777777" w:rsidR="00980036" w:rsidRPr="00831C4B" w:rsidRDefault="00980036" w:rsidP="00980036">
            <w:pPr>
              <w:pStyle w:val="Tiret0"/>
              <w:numPr>
                <w:ilvl w:val="0"/>
                <w:numId w:val="11"/>
              </w:numPr>
            </w:pPr>
            <w:r w:rsidRPr="00831C4B">
              <w:rPr>
                <w:sz w:val="22"/>
              </w:rPr>
              <w:t>[……]</w:t>
            </w:r>
            <w:r w:rsidRPr="00831C4B">
              <w:br/>
            </w:r>
          </w:p>
          <w:p w14:paraId="4193A44C" w14:textId="77777777" w:rsidR="00980036" w:rsidRPr="00831C4B" w:rsidRDefault="00980036" w:rsidP="00980036">
            <w:pPr>
              <w:pStyle w:val="Tiret0"/>
              <w:numPr>
                <w:ilvl w:val="0"/>
                <w:numId w:val="11"/>
              </w:numPr>
            </w:pPr>
            <w:r w:rsidRPr="00831C4B">
              <w:rPr>
                <w:sz w:val="22"/>
              </w:rPr>
              <w:t>[……]</w:t>
            </w:r>
            <w:r w:rsidRPr="00831C4B">
              <w:br/>
            </w:r>
            <w:r w:rsidRPr="00831C4B">
              <w:br/>
            </w:r>
          </w:p>
          <w:p w14:paraId="5812C66F" w14:textId="77777777"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c>
          <w:tcPr>
            <w:tcW w:w="2320" w:type="dxa"/>
            <w:shd w:val="clear" w:color="auto" w:fill="auto"/>
          </w:tcPr>
          <w:p w14:paraId="63536D75" w14:textId="77777777"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14:paraId="129B193E" w14:textId="77777777" w:rsidR="00980036" w:rsidRPr="00831C4B" w:rsidRDefault="00980036" w:rsidP="00980036">
            <w:pPr>
              <w:pStyle w:val="Tiret0"/>
              <w:numPr>
                <w:ilvl w:val="0"/>
                <w:numId w:val="11"/>
              </w:numPr>
            </w:pPr>
            <w:r w:rsidRPr="00831C4B">
              <w:rPr>
                <w:sz w:val="22"/>
              </w:rPr>
              <w:t>[] Igen [] Nem</w:t>
            </w:r>
          </w:p>
          <w:p w14:paraId="63241D0A" w14:textId="77777777" w:rsidR="00980036" w:rsidRPr="00831C4B" w:rsidRDefault="00980036" w:rsidP="00980036">
            <w:pPr>
              <w:pStyle w:val="Tiret0"/>
              <w:numPr>
                <w:ilvl w:val="0"/>
                <w:numId w:val="11"/>
              </w:numPr>
            </w:pPr>
            <w:r w:rsidRPr="00831C4B">
              <w:rPr>
                <w:sz w:val="22"/>
              </w:rPr>
              <w:t>[……]</w:t>
            </w:r>
            <w:r w:rsidRPr="00831C4B">
              <w:br/>
            </w:r>
          </w:p>
          <w:p w14:paraId="7B7AE757" w14:textId="77777777" w:rsidR="00980036" w:rsidRPr="00831C4B" w:rsidRDefault="00980036" w:rsidP="00980036">
            <w:pPr>
              <w:pStyle w:val="Tiret0"/>
              <w:numPr>
                <w:ilvl w:val="0"/>
                <w:numId w:val="11"/>
              </w:numPr>
            </w:pPr>
            <w:r w:rsidRPr="00831C4B">
              <w:rPr>
                <w:sz w:val="22"/>
              </w:rPr>
              <w:t>[……]</w:t>
            </w:r>
            <w:r w:rsidRPr="00831C4B">
              <w:br/>
            </w:r>
            <w:r w:rsidRPr="00831C4B">
              <w:br/>
            </w:r>
          </w:p>
          <w:p w14:paraId="3509E539" w14:textId="77777777"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r>
      <w:tr w:rsidR="00980036" w:rsidRPr="00831C4B" w14:paraId="78F1C838" w14:textId="77777777" w:rsidTr="00351CA5">
        <w:tc>
          <w:tcPr>
            <w:tcW w:w="4480" w:type="dxa"/>
            <w:shd w:val="clear" w:color="auto" w:fill="auto"/>
          </w:tcPr>
          <w:p w14:paraId="6CA06D03" w14:textId="77777777" w:rsidR="00980036" w:rsidRPr="00F506C0" w:rsidRDefault="00980036" w:rsidP="00D37F2F">
            <w:r w:rsidRPr="00F506C0">
              <w:rPr>
                <w:sz w:val="22"/>
              </w:rPr>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583" w:type="dxa"/>
            <w:gridSpan w:val="2"/>
            <w:shd w:val="clear" w:color="auto" w:fill="auto"/>
          </w:tcPr>
          <w:p w14:paraId="6182FB5B" w14:textId="77777777" w:rsidR="00980036" w:rsidRPr="00F506C0" w:rsidRDefault="00980036" w:rsidP="00980036">
            <w:pPr>
              <w:jc w:val="left"/>
            </w:pPr>
            <w:r w:rsidRPr="00F506C0">
              <w:rPr>
                <w:sz w:val="22"/>
              </w:rPr>
              <w:t>(internetcím, a kibocsátó hatóság vagy testület, a dokumentáció pontos hivatkozási adatai):</w:t>
            </w:r>
            <w:r w:rsidRPr="00F506C0">
              <w:rPr>
                <w:rStyle w:val="Lbjegyzet-hivatkozs"/>
                <w:sz w:val="22"/>
              </w:rPr>
              <w:t xml:space="preserve"> </w:t>
            </w:r>
            <w:r w:rsidRPr="00F506C0">
              <w:rPr>
                <w:rStyle w:val="Lbjegyzet-hivatkozs"/>
                <w:sz w:val="22"/>
              </w:rPr>
              <w:footnoteReference w:id="24"/>
            </w:r>
            <w:r w:rsidRPr="00F506C0">
              <w:br/>
            </w:r>
            <w:r w:rsidRPr="00F506C0">
              <w:rPr>
                <w:sz w:val="22"/>
              </w:rPr>
              <w:t>[……][……][……]</w:t>
            </w:r>
          </w:p>
        </w:tc>
      </w:tr>
    </w:tbl>
    <w:p w14:paraId="6E9AF757" w14:textId="77777777" w:rsidR="00351CA5" w:rsidRPr="00A92325" w:rsidRDefault="00351CA5" w:rsidP="00351CA5">
      <w:pPr>
        <w:pStyle w:val="SectionTitle"/>
        <w:rPr>
          <w:sz w:val="22"/>
        </w:rPr>
      </w:pPr>
      <w:r w:rsidRPr="00A92325">
        <w:rPr>
          <w:sz w:val="22"/>
        </w:rPr>
        <w:t>C: Fizetésképtelenséggel, összeférhetetlenséggel vagy szakmai kötelességszegéssel kapcsolatos okok</w:t>
      </w:r>
      <w:r w:rsidRPr="00A92325">
        <w:rPr>
          <w:rStyle w:val="Lbjegyzet-hivatkozs"/>
          <w:sz w:val="22"/>
        </w:rPr>
        <w:footnoteReference w:id="25"/>
      </w:r>
      <w:r w:rsidRPr="00A92325">
        <w:rPr>
          <w:sz w:val="22"/>
        </w:rPr>
        <w:t xml:space="preserve"> [a Kbt. 62. § (1) </w:t>
      </w:r>
      <w:proofErr w:type="spellStart"/>
      <w:r w:rsidRPr="00A92325">
        <w:rPr>
          <w:sz w:val="22"/>
        </w:rPr>
        <w:t>bek</w:t>
      </w:r>
      <w:proofErr w:type="spellEnd"/>
      <w:r w:rsidRPr="00A92325">
        <w:rPr>
          <w:sz w:val="22"/>
        </w:rPr>
        <w:t xml:space="preserve">. </w:t>
      </w:r>
      <w:r w:rsidRPr="00DA2B86">
        <w:rPr>
          <w:sz w:val="22"/>
        </w:rPr>
        <w:t>c), d</w:t>
      </w:r>
      <w:r w:rsidRPr="00A92325">
        <w:rPr>
          <w:sz w:val="22"/>
        </w:rPr>
        <w:t>), h), i), j), m), n), o) pontok előzetes igazolása]</w:t>
      </w:r>
    </w:p>
    <w:p w14:paraId="4A0FAD21" w14:textId="77777777"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5"/>
      </w:tblGrid>
      <w:tr w:rsidR="00980036" w:rsidRPr="00831C4B" w14:paraId="60EE3575" w14:textId="77777777" w:rsidTr="00351CA5">
        <w:tc>
          <w:tcPr>
            <w:tcW w:w="4548" w:type="dxa"/>
            <w:shd w:val="clear" w:color="auto" w:fill="auto"/>
          </w:tcPr>
          <w:p w14:paraId="5671B3D0" w14:textId="77777777" w:rsidR="00980036" w:rsidRPr="00F506C0" w:rsidRDefault="00980036" w:rsidP="00980036">
            <w:pPr>
              <w:rPr>
                <w:b/>
              </w:rPr>
            </w:pPr>
            <w:r w:rsidRPr="00F506C0">
              <w:rPr>
                <w:b/>
                <w:sz w:val="22"/>
              </w:rPr>
              <w:t>Esetleges fizetésképtelenség, összeférhetetlenség vagy szakmai kötelességszegés</w:t>
            </w:r>
          </w:p>
        </w:tc>
        <w:tc>
          <w:tcPr>
            <w:tcW w:w="4515" w:type="dxa"/>
            <w:shd w:val="clear" w:color="auto" w:fill="auto"/>
          </w:tcPr>
          <w:p w14:paraId="630C10D2" w14:textId="77777777" w:rsidR="00980036" w:rsidRPr="00F506C0" w:rsidRDefault="00980036" w:rsidP="00980036">
            <w:pPr>
              <w:rPr>
                <w:b/>
              </w:rPr>
            </w:pPr>
            <w:r w:rsidRPr="00F506C0">
              <w:rPr>
                <w:b/>
                <w:sz w:val="22"/>
              </w:rPr>
              <w:t>Válasz:</w:t>
            </w:r>
          </w:p>
        </w:tc>
      </w:tr>
      <w:tr w:rsidR="00980036" w:rsidRPr="00831C4B" w14:paraId="4599828F" w14:textId="77777777" w:rsidTr="00351CA5">
        <w:trPr>
          <w:trHeight w:val="406"/>
        </w:trPr>
        <w:tc>
          <w:tcPr>
            <w:tcW w:w="4548" w:type="dxa"/>
            <w:vMerge w:val="restart"/>
            <w:shd w:val="clear" w:color="auto" w:fill="auto"/>
          </w:tcPr>
          <w:p w14:paraId="2D85BC4C" w14:textId="77777777" w:rsidR="00980036" w:rsidRPr="003A17FD" w:rsidRDefault="00980036" w:rsidP="00980036">
            <w:pPr>
              <w:rPr>
                <w:strike/>
              </w:rPr>
            </w:pPr>
            <w:r w:rsidRPr="003A17FD">
              <w:rPr>
                <w:strike/>
                <w:sz w:val="22"/>
              </w:rPr>
              <w:t xml:space="preserve">A gazdasági szereplő </w:t>
            </w:r>
            <w:r w:rsidRPr="003A17FD">
              <w:rPr>
                <w:b/>
                <w:strike/>
                <w:sz w:val="22"/>
              </w:rPr>
              <w:t>tudomása szerint</w:t>
            </w:r>
            <w:r w:rsidRPr="003A17FD">
              <w:rPr>
                <w:strike/>
                <w:sz w:val="22"/>
              </w:rPr>
              <w:t xml:space="preserve"> megszegte-e </w:t>
            </w:r>
            <w:r w:rsidRPr="003A17FD">
              <w:rPr>
                <w:b/>
                <w:strike/>
                <w:sz w:val="22"/>
              </w:rPr>
              <w:t>kötelezettségeit</w:t>
            </w:r>
            <w:r w:rsidRPr="003A17FD">
              <w:rPr>
                <w:strike/>
                <w:sz w:val="22"/>
              </w:rPr>
              <w:t xml:space="preserve"> a </w:t>
            </w:r>
            <w:r w:rsidRPr="003A17FD">
              <w:rPr>
                <w:b/>
                <w:strike/>
                <w:sz w:val="22"/>
              </w:rPr>
              <w:t>környezetvédelmi, a szociális és a munkajog terén</w:t>
            </w:r>
            <w:r w:rsidRPr="003A17FD">
              <w:rPr>
                <w:rStyle w:val="Lbjegyzet-hivatkozs"/>
                <w:b/>
                <w:strike/>
                <w:sz w:val="22"/>
              </w:rPr>
              <w:footnoteReference w:id="26"/>
            </w:r>
            <w:r w:rsidRPr="003A17FD">
              <w:rPr>
                <w:b/>
                <w:strike/>
                <w:sz w:val="22"/>
              </w:rPr>
              <w:t>?</w:t>
            </w:r>
          </w:p>
        </w:tc>
        <w:tc>
          <w:tcPr>
            <w:tcW w:w="4515" w:type="dxa"/>
            <w:shd w:val="clear" w:color="auto" w:fill="auto"/>
          </w:tcPr>
          <w:p w14:paraId="7E956D92" w14:textId="77777777" w:rsidR="00980036" w:rsidRPr="003A17FD" w:rsidRDefault="00980036" w:rsidP="00980036">
            <w:pPr>
              <w:rPr>
                <w:strike/>
              </w:rPr>
            </w:pPr>
            <w:r w:rsidRPr="003A17FD">
              <w:rPr>
                <w:strike/>
                <w:sz w:val="22"/>
              </w:rPr>
              <w:t>[] Igen [] Nem</w:t>
            </w:r>
          </w:p>
        </w:tc>
      </w:tr>
      <w:tr w:rsidR="00980036" w:rsidRPr="00831C4B" w14:paraId="0D6AA91A" w14:textId="77777777" w:rsidTr="00351CA5">
        <w:trPr>
          <w:trHeight w:val="405"/>
        </w:trPr>
        <w:tc>
          <w:tcPr>
            <w:tcW w:w="4548" w:type="dxa"/>
            <w:vMerge/>
            <w:shd w:val="clear" w:color="auto" w:fill="auto"/>
          </w:tcPr>
          <w:p w14:paraId="2D327FFE" w14:textId="77777777" w:rsidR="00980036" w:rsidRPr="003A17FD" w:rsidRDefault="00980036" w:rsidP="00980036">
            <w:pPr>
              <w:rPr>
                <w:strike/>
              </w:rPr>
            </w:pPr>
          </w:p>
        </w:tc>
        <w:tc>
          <w:tcPr>
            <w:tcW w:w="4515" w:type="dxa"/>
            <w:shd w:val="clear" w:color="auto" w:fill="auto"/>
          </w:tcPr>
          <w:p w14:paraId="0564F72A" w14:textId="77777777" w:rsidR="00980036" w:rsidRPr="003A17FD" w:rsidRDefault="00980036" w:rsidP="00F506C0">
            <w:pPr>
              <w:jc w:val="left"/>
              <w:rPr>
                <w:strike/>
              </w:rPr>
            </w:pPr>
            <w:r w:rsidRPr="003A17FD">
              <w:rPr>
                <w:b/>
                <w:strike/>
                <w:sz w:val="22"/>
              </w:rPr>
              <w:t>Ha igen</w:t>
            </w:r>
            <w:r w:rsidRPr="003A17FD">
              <w:rPr>
                <w:strike/>
                <w:sz w:val="22"/>
              </w:rPr>
              <w:t>, hozott-e a gazdasági szereplő olyan intézkedéseket, amelyek e kizárási okok ellenére igazolják megbízhatóságát (</w:t>
            </w:r>
            <w:r w:rsidR="00F506C0" w:rsidRPr="003A17FD">
              <w:rPr>
                <w:strike/>
                <w:sz w:val="22"/>
              </w:rPr>
              <w:t>öntisztázás</w:t>
            </w:r>
            <w:r w:rsidRPr="003A17FD">
              <w:rPr>
                <w:strike/>
                <w:sz w:val="22"/>
              </w:rPr>
              <w:t>)?</w:t>
            </w:r>
            <w:r w:rsidRPr="003A17FD">
              <w:rPr>
                <w:strike/>
                <w:sz w:val="22"/>
              </w:rPr>
              <w:br/>
              <w:t>[] Igen [] Nem</w:t>
            </w:r>
            <w:r w:rsidRPr="003A17FD">
              <w:rPr>
                <w:strike/>
                <w:sz w:val="22"/>
              </w:rPr>
              <w:br/>
              <w:t>Amennyiben igen, kérjük, ismertesse ezeket az intézkedéseket: [……]</w:t>
            </w:r>
          </w:p>
        </w:tc>
      </w:tr>
      <w:tr w:rsidR="00980036" w:rsidRPr="00831C4B" w14:paraId="58CFBD95" w14:textId="77777777" w:rsidTr="00351CA5">
        <w:tc>
          <w:tcPr>
            <w:tcW w:w="4548" w:type="dxa"/>
            <w:shd w:val="clear" w:color="auto" w:fill="auto"/>
          </w:tcPr>
          <w:p w14:paraId="4FE60FAE" w14:textId="77777777" w:rsidR="00980036" w:rsidRPr="00F506C0" w:rsidRDefault="00980036" w:rsidP="00980036">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Lbjegyzet-hivatkozs"/>
                <w:sz w:val="22"/>
              </w:rPr>
              <w:footnoteReference w:id="27"/>
            </w:r>
            <w:r w:rsidRPr="00F506C0">
              <w:rPr>
                <w:sz w:val="22"/>
              </w:rPr>
              <w:t>, vagy</w:t>
            </w:r>
            <w:r w:rsidRPr="00F506C0">
              <w:br/>
            </w:r>
            <w:r w:rsidRPr="00F506C0">
              <w:rPr>
                <w:sz w:val="22"/>
              </w:rPr>
              <w:t>e) Vagyonát felszámoló vagy bíróság</w:t>
            </w:r>
            <w:r w:rsidR="00F506C0" w:rsidRPr="00F506C0">
              <w:rPr>
                <w:sz w:val="22"/>
              </w:rPr>
              <w:t xml:space="preserve"> kezeli</w:t>
            </w:r>
            <w:r w:rsidRPr="00F506C0">
              <w:rPr>
                <w:sz w:val="22"/>
              </w:rPr>
              <w:t>, vagy</w:t>
            </w:r>
            <w:r w:rsidRPr="00F506C0">
              <w:br/>
            </w:r>
            <w:r w:rsidRPr="00F506C0">
              <w:rPr>
                <w:sz w:val="22"/>
              </w:rPr>
              <w:t>f) Üzleti tevékenységét felfüggesztette?</w:t>
            </w:r>
            <w:r w:rsidRPr="00F506C0">
              <w:br/>
            </w:r>
            <w:r w:rsidRPr="00F506C0">
              <w:rPr>
                <w:b/>
                <w:sz w:val="22"/>
              </w:rPr>
              <w:t>Ha igen:</w:t>
            </w:r>
          </w:p>
          <w:p w14:paraId="47F459C1" w14:textId="77777777" w:rsidR="00980036" w:rsidRPr="00F506C0" w:rsidRDefault="00980036" w:rsidP="00980036">
            <w:pPr>
              <w:pStyle w:val="Tiret0"/>
              <w:numPr>
                <w:ilvl w:val="0"/>
                <w:numId w:val="11"/>
              </w:numPr>
            </w:pPr>
            <w:r w:rsidRPr="00F506C0">
              <w:rPr>
                <w:sz w:val="22"/>
              </w:rPr>
              <w:t>Kérjük, részletezze:</w:t>
            </w:r>
          </w:p>
          <w:p w14:paraId="04242F43" w14:textId="77777777" w:rsidR="00980036" w:rsidRPr="00F506C0" w:rsidRDefault="00980036" w:rsidP="00980036">
            <w:pPr>
              <w:pStyle w:val="Tiret0"/>
              <w:numPr>
                <w:ilvl w:val="0"/>
                <w:numId w:val="11"/>
              </w:numPr>
            </w:pPr>
            <w:r w:rsidRPr="00F506C0">
              <w:rPr>
                <w:sz w:val="22"/>
              </w:rPr>
              <w:t>Kérjük, ismertesse az okokat, amelyek miatt mégis képes lesz az alkalmazandó nemzeti szabályokat és üzletfolytonossági intézkedéseket figyelembe véve a szerződés teljesítésére</w:t>
            </w:r>
            <w:r w:rsidRPr="00F506C0">
              <w:rPr>
                <w:rStyle w:val="Lbjegyzet-hivatkozs"/>
                <w:sz w:val="22"/>
              </w:rPr>
              <w:footnoteReference w:id="28"/>
            </w:r>
            <w:r w:rsidRPr="00F506C0">
              <w:rPr>
                <w:sz w:val="22"/>
              </w:rPr>
              <w:t>.</w:t>
            </w:r>
          </w:p>
          <w:p w14:paraId="7B35D143" w14:textId="77777777"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515" w:type="dxa"/>
            <w:shd w:val="clear" w:color="auto" w:fill="auto"/>
          </w:tcPr>
          <w:p w14:paraId="5AA9F2D2" w14:textId="77777777" w:rsidR="00980036" w:rsidRPr="00F506C0" w:rsidRDefault="00980036" w:rsidP="00980036">
            <w:pPr>
              <w:jc w:val="left"/>
            </w:pPr>
            <w:r w:rsidRPr="00F506C0">
              <w:rPr>
                <w:sz w:val="22"/>
              </w:rPr>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14:paraId="44D54951" w14:textId="77777777" w:rsidR="00980036" w:rsidRPr="00F506C0" w:rsidRDefault="00980036" w:rsidP="00980036">
            <w:pPr>
              <w:pStyle w:val="Tiret0"/>
              <w:numPr>
                <w:ilvl w:val="0"/>
                <w:numId w:val="11"/>
              </w:numPr>
            </w:pPr>
            <w:r w:rsidRPr="00F506C0">
              <w:rPr>
                <w:sz w:val="22"/>
              </w:rPr>
              <w:t>[……]</w:t>
            </w:r>
          </w:p>
          <w:p w14:paraId="456A78E6" w14:textId="77777777" w:rsidR="00F506C0" w:rsidRDefault="00980036" w:rsidP="00F506C0">
            <w:pPr>
              <w:pStyle w:val="Tiret0"/>
              <w:numPr>
                <w:ilvl w:val="0"/>
                <w:numId w:val="11"/>
              </w:numPr>
            </w:pPr>
            <w:r w:rsidRPr="00F506C0">
              <w:rPr>
                <w:sz w:val="22"/>
              </w:rPr>
              <w:t>[……]</w:t>
            </w:r>
            <w:r w:rsidRPr="00F506C0">
              <w:br/>
            </w:r>
            <w:r w:rsidRPr="00F506C0">
              <w:br/>
            </w:r>
            <w:r w:rsidRPr="00F506C0">
              <w:br/>
            </w:r>
          </w:p>
          <w:p w14:paraId="20ACEC8B" w14:textId="77777777" w:rsidR="00F506C0" w:rsidRPr="00F506C0" w:rsidRDefault="00980036" w:rsidP="00F506C0">
            <w:pPr>
              <w:pStyle w:val="Tiret0"/>
              <w:numPr>
                <w:ilvl w:val="0"/>
                <w:numId w:val="0"/>
              </w:numPr>
              <w:ind w:left="850"/>
            </w:pPr>
            <w:r w:rsidRPr="00F506C0">
              <w:br/>
            </w:r>
          </w:p>
          <w:p w14:paraId="24FB53EF" w14:textId="77777777" w:rsidR="00980036" w:rsidRPr="00F506C0" w:rsidRDefault="00980036" w:rsidP="00980036">
            <w:r w:rsidRPr="00F506C0">
              <w:rPr>
                <w:sz w:val="22"/>
              </w:rPr>
              <w:t>(internetcím, a kibocsátó hatóság vagy testület, a dokumentáció pontos hivatkozási adatai): [……][……][……]</w:t>
            </w:r>
          </w:p>
        </w:tc>
      </w:tr>
      <w:tr w:rsidR="00980036" w:rsidRPr="00831C4B" w14:paraId="41432D94" w14:textId="77777777" w:rsidTr="00351CA5">
        <w:trPr>
          <w:trHeight w:val="303"/>
        </w:trPr>
        <w:tc>
          <w:tcPr>
            <w:tcW w:w="4548" w:type="dxa"/>
            <w:vMerge w:val="restart"/>
            <w:shd w:val="clear" w:color="auto" w:fill="auto"/>
          </w:tcPr>
          <w:p w14:paraId="34A8DB17" w14:textId="77777777" w:rsidR="00980036" w:rsidRPr="003A17FD" w:rsidRDefault="00980036" w:rsidP="00980036">
            <w:pPr>
              <w:pStyle w:val="NormalLeft"/>
              <w:rPr>
                <w:strike/>
              </w:rPr>
            </w:pPr>
            <w:r w:rsidRPr="003A17FD">
              <w:rPr>
                <w:strike/>
                <w:sz w:val="22"/>
              </w:rPr>
              <w:t xml:space="preserve">Elkövetett-e a gazdasági szereplő </w:t>
            </w:r>
            <w:r w:rsidRPr="003A17FD">
              <w:rPr>
                <w:b/>
                <w:strike/>
                <w:sz w:val="22"/>
              </w:rPr>
              <w:t>súlyos szakmai kötelességszegést</w:t>
            </w:r>
            <w:r w:rsidRPr="003A17FD">
              <w:rPr>
                <w:rStyle w:val="Lbjegyzet-hivatkozs"/>
                <w:b/>
                <w:strike/>
                <w:sz w:val="22"/>
              </w:rPr>
              <w:footnoteReference w:id="29"/>
            </w:r>
            <w:r w:rsidRPr="003A17FD">
              <w:rPr>
                <w:strike/>
                <w:sz w:val="22"/>
              </w:rPr>
              <w:t xml:space="preserve">? </w:t>
            </w:r>
            <w:r w:rsidRPr="003A17FD">
              <w:rPr>
                <w:strike/>
                <w:sz w:val="22"/>
              </w:rPr>
              <w:br/>
              <w:t>Ha igen, kérjük, részletezze:</w:t>
            </w:r>
          </w:p>
        </w:tc>
        <w:tc>
          <w:tcPr>
            <w:tcW w:w="4515" w:type="dxa"/>
            <w:shd w:val="clear" w:color="auto" w:fill="auto"/>
          </w:tcPr>
          <w:p w14:paraId="4CE9D2A7" w14:textId="77777777" w:rsidR="00980036" w:rsidRPr="003A17FD" w:rsidRDefault="00980036" w:rsidP="00980036">
            <w:pPr>
              <w:jc w:val="left"/>
              <w:rPr>
                <w:strike/>
              </w:rPr>
            </w:pPr>
            <w:r w:rsidRPr="003A17FD">
              <w:rPr>
                <w:strike/>
                <w:sz w:val="22"/>
              </w:rPr>
              <w:t>[] Igen [] Nem,</w:t>
            </w:r>
            <w:r w:rsidRPr="003A17FD">
              <w:rPr>
                <w:strike/>
              </w:rPr>
              <w:br/>
            </w:r>
            <w:r w:rsidRPr="003A17FD">
              <w:rPr>
                <w:strike/>
              </w:rPr>
              <w:br/>
            </w:r>
            <w:r w:rsidRPr="003A17FD">
              <w:rPr>
                <w:strike/>
                <w:sz w:val="22"/>
              </w:rPr>
              <w:t xml:space="preserve"> [……]</w:t>
            </w:r>
          </w:p>
        </w:tc>
      </w:tr>
      <w:tr w:rsidR="00980036" w:rsidRPr="00831C4B" w14:paraId="1A7E7E86" w14:textId="77777777" w:rsidTr="00351CA5">
        <w:trPr>
          <w:trHeight w:val="303"/>
        </w:trPr>
        <w:tc>
          <w:tcPr>
            <w:tcW w:w="4548" w:type="dxa"/>
            <w:vMerge/>
            <w:shd w:val="clear" w:color="auto" w:fill="auto"/>
          </w:tcPr>
          <w:p w14:paraId="49386999" w14:textId="77777777" w:rsidR="00980036" w:rsidRPr="003A17FD" w:rsidRDefault="00980036" w:rsidP="00980036">
            <w:pPr>
              <w:pStyle w:val="NormalLeft"/>
              <w:rPr>
                <w:strike/>
              </w:rPr>
            </w:pPr>
          </w:p>
        </w:tc>
        <w:tc>
          <w:tcPr>
            <w:tcW w:w="4515" w:type="dxa"/>
            <w:shd w:val="clear" w:color="auto" w:fill="auto"/>
          </w:tcPr>
          <w:p w14:paraId="1437DC77" w14:textId="77777777" w:rsidR="00F506C0" w:rsidRPr="003A17FD" w:rsidRDefault="00980036" w:rsidP="00F506C0">
            <w:pPr>
              <w:jc w:val="left"/>
              <w:rPr>
                <w:strike/>
                <w:sz w:val="22"/>
              </w:rPr>
            </w:pPr>
            <w:r w:rsidRPr="003A17FD">
              <w:rPr>
                <w:b/>
                <w:strike/>
                <w:sz w:val="22"/>
              </w:rPr>
              <w:t>Ha igen</w:t>
            </w:r>
            <w:r w:rsidRPr="003A17FD">
              <w:rPr>
                <w:strike/>
                <w:sz w:val="22"/>
              </w:rPr>
              <w:t xml:space="preserve">, tett-e a gazdasági szereplő </w:t>
            </w:r>
            <w:r w:rsidR="00F506C0" w:rsidRPr="003A17FD">
              <w:rPr>
                <w:strike/>
                <w:sz w:val="22"/>
              </w:rPr>
              <w:t xml:space="preserve">öntisztázó </w:t>
            </w:r>
            <w:r w:rsidRPr="003A17FD">
              <w:rPr>
                <w:strike/>
                <w:sz w:val="22"/>
              </w:rPr>
              <w:t xml:space="preserve">intézkedéseket? </w:t>
            </w:r>
          </w:p>
          <w:p w14:paraId="3E117874" w14:textId="77777777" w:rsidR="00F506C0" w:rsidRPr="003A17FD" w:rsidRDefault="00980036" w:rsidP="00F506C0">
            <w:pPr>
              <w:jc w:val="left"/>
              <w:rPr>
                <w:strike/>
                <w:sz w:val="22"/>
              </w:rPr>
            </w:pPr>
            <w:r w:rsidRPr="003A17FD">
              <w:rPr>
                <w:strike/>
                <w:sz w:val="22"/>
              </w:rPr>
              <w:t>[] Igen [] Nem</w:t>
            </w:r>
            <w:r w:rsidRPr="003A17FD">
              <w:rPr>
                <w:strike/>
                <w:sz w:val="22"/>
              </w:rPr>
              <w:br/>
            </w:r>
            <w:r w:rsidRPr="003A17FD">
              <w:rPr>
                <w:b/>
                <w:strike/>
                <w:sz w:val="22"/>
              </w:rPr>
              <w:t>Amennyiben igen</w:t>
            </w:r>
            <w:r w:rsidRPr="003A17FD">
              <w:rPr>
                <w:strike/>
                <w:sz w:val="22"/>
              </w:rPr>
              <w:t xml:space="preserve">, kérjük, ismertesse ezeket az intézkedéseket: </w:t>
            </w:r>
          </w:p>
          <w:p w14:paraId="3F46CEF6" w14:textId="77777777" w:rsidR="00980036" w:rsidRPr="003A17FD" w:rsidRDefault="00980036" w:rsidP="00F506C0">
            <w:pPr>
              <w:jc w:val="left"/>
              <w:rPr>
                <w:strike/>
              </w:rPr>
            </w:pPr>
            <w:r w:rsidRPr="003A17FD">
              <w:rPr>
                <w:strike/>
                <w:sz w:val="22"/>
              </w:rPr>
              <w:t>[……]</w:t>
            </w:r>
          </w:p>
        </w:tc>
      </w:tr>
      <w:tr w:rsidR="00980036" w:rsidRPr="00831C4B" w14:paraId="1138FDE6" w14:textId="77777777" w:rsidTr="00351CA5">
        <w:trPr>
          <w:trHeight w:val="515"/>
        </w:trPr>
        <w:tc>
          <w:tcPr>
            <w:tcW w:w="4548" w:type="dxa"/>
            <w:vMerge w:val="restart"/>
            <w:shd w:val="clear" w:color="auto" w:fill="auto"/>
          </w:tcPr>
          <w:p w14:paraId="01C89547" w14:textId="77777777" w:rsidR="00980036" w:rsidRPr="00831C4B" w:rsidRDefault="00980036" w:rsidP="00980036">
            <w:pPr>
              <w:pStyle w:val="NormalLeft"/>
            </w:pPr>
            <w:r w:rsidRPr="00831C4B">
              <w:rPr>
                <w:rStyle w:val="NormalBoldChar"/>
                <w:rFonts w:eastAsia="Calibri"/>
                <w:sz w:val="22"/>
              </w:rPr>
              <w:t>Kötött-e a gazdasági szereplő</w:t>
            </w:r>
            <w:r w:rsidRPr="00831C4B">
              <w:rPr>
                <w:sz w:val="22"/>
              </w:rPr>
              <w:t xml:space="preserve"> </w:t>
            </w:r>
            <w:r w:rsidRPr="00831C4B">
              <w:rPr>
                <w:b/>
                <w:sz w:val="22"/>
              </w:rPr>
              <w:t>a verseny torzítását célzó</w:t>
            </w:r>
            <w:r w:rsidRPr="00831C4B">
              <w:rPr>
                <w:sz w:val="22"/>
              </w:rPr>
              <w:t xml:space="preserve"> </w:t>
            </w:r>
            <w:r w:rsidRPr="00831C4B">
              <w:rPr>
                <w:b/>
                <w:sz w:val="22"/>
              </w:rPr>
              <w:t>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515" w:type="dxa"/>
            <w:shd w:val="clear" w:color="auto" w:fill="auto"/>
          </w:tcPr>
          <w:p w14:paraId="071379EC"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14:paraId="6546BA59" w14:textId="77777777" w:rsidTr="00351CA5">
        <w:trPr>
          <w:trHeight w:val="514"/>
        </w:trPr>
        <w:tc>
          <w:tcPr>
            <w:tcW w:w="4548" w:type="dxa"/>
            <w:vMerge/>
            <w:shd w:val="clear" w:color="auto" w:fill="auto"/>
          </w:tcPr>
          <w:p w14:paraId="52711CA3" w14:textId="77777777" w:rsidR="00980036" w:rsidRPr="00831C4B" w:rsidRDefault="00980036" w:rsidP="00980036">
            <w:pPr>
              <w:pStyle w:val="NormalLeft"/>
              <w:rPr>
                <w:rStyle w:val="NormalBoldChar"/>
                <w:rFonts w:eastAsia="Calibri"/>
                <w:b w:val="0"/>
                <w:sz w:val="22"/>
              </w:rPr>
            </w:pPr>
          </w:p>
        </w:tc>
        <w:tc>
          <w:tcPr>
            <w:tcW w:w="4515" w:type="dxa"/>
            <w:shd w:val="clear" w:color="auto" w:fill="auto"/>
          </w:tcPr>
          <w:p w14:paraId="58647DBB" w14:textId="77777777"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00EA6A87" w:rsidRPr="00831C4B">
              <w:rPr>
                <w:sz w:val="22"/>
              </w:rPr>
              <w:t xml:space="preserve">intézkedéseket? </w:t>
            </w:r>
          </w:p>
          <w:p w14:paraId="22384F4B" w14:textId="77777777"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14:paraId="01F89374" w14:textId="77777777" w:rsidTr="00351CA5">
        <w:trPr>
          <w:trHeight w:val="1316"/>
        </w:trPr>
        <w:tc>
          <w:tcPr>
            <w:tcW w:w="4548" w:type="dxa"/>
            <w:shd w:val="clear" w:color="auto" w:fill="auto"/>
          </w:tcPr>
          <w:p w14:paraId="6567DAD2" w14:textId="77777777" w:rsidR="00980036" w:rsidRPr="00831C4B" w:rsidRDefault="00980036" w:rsidP="00980036">
            <w:pPr>
              <w:pStyle w:val="NormalLeft"/>
              <w:rPr>
                <w:rStyle w:val="NormalBoldChar"/>
                <w:rFonts w:eastAsia="Calibri"/>
                <w:b w:val="0"/>
                <w:sz w:val="22"/>
              </w:rPr>
            </w:pPr>
            <w:r w:rsidRPr="00831C4B">
              <w:rPr>
                <w:rStyle w:val="NormalBoldChar"/>
                <w:rFonts w:eastAsia="Calibri"/>
                <w:b w:val="0"/>
                <w:sz w:val="22"/>
              </w:rPr>
              <w:t xml:space="preserve">Van-e tudomása a gazdasági szereplőnek bármilyen </w:t>
            </w:r>
            <w:r w:rsidRPr="00831C4B">
              <w:rPr>
                <w:b/>
                <w:sz w:val="22"/>
              </w:rPr>
              <w:t>összeférhetetlenségről</w:t>
            </w:r>
            <w:r w:rsidRPr="00831C4B">
              <w:rPr>
                <w:rStyle w:val="Lbjegyzet-hivatkozs"/>
                <w:b/>
                <w:sz w:val="22"/>
              </w:rPr>
              <w:footnoteReference w:id="30"/>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515" w:type="dxa"/>
            <w:shd w:val="clear" w:color="auto" w:fill="auto"/>
          </w:tcPr>
          <w:p w14:paraId="5C42991B"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14:paraId="22571AF7" w14:textId="77777777" w:rsidTr="00351CA5">
        <w:trPr>
          <w:trHeight w:val="1544"/>
        </w:trPr>
        <w:tc>
          <w:tcPr>
            <w:tcW w:w="4548" w:type="dxa"/>
            <w:shd w:val="clear" w:color="auto" w:fill="auto"/>
          </w:tcPr>
          <w:p w14:paraId="383D792C" w14:textId="77777777" w:rsidR="00980036" w:rsidRPr="00831C4B" w:rsidRDefault="00980036" w:rsidP="00980036">
            <w:pPr>
              <w:pStyle w:val="NormalLeft"/>
              <w:rPr>
                <w:rStyle w:val="NormalBoldChar"/>
                <w:rFonts w:eastAsia="Calibri"/>
                <w:b w:val="0"/>
                <w:sz w:val="22"/>
              </w:rPr>
            </w:pPr>
            <w:r w:rsidRPr="00831C4B">
              <w:rPr>
                <w:rStyle w:val="NormalBoldChar"/>
                <w:rFonts w:eastAsia="Calibri"/>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sidR="008F2BA1">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515" w:type="dxa"/>
            <w:shd w:val="clear" w:color="auto" w:fill="auto"/>
          </w:tcPr>
          <w:p w14:paraId="295E5106" w14:textId="77777777"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rPr>
                <w:sz w:val="22"/>
              </w:rPr>
              <w:t>[…]</w:t>
            </w:r>
          </w:p>
        </w:tc>
      </w:tr>
      <w:tr w:rsidR="00980036" w:rsidRPr="00831C4B" w14:paraId="595483D5" w14:textId="77777777" w:rsidTr="00351CA5">
        <w:trPr>
          <w:trHeight w:val="932"/>
        </w:trPr>
        <w:tc>
          <w:tcPr>
            <w:tcW w:w="4548" w:type="dxa"/>
            <w:vMerge w:val="restart"/>
            <w:shd w:val="clear" w:color="auto" w:fill="auto"/>
          </w:tcPr>
          <w:p w14:paraId="02B229A9" w14:textId="77777777" w:rsidR="00980036" w:rsidRPr="003A17FD" w:rsidRDefault="00980036" w:rsidP="00980036">
            <w:pPr>
              <w:pStyle w:val="NormalLeft"/>
              <w:rPr>
                <w:rStyle w:val="NormalBoldChar"/>
                <w:rFonts w:eastAsia="Calibri"/>
                <w:b w:val="0"/>
                <w:strike/>
                <w:sz w:val="22"/>
              </w:rPr>
            </w:pPr>
            <w:r w:rsidRPr="003A17FD">
              <w:rPr>
                <w:strike/>
                <w:sz w:val="22"/>
              </w:rPr>
              <w:t>Tapasztalta-e a gazdasági szereplő valamely korábbi közbeszerzési szerződés vagy egy ajánlatkérő szervvel kötött korábbi szerződés vagy korábbi koncessziós szerződés</w:t>
            </w:r>
            <w:r w:rsidRPr="003A17FD">
              <w:rPr>
                <w:b/>
                <w:strike/>
                <w:sz w:val="22"/>
              </w:rPr>
              <w:t xml:space="preserve"> lejárat előtti megszüntetését</w:t>
            </w:r>
            <w:r w:rsidRPr="003A17FD">
              <w:rPr>
                <w:strike/>
                <w:sz w:val="22"/>
              </w:rPr>
              <w:t xml:space="preserve"> vagy az említett korábbi szerződéshez kapcsolódó kártérítési követelést vagy egyéb hasonló szankciókat?</w:t>
            </w:r>
            <w:r w:rsidRPr="003A17FD">
              <w:rPr>
                <w:strike/>
                <w:sz w:val="22"/>
              </w:rPr>
              <w:br/>
            </w:r>
            <w:r w:rsidRPr="003A17FD">
              <w:rPr>
                <w:b/>
                <w:strike/>
                <w:sz w:val="22"/>
              </w:rPr>
              <w:t>Ha igen</w:t>
            </w:r>
            <w:r w:rsidRPr="003A17FD">
              <w:rPr>
                <w:strike/>
                <w:sz w:val="22"/>
              </w:rPr>
              <w:t>, kérjük, részletezze:</w:t>
            </w:r>
          </w:p>
        </w:tc>
        <w:tc>
          <w:tcPr>
            <w:tcW w:w="4515" w:type="dxa"/>
            <w:shd w:val="clear" w:color="auto" w:fill="auto"/>
          </w:tcPr>
          <w:p w14:paraId="07F4E727" w14:textId="77777777" w:rsidR="00980036" w:rsidRPr="003A17FD" w:rsidRDefault="00980036" w:rsidP="00980036">
            <w:pPr>
              <w:jc w:val="left"/>
              <w:rPr>
                <w:strike/>
              </w:rPr>
            </w:pPr>
            <w:r w:rsidRPr="003A17FD">
              <w:rPr>
                <w:strike/>
                <w:sz w:val="22"/>
              </w:rPr>
              <w:t>[] Igen [] Nem</w:t>
            </w:r>
            <w:r w:rsidRPr="003A17FD">
              <w:rPr>
                <w:strike/>
              </w:rPr>
              <w:br/>
            </w:r>
            <w:r w:rsidRPr="003A17FD">
              <w:rPr>
                <w:strike/>
              </w:rPr>
              <w:br/>
            </w:r>
            <w:r w:rsidRPr="003A17FD">
              <w:rPr>
                <w:strike/>
              </w:rPr>
              <w:br/>
            </w:r>
            <w:r w:rsidRPr="003A17FD">
              <w:rPr>
                <w:strike/>
              </w:rPr>
              <w:br/>
            </w:r>
            <w:r w:rsidRPr="003A17FD">
              <w:rPr>
                <w:strike/>
              </w:rPr>
              <w:br/>
            </w:r>
            <w:r w:rsidRPr="003A17FD">
              <w:rPr>
                <w:strike/>
              </w:rPr>
              <w:br/>
            </w:r>
            <w:r w:rsidRPr="003A17FD">
              <w:rPr>
                <w:strike/>
                <w:sz w:val="22"/>
              </w:rPr>
              <w:t>[…]</w:t>
            </w:r>
          </w:p>
        </w:tc>
      </w:tr>
      <w:tr w:rsidR="00980036" w:rsidRPr="00831C4B" w14:paraId="3279DBDD" w14:textId="77777777" w:rsidTr="00351CA5">
        <w:trPr>
          <w:trHeight w:val="931"/>
        </w:trPr>
        <w:tc>
          <w:tcPr>
            <w:tcW w:w="4548" w:type="dxa"/>
            <w:vMerge/>
            <w:shd w:val="clear" w:color="auto" w:fill="auto"/>
          </w:tcPr>
          <w:p w14:paraId="1A5269D9" w14:textId="77777777" w:rsidR="00980036" w:rsidRPr="003A17FD" w:rsidRDefault="00980036" w:rsidP="00980036">
            <w:pPr>
              <w:pStyle w:val="NormalLeft"/>
              <w:rPr>
                <w:strike/>
              </w:rPr>
            </w:pPr>
          </w:p>
        </w:tc>
        <w:tc>
          <w:tcPr>
            <w:tcW w:w="4515" w:type="dxa"/>
            <w:shd w:val="clear" w:color="auto" w:fill="auto"/>
          </w:tcPr>
          <w:p w14:paraId="66B36E77" w14:textId="77777777" w:rsidR="00EA6A87" w:rsidRPr="003A17FD" w:rsidRDefault="00980036" w:rsidP="00EA6A87">
            <w:pPr>
              <w:jc w:val="left"/>
              <w:rPr>
                <w:strike/>
                <w:sz w:val="22"/>
              </w:rPr>
            </w:pPr>
            <w:r w:rsidRPr="003A17FD">
              <w:rPr>
                <w:b/>
                <w:strike/>
                <w:sz w:val="22"/>
              </w:rPr>
              <w:t>Ha igen</w:t>
            </w:r>
            <w:r w:rsidRPr="003A17FD">
              <w:rPr>
                <w:strike/>
                <w:sz w:val="22"/>
              </w:rPr>
              <w:t xml:space="preserve">, tett-e a gazdasági szereplő </w:t>
            </w:r>
            <w:r w:rsidR="00EA6A87" w:rsidRPr="003A17FD">
              <w:rPr>
                <w:strike/>
                <w:sz w:val="22"/>
              </w:rPr>
              <w:t xml:space="preserve">öntisztázó </w:t>
            </w:r>
            <w:r w:rsidRPr="003A17FD">
              <w:rPr>
                <w:strike/>
                <w:sz w:val="22"/>
              </w:rPr>
              <w:t xml:space="preserve">intézkedéseket? </w:t>
            </w:r>
          </w:p>
          <w:p w14:paraId="0CA1B3C2" w14:textId="77777777" w:rsidR="00980036" w:rsidRPr="003A17FD" w:rsidRDefault="00980036" w:rsidP="00EA6A87">
            <w:pPr>
              <w:jc w:val="left"/>
              <w:rPr>
                <w:strike/>
              </w:rPr>
            </w:pPr>
            <w:r w:rsidRPr="003A17FD">
              <w:rPr>
                <w:strike/>
                <w:sz w:val="22"/>
              </w:rPr>
              <w:t>[] Igen [] Nem</w:t>
            </w:r>
            <w:r w:rsidRPr="003A17FD">
              <w:rPr>
                <w:strike/>
                <w:sz w:val="22"/>
              </w:rPr>
              <w:br/>
            </w:r>
            <w:r w:rsidRPr="003A17FD">
              <w:rPr>
                <w:b/>
                <w:strike/>
                <w:sz w:val="22"/>
              </w:rPr>
              <w:t>Amennyiben igen</w:t>
            </w:r>
            <w:r w:rsidRPr="003A17FD">
              <w:rPr>
                <w:strike/>
                <w:sz w:val="22"/>
              </w:rPr>
              <w:t>, kérjük, ismertesse ezeket az intézkedéseket: [……]</w:t>
            </w:r>
          </w:p>
        </w:tc>
      </w:tr>
      <w:tr w:rsidR="00980036" w:rsidRPr="00831C4B" w14:paraId="681B34B7" w14:textId="77777777" w:rsidTr="00351CA5">
        <w:tc>
          <w:tcPr>
            <w:tcW w:w="4548" w:type="dxa"/>
            <w:shd w:val="clear" w:color="auto" w:fill="auto"/>
          </w:tcPr>
          <w:p w14:paraId="07F48495" w14:textId="77777777" w:rsidR="00980036" w:rsidRPr="00831C4B" w:rsidRDefault="00980036" w:rsidP="00980036">
            <w:pPr>
              <w:pStyle w:val="NormalLeft"/>
            </w:pPr>
            <w:r w:rsidRPr="00831C4B">
              <w:rPr>
                <w:sz w:val="22"/>
              </w:rPr>
              <w:t>Megerősíti-e a gazdasági szereplő a következőket?</w:t>
            </w:r>
            <w:r w:rsidRPr="00831C4B">
              <w:rPr>
                <w:sz w:val="22"/>
              </w:rPr>
              <w:br/>
              <w:t xml:space="preserve">a) </w:t>
            </w:r>
            <w:proofErr w:type="spellStart"/>
            <w:r w:rsidRPr="00831C4B">
              <w:rPr>
                <w:rStyle w:val="NormalBoldChar"/>
                <w:rFonts w:eastAsia="Calibri"/>
                <w:b w:val="0"/>
                <w:sz w:val="22"/>
              </w:rPr>
              <w:t>A</w:t>
            </w:r>
            <w:proofErr w:type="spellEnd"/>
            <w:r w:rsidRPr="00831C4B">
              <w:rPr>
                <w:rStyle w:val="NormalBoldChar"/>
                <w:rFonts w:eastAsia="Calibri"/>
                <w:b w:val="0"/>
                <w:sz w:val="22"/>
              </w:rPr>
              <w:t xml:space="preserve">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sidR="008F2BA1">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sidR="008F2BA1">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15" w:type="dxa"/>
            <w:shd w:val="clear" w:color="auto" w:fill="auto"/>
          </w:tcPr>
          <w:p w14:paraId="4A8EECB2" w14:textId="77777777" w:rsidR="00980036" w:rsidRPr="00831C4B" w:rsidRDefault="00980036" w:rsidP="00980036">
            <w:pPr>
              <w:jc w:val="left"/>
            </w:pPr>
            <w:r w:rsidRPr="00831C4B">
              <w:rPr>
                <w:sz w:val="22"/>
              </w:rPr>
              <w:t>[] Igen [] Nem</w:t>
            </w:r>
          </w:p>
        </w:tc>
      </w:tr>
    </w:tbl>
    <w:p w14:paraId="76C23854" w14:textId="77777777" w:rsidR="00351CA5" w:rsidRPr="00A92325" w:rsidRDefault="00351CA5" w:rsidP="00351CA5">
      <w:pPr>
        <w:pStyle w:val="SectionTitle"/>
        <w:rPr>
          <w:sz w:val="22"/>
        </w:rPr>
      </w:pPr>
      <w:r w:rsidRPr="00A92325">
        <w:rPr>
          <w:sz w:val="22"/>
        </w:rPr>
        <w:t xml:space="preserve">D: Egyéb, adott esetben az ajánlatkérő szerv vagy a közszolgáltató ajánlatkérő tagállamának nemzeti jogszabályaiban előírt kizárási okok [a Kbt. 62. § (1) </w:t>
      </w:r>
      <w:proofErr w:type="spellStart"/>
      <w:r w:rsidRPr="00A92325">
        <w:rPr>
          <w:sz w:val="22"/>
        </w:rPr>
        <w:t>bek</w:t>
      </w:r>
      <w:proofErr w:type="spellEnd"/>
      <w:r w:rsidRPr="00A92325">
        <w:rPr>
          <w:sz w:val="22"/>
        </w:rPr>
        <w:t xml:space="preserve">. a) pont </w:t>
      </w:r>
      <w:proofErr w:type="spellStart"/>
      <w:r w:rsidRPr="00A92325">
        <w:rPr>
          <w:sz w:val="22"/>
        </w:rPr>
        <w:t>ag</w:t>
      </w:r>
      <w:proofErr w:type="spellEnd"/>
      <w:r w:rsidRPr="00A92325">
        <w:rPr>
          <w:sz w:val="22"/>
        </w:rPr>
        <w:t xml:space="preserve">) alpont, e), f), g), k), </w:t>
      </w:r>
      <w:r>
        <w:rPr>
          <w:sz w:val="22"/>
        </w:rPr>
        <w:t xml:space="preserve">L) </w:t>
      </w:r>
      <w:r w:rsidRPr="00A92325">
        <w:rPr>
          <w:sz w:val="22"/>
        </w:rPr>
        <w:t xml:space="preserve">p), </w:t>
      </w:r>
      <w:r>
        <w:rPr>
          <w:sz w:val="22"/>
        </w:rPr>
        <w:t xml:space="preserve">és Q) </w:t>
      </w:r>
      <w:r w:rsidRPr="00A92325">
        <w:rPr>
          <w:sz w:val="22"/>
        </w:rPr>
        <w:t>pontok előzetes igazolása]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980036" w:rsidRPr="00831C4B" w14:paraId="7B5F94FD" w14:textId="77777777" w:rsidTr="00980036">
        <w:tc>
          <w:tcPr>
            <w:tcW w:w="4644" w:type="dxa"/>
            <w:shd w:val="clear" w:color="auto" w:fill="auto"/>
          </w:tcPr>
          <w:p w14:paraId="13F7E548" w14:textId="77777777" w:rsidR="00980036" w:rsidRPr="00EA6A87" w:rsidRDefault="00980036" w:rsidP="00980036">
            <w:pPr>
              <w:rPr>
                <w:b/>
              </w:rPr>
            </w:pPr>
            <w:r w:rsidRPr="00EA6A87">
              <w:rPr>
                <w:b/>
                <w:sz w:val="22"/>
              </w:rPr>
              <w:t>Tisztán nemzeti kizárási okok</w:t>
            </w:r>
          </w:p>
        </w:tc>
        <w:tc>
          <w:tcPr>
            <w:tcW w:w="4645" w:type="dxa"/>
            <w:shd w:val="clear" w:color="auto" w:fill="auto"/>
          </w:tcPr>
          <w:p w14:paraId="2823AAE3" w14:textId="77777777" w:rsidR="00980036" w:rsidRPr="00EA6A87" w:rsidRDefault="00980036" w:rsidP="00980036">
            <w:pPr>
              <w:rPr>
                <w:b/>
              </w:rPr>
            </w:pPr>
            <w:r w:rsidRPr="00EA6A87">
              <w:rPr>
                <w:b/>
                <w:sz w:val="22"/>
              </w:rPr>
              <w:t>Válasz:</w:t>
            </w:r>
          </w:p>
        </w:tc>
      </w:tr>
      <w:tr w:rsidR="00980036" w:rsidRPr="00831C4B" w14:paraId="4A91DE60" w14:textId="77777777" w:rsidTr="00980036">
        <w:tc>
          <w:tcPr>
            <w:tcW w:w="4644" w:type="dxa"/>
            <w:shd w:val="clear" w:color="auto" w:fill="auto"/>
          </w:tcPr>
          <w:p w14:paraId="1CE3958A" w14:textId="77777777" w:rsidR="00980036" w:rsidRPr="00EA6A87" w:rsidRDefault="00980036" w:rsidP="00D70846">
            <w:pPr>
              <w:jc w:val="left"/>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tc>
        <w:tc>
          <w:tcPr>
            <w:tcW w:w="4645" w:type="dxa"/>
            <w:shd w:val="clear" w:color="auto" w:fill="auto"/>
          </w:tcPr>
          <w:p w14:paraId="61EC8AB3" w14:textId="77777777"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r w:rsidRPr="00EA6A87">
              <w:rPr>
                <w:rStyle w:val="Lbjegyzet-hivatkozs"/>
                <w:sz w:val="22"/>
              </w:rPr>
              <w:footnoteReference w:id="31"/>
            </w:r>
          </w:p>
        </w:tc>
      </w:tr>
      <w:tr w:rsidR="00980036" w:rsidRPr="00831C4B" w14:paraId="48528FE9" w14:textId="77777777" w:rsidTr="00980036">
        <w:tc>
          <w:tcPr>
            <w:tcW w:w="4644" w:type="dxa"/>
            <w:shd w:val="clear" w:color="auto" w:fill="auto"/>
          </w:tcPr>
          <w:p w14:paraId="590CF18C" w14:textId="77777777"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14:paraId="609B7E8B"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bl>
    <w:p w14:paraId="2267A953" w14:textId="77777777" w:rsidR="00980036" w:rsidRPr="00831C4B" w:rsidRDefault="00980036" w:rsidP="00980036">
      <w:pPr>
        <w:pStyle w:val="ChapterTitle"/>
        <w:rPr>
          <w:sz w:val="22"/>
        </w:rPr>
      </w:pPr>
      <w:r w:rsidRPr="00831C4B">
        <w:rPr>
          <w:sz w:val="22"/>
        </w:rPr>
        <w:t>IV. rész: Kiválasztási szempontok</w:t>
      </w:r>
    </w:p>
    <w:p w14:paraId="7DD79A28" w14:textId="77777777" w:rsidR="00980036" w:rsidRPr="00EA6A87" w:rsidRDefault="00980036" w:rsidP="00980036">
      <w:pPr>
        <w:rPr>
          <w:sz w:val="22"/>
        </w:rPr>
      </w:pPr>
      <w:r w:rsidRPr="00EA6A87">
        <w:rPr>
          <w:b/>
          <w:sz w:val="22"/>
        </w:rPr>
        <w:t>A kiválasztási szempontokat illetően (</w:t>
      </w:r>
      <w:r w:rsidRPr="00EA6A87">
        <w:rPr>
          <w:b/>
          <w:sz w:val="22"/>
        </w:rPr>
        <w:sym w:font="Symbol" w:char="F061"/>
      </w:r>
      <w:r w:rsidRPr="00EA6A87">
        <w:t xml:space="preserve"> </w:t>
      </w:r>
      <w:r w:rsidRPr="00EA6A87">
        <w:rPr>
          <w:b/>
          <w:sz w:val="22"/>
        </w:rPr>
        <w:t>szakasz vagy e rész A–D szakaszai), a gazdasági szereplő kijelenti a következőket:</w:t>
      </w:r>
    </w:p>
    <w:p w14:paraId="5341FBE6" w14:textId="77777777"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14:paraId="25697AB3"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1222D62A" w14:textId="77777777" w:rsidTr="00980036">
        <w:tc>
          <w:tcPr>
            <w:tcW w:w="4606" w:type="dxa"/>
            <w:shd w:val="clear" w:color="auto" w:fill="auto"/>
          </w:tcPr>
          <w:p w14:paraId="5A94FE31" w14:textId="77777777"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14:paraId="20E87D7D" w14:textId="77777777" w:rsidR="00980036" w:rsidRPr="00EA6A87" w:rsidRDefault="00980036" w:rsidP="00980036">
            <w:pPr>
              <w:rPr>
                <w:b/>
              </w:rPr>
            </w:pPr>
            <w:r w:rsidRPr="00EA6A87">
              <w:rPr>
                <w:b/>
                <w:sz w:val="22"/>
              </w:rPr>
              <w:t>Válasz:</w:t>
            </w:r>
          </w:p>
        </w:tc>
      </w:tr>
      <w:tr w:rsidR="00980036" w:rsidRPr="00831C4B" w14:paraId="31C2965F" w14:textId="77777777" w:rsidTr="00980036">
        <w:tc>
          <w:tcPr>
            <w:tcW w:w="4606" w:type="dxa"/>
            <w:shd w:val="clear" w:color="auto" w:fill="auto"/>
          </w:tcPr>
          <w:p w14:paraId="5D7ED41C" w14:textId="77777777"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14:paraId="659C219E" w14:textId="77777777" w:rsidR="00980036" w:rsidRPr="00831C4B" w:rsidRDefault="00980036" w:rsidP="00980036">
            <w:r w:rsidRPr="00831C4B">
              <w:rPr>
                <w:sz w:val="22"/>
              </w:rPr>
              <w:t>[] Igen [] Nem</w:t>
            </w:r>
          </w:p>
        </w:tc>
      </w:tr>
    </w:tbl>
    <w:p w14:paraId="110F8A8A" w14:textId="77777777" w:rsidR="00980036" w:rsidRPr="00831C4B" w:rsidRDefault="00980036" w:rsidP="00980036">
      <w:pPr>
        <w:pStyle w:val="SectionTitle"/>
        <w:rPr>
          <w:sz w:val="22"/>
        </w:rPr>
      </w:pPr>
      <w:r w:rsidRPr="00831C4B">
        <w:rPr>
          <w:sz w:val="22"/>
        </w:rPr>
        <w:t>A: Alkalmasság szakmai tevékenység végzésére</w:t>
      </w:r>
    </w:p>
    <w:p w14:paraId="1C428350"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16AE6CD7" w14:textId="77777777" w:rsidTr="00980036">
        <w:tc>
          <w:tcPr>
            <w:tcW w:w="4644" w:type="dxa"/>
            <w:shd w:val="clear" w:color="auto" w:fill="auto"/>
          </w:tcPr>
          <w:p w14:paraId="3EB449DD" w14:textId="77777777" w:rsidR="00980036" w:rsidRPr="00351CA5" w:rsidRDefault="00980036" w:rsidP="00980036">
            <w:pPr>
              <w:rPr>
                <w:b/>
              </w:rPr>
            </w:pPr>
            <w:r w:rsidRPr="00351CA5">
              <w:rPr>
                <w:b/>
                <w:sz w:val="22"/>
              </w:rPr>
              <w:t>Alkalmasság szakmai tevékenység végzésére</w:t>
            </w:r>
          </w:p>
        </w:tc>
        <w:tc>
          <w:tcPr>
            <w:tcW w:w="4645" w:type="dxa"/>
            <w:shd w:val="clear" w:color="auto" w:fill="auto"/>
          </w:tcPr>
          <w:p w14:paraId="258266CC" w14:textId="77777777" w:rsidR="00980036" w:rsidRPr="00351CA5" w:rsidRDefault="00980036" w:rsidP="00980036">
            <w:pPr>
              <w:rPr>
                <w:b/>
              </w:rPr>
            </w:pPr>
            <w:r w:rsidRPr="00351CA5">
              <w:rPr>
                <w:b/>
                <w:sz w:val="22"/>
              </w:rPr>
              <w:t>Válasz:</w:t>
            </w:r>
          </w:p>
        </w:tc>
      </w:tr>
      <w:tr w:rsidR="00980036" w:rsidRPr="00831C4B" w14:paraId="3CF9A1DD" w14:textId="77777777" w:rsidTr="00980036">
        <w:tc>
          <w:tcPr>
            <w:tcW w:w="4644" w:type="dxa"/>
            <w:shd w:val="clear" w:color="auto" w:fill="auto"/>
          </w:tcPr>
          <w:p w14:paraId="3C922795" w14:textId="77777777" w:rsidR="00980036" w:rsidRPr="00841CA6" w:rsidRDefault="00980036" w:rsidP="00980036">
            <w:pPr>
              <w:jc w:val="left"/>
              <w:rPr>
                <w:strike/>
              </w:rPr>
            </w:pPr>
            <w:r w:rsidRPr="00841CA6">
              <w:rPr>
                <w:b/>
                <w:strike/>
                <w:sz w:val="22"/>
              </w:rPr>
              <w:t>1) Be van jegyezve</w:t>
            </w:r>
            <w:r w:rsidRPr="00841CA6">
              <w:rPr>
                <w:strike/>
                <w:sz w:val="22"/>
              </w:rPr>
              <w:t xml:space="preserve"> a letelepedés helye szerinti tagállamának vonatkozó </w:t>
            </w:r>
            <w:r w:rsidRPr="00841CA6">
              <w:rPr>
                <w:b/>
                <w:strike/>
                <w:sz w:val="22"/>
              </w:rPr>
              <w:t>szakmai vagy cégnyilvántartásába</w:t>
            </w:r>
            <w:r w:rsidRPr="00841CA6">
              <w:rPr>
                <w:rStyle w:val="Lbjegyzet-hivatkozs"/>
                <w:b/>
                <w:strike/>
                <w:sz w:val="22"/>
              </w:rPr>
              <w:footnoteReference w:id="32"/>
            </w:r>
            <w:r w:rsidRPr="00841CA6">
              <w:rPr>
                <w:strike/>
                <w:sz w:val="22"/>
              </w:rPr>
              <w:t>:</w:t>
            </w:r>
            <w:r w:rsidRPr="00841CA6">
              <w:rPr>
                <w:strike/>
                <w:sz w:val="22"/>
              </w:rPr>
              <w:br/>
              <w:t xml:space="preserve">Ha a vonatkozó információ elektronikusan elérhető, kérjük, </w:t>
            </w:r>
            <w:r w:rsidR="00D37F2F" w:rsidRPr="00841CA6">
              <w:rPr>
                <w:strike/>
                <w:sz w:val="22"/>
              </w:rPr>
              <w:t>adja meg a következő információkat</w:t>
            </w:r>
            <w:r w:rsidRPr="00841CA6">
              <w:rPr>
                <w:strike/>
                <w:sz w:val="22"/>
              </w:rPr>
              <w:t>:</w:t>
            </w:r>
          </w:p>
        </w:tc>
        <w:tc>
          <w:tcPr>
            <w:tcW w:w="4645" w:type="dxa"/>
            <w:shd w:val="clear" w:color="auto" w:fill="auto"/>
          </w:tcPr>
          <w:p w14:paraId="4E0550CD" w14:textId="77777777" w:rsidR="00980036" w:rsidRPr="00841CA6" w:rsidRDefault="00980036" w:rsidP="00980036">
            <w:pPr>
              <w:jc w:val="left"/>
              <w:rPr>
                <w:strike/>
              </w:rPr>
            </w:pPr>
            <w:r w:rsidRPr="00841CA6">
              <w:rPr>
                <w:strike/>
                <w:sz w:val="22"/>
              </w:rPr>
              <w:t>[…]</w:t>
            </w:r>
            <w:r w:rsidRPr="00841CA6">
              <w:rPr>
                <w:strike/>
                <w:sz w:val="22"/>
              </w:rPr>
              <w:br/>
            </w:r>
            <w:r w:rsidRPr="00841CA6">
              <w:rPr>
                <w:strike/>
                <w:sz w:val="22"/>
              </w:rPr>
              <w:br/>
              <w:t>(internetcím, a kibocsátó hatóság vagy testület, a dokumentáció pontos hivatkozási adatai): [……][……][……]</w:t>
            </w:r>
          </w:p>
        </w:tc>
      </w:tr>
      <w:tr w:rsidR="00980036" w:rsidRPr="00831C4B" w14:paraId="13A467A2" w14:textId="77777777" w:rsidTr="00980036">
        <w:tc>
          <w:tcPr>
            <w:tcW w:w="4644" w:type="dxa"/>
            <w:shd w:val="clear" w:color="auto" w:fill="auto"/>
          </w:tcPr>
          <w:p w14:paraId="4FC36982" w14:textId="77777777" w:rsidR="00980036" w:rsidRPr="00841CA6" w:rsidRDefault="00980036" w:rsidP="00980036">
            <w:pPr>
              <w:jc w:val="left"/>
              <w:rPr>
                <w:b/>
                <w:strike/>
              </w:rPr>
            </w:pPr>
            <w:r w:rsidRPr="00841CA6">
              <w:rPr>
                <w:b/>
                <w:strike/>
                <w:sz w:val="22"/>
              </w:rPr>
              <w:t>2) Szolgáltatásnyújtásra irányuló szerződéseknél:</w:t>
            </w:r>
            <w:r w:rsidRPr="00841CA6">
              <w:rPr>
                <w:strike/>
                <w:sz w:val="22"/>
              </w:rPr>
              <w:br/>
              <w:t xml:space="preserve">A gazdasági szereplőnek meghatározott </w:t>
            </w:r>
            <w:r w:rsidRPr="00841CA6">
              <w:rPr>
                <w:b/>
                <w:strike/>
                <w:sz w:val="22"/>
              </w:rPr>
              <w:t>engedéllyel</w:t>
            </w:r>
            <w:r w:rsidRPr="00841CA6">
              <w:rPr>
                <w:strike/>
                <w:sz w:val="22"/>
              </w:rPr>
              <w:t xml:space="preserve"> kell-e rendelkeznie vagy meghatározott szervezet </w:t>
            </w:r>
            <w:r w:rsidRPr="00841CA6">
              <w:rPr>
                <w:b/>
                <w:strike/>
                <w:sz w:val="22"/>
              </w:rPr>
              <w:t>tagjának</w:t>
            </w:r>
            <w:r w:rsidRPr="00841CA6">
              <w:rPr>
                <w:strike/>
                <w:sz w:val="22"/>
              </w:rPr>
              <w:t xml:space="preserve"> kell-e lennie ahhoz, hogy a gazdasági szereplő letelepedési helye szerinti országban az adott szolgáltatást nyújthassa? </w:t>
            </w:r>
            <w:r w:rsidRPr="00841CA6">
              <w:rPr>
                <w:strike/>
                <w:sz w:val="22"/>
              </w:rPr>
              <w:br/>
            </w:r>
            <w:r w:rsidRPr="00841CA6">
              <w:rPr>
                <w:strike/>
                <w:sz w:val="22"/>
              </w:rPr>
              <w:br/>
              <w:t xml:space="preserve">Ha a vonatkozó információ elektronikusan elérhető, kérjük, </w:t>
            </w:r>
            <w:r w:rsidR="00D37F2F" w:rsidRPr="00841CA6">
              <w:rPr>
                <w:strike/>
                <w:sz w:val="22"/>
              </w:rPr>
              <w:t>adja meg a következő információkat</w:t>
            </w:r>
            <w:r w:rsidRPr="00841CA6">
              <w:rPr>
                <w:strike/>
                <w:sz w:val="22"/>
              </w:rPr>
              <w:t>:</w:t>
            </w:r>
          </w:p>
        </w:tc>
        <w:tc>
          <w:tcPr>
            <w:tcW w:w="4645" w:type="dxa"/>
            <w:shd w:val="clear" w:color="auto" w:fill="auto"/>
          </w:tcPr>
          <w:p w14:paraId="16B39258" w14:textId="77777777" w:rsidR="00EA6A87" w:rsidRPr="00841CA6" w:rsidRDefault="00980036" w:rsidP="00980036">
            <w:pPr>
              <w:jc w:val="left"/>
              <w:rPr>
                <w:strike/>
                <w:sz w:val="22"/>
              </w:rPr>
            </w:pPr>
            <w:r w:rsidRPr="00841CA6">
              <w:rPr>
                <w:strike/>
                <w:sz w:val="22"/>
              </w:rPr>
              <w:br/>
              <w:t>[] Igen [] Nem</w:t>
            </w:r>
            <w:r w:rsidRPr="00841CA6">
              <w:rPr>
                <w:strike/>
                <w:sz w:val="22"/>
              </w:rPr>
              <w:br/>
            </w:r>
            <w:r w:rsidRPr="00841CA6">
              <w:rPr>
                <w:strike/>
                <w:sz w:val="22"/>
              </w:rPr>
              <w:br/>
              <w:t>Ha igen, kérjük, adja meg, hogy ez miben áll, és jelezze, hogy a gazdasági szereplő rendelkezik-e ezzel: [ …] [] Igen [] Nem</w:t>
            </w:r>
          </w:p>
          <w:p w14:paraId="020205F3" w14:textId="77777777" w:rsidR="00EA6A87" w:rsidRPr="00841CA6" w:rsidRDefault="00EA6A87" w:rsidP="00980036">
            <w:pPr>
              <w:jc w:val="left"/>
              <w:rPr>
                <w:strike/>
                <w:sz w:val="22"/>
              </w:rPr>
            </w:pPr>
          </w:p>
          <w:p w14:paraId="22AAF5CC" w14:textId="77777777" w:rsidR="00980036" w:rsidRPr="00841CA6" w:rsidRDefault="00980036" w:rsidP="00980036">
            <w:pPr>
              <w:jc w:val="left"/>
              <w:rPr>
                <w:strike/>
              </w:rPr>
            </w:pPr>
            <w:r w:rsidRPr="00841CA6">
              <w:rPr>
                <w:strike/>
                <w:sz w:val="22"/>
              </w:rPr>
              <w:br/>
              <w:t>(internetcím, a kibocsátó hatóság vagy testület, a dokumentáció pontos hivatkozási adatai): [……][……][……]</w:t>
            </w:r>
          </w:p>
        </w:tc>
      </w:tr>
    </w:tbl>
    <w:p w14:paraId="25287823" w14:textId="77777777" w:rsidR="00980036" w:rsidRPr="00831C4B" w:rsidRDefault="00980036" w:rsidP="00980036">
      <w:pPr>
        <w:pStyle w:val="SectionTitle"/>
        <w:rPr>
          <w:sz w:val="22"/>
        </w:rPr>
      </w:pPr>
      <w:r w:rsidRPr="00831C4B">
        <w:rPr>
          <w:sz w:val="22"/>
        </w:rPr>
        <w:t>B: Gazdasági és pénzügyi helyzet</w:t>
      </w:r>
    </w:p>
    <w:p w14:paraId="1C9598BB"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8"/>
      </w:tblGrid>
      <w:tr w:rsidR="00980036" w:rsidRPr="00831C4B" w14:paraId="6B46FDE4" w14:textId="77777777" w:rsidTr="00980036">
        <w:tc>
          <w:tcPr>
            <w:tcW w:w="4644" w:type="dxa"/>
            <w:shd w:val="clear" w:color="auto" w:fill="auto"/>
          </w:tcPr>
          <w:p w14:paraId="3210F262" w14:textId="77777777" w:rsidR="00980036" w:rsidRPr="00EA6A87" w:rsidRDefault="00980036" w:rsidP="00980036">
            <w:pPr>
              <w:rPr>
                <w:b/>
              </w:rPr>
            </w:pPr>
            <w:r w:rsidRPr="00EA6A87">
              <w:rPr>
                <w:b/>
                <w:sz w:val="22"/>
              </w:rPr>
              <w:t>Gazdasági és pénzügyi helyzet</w:t>
            </w:r>
          </w:p>
        </w:tc>
        <w:tc>
          <w:tcPr>
            <w:tcW w:w="4645" w:type="dxa"/>
            <w:shd w:val="clear" w:color="auto" w:fill="auto"/>
          </w:tcPr>
          <w:p w14:paraId="4F2F7922" w14:textId="77777777" w:rsidR="00980036" w:rsidRPr="00EA6A87" w:rsidRDefault="00980036" w:rsidP="00980036">
            <w:pPr>
              <w:rPr>
                <w:b/>
              </w:rPr>
            </w:pPr>
            <w:r w:rsidRPr="00EA6A87">
              <w:rPr>
                <w:b/>
                <w:sz w:val="22"/>
              </w:rPr>
              <w:t>Válasz:</w:t>
            </w:r>
          </w:p>
        </w:tc>
      </w:tr>
      <w:tr w:rsidR="00980036" w:rsidRPr="00831C4B" w14:paraId="086B7A3A" w14:textId="77777777" w:rsidTr="00980036">
        <w:tc>
          <w:tcPr>
            <w:tcW w:w="4644" w:type="dxa"/>
            <w:shd w:val="clear" w:color="auto" w:fill="auto"/>
          </w:tcPr>
          <w:p w14:paraId="1D870D4A" w14:textId="77777777" w:rsidR="00980036" w:rsidRPr="005A007E" w:rsidRDefault="00980036" w:rsidP="00980036">
            <w:pPr>
              <w:jc w:val="left"/>
              <w:rPr>
                <w:strike/>
              </w:rPr>
            </w:pPr>
            <w:r w:rsidRPr="005A007E">
              <w:rPr>
                <w:strike/>
                <w:sz w:val="22"/>
              </w:rPr>
              <w:t>1a) A gazdasági szereplő (</w:t>
            </w:r>
            <w:r w:rsidR="00EF6E79" w:rsidRPr="005A007E">
              <w:rPr>
                <w:strike/>
                <w:sz w:val="22"/>
              </w:rPr>
              <w:t>„</w:t>
            </w:r>
            <w:r w:rsidRPr="005A007E">
              <w:rPr>
                <w:strike/>
                <w:sz w:val="22"/>
              </w:rPr>
              <w:t>általános</w:t>
            </w:r>
            <w:r w:rsidR="00EF6E79" w:rsidRPr="005A007E">
              <w:rPr>
                <w:strike/>
                <w:sz w:val="22"/>
              </w:rPr>
              <w:t>”</w:t>
            </w:r>
            <w:r w:rsidRPr="005A007E">
              <w:rPr>
                <w:strike/>
                <w:sz w:val="22"/>
              </w:rPr>
              <w:t xml:space="preserve">) </w:t>
            </w:r>
            <w:r w:rsidRPr="005A007E">
              <w:rPr>
                <w:b/>
                <w:strike/>
                <w:sz w:val="22"/>
              </w:rPr>
              <w:t>éves árbevétele</w:t>
            </w:r>
            <w:r w:rsidRPr="005A007E">
              <w:rPr>
                <w:strike/>
                <w:sz w:val="22"/>
              </w:rPr>
              <w:t xml:space="preserve"> a vonatkozó hirdetményben vagy a közbeszerzési dokumentumokban előírt számú pénzügyi évben a következő:</w:t>
            </w:r>
            <w:r w:rsidRPr="005A007E">
              <w:rPr>
                <w:strike/>
                <w:sz w:val="22"/>
              </w:rPr>
              <w:br/>
            </w:r>
            <w:r w:rsidR="00EA6A87" w:rsidRPr="005A007E">
              <w:rPr>
                <w:b/>
                <w:strike/>
                <w:sz w:val="22"/>
              </w:rPr>
              <w:t>És/</w:t>
            </w:r>
            <w:r w:rsidR="00744537" w:rsidRPr="005A007E">
              <w:rPr>
                <w:b/>
                <w:strike/>
                <w:sz w:val="22"/>
              </w:rPr>
              <w:t>v</w:t>
            </w:r>
            <w:r w:rsidRPr="005A007E">
              <w:rPr>
                <w:b/>
                <w:strike/>
                <w:sz w:val="22"/>
              </w:rPr>
              <w:t>agy</w:t>
            </w:r>
            <w:r w:rsidRPr="005A007E">
              <w:rPr>
                <w:strike/>
                <w:sz w:val="22"/>
              </w:rPr>
              <w:br/>
              <w:t xml:space="preserve">1b) A gazdasági szereplő </w:t>
            </w:r>
            <w:r w:rsidRPr="005A007E">
              <w:rPr>
                <w:b/>
                <w:strike/>
                <w:sz w:val="22"/>
              </w:rPr>
              <w:t>átlagos</w:t>
            </w:r>
            <w:r w:rsidRPr="005A007E">
              <w:rPr>
                <w:strike/>
                <w:sz w:val="22"/>
              </w:rPr>
              <w:t xml:space="preserve"> </w:t>
            </w:r>
            <w:r w:rsidRPr="005A007E">
              <w:rPr>
                <w:b/>
                <w:strike/>
                <w:sz w:val="22"/>
              </w:rPr>
              <w:t>éves árbevétele a vonatkozó hirdetményben vagy a közbeszerzési dokumentumokban előírt számú évben a következő</w:t>
            </w:r>
            <w:r w:rsidRPr="005A007E">
              <w:rPr>
                <w:rStyle w:val="Lbjegyzet-hivatkozs"/>
                <w:b/>
                <w:strike/>
                <w:sz w:val="22"/>
              </w:rPr>
              <w:footnoteReference w:id="33"/>
            </w:r>
            <w:r w:rsidRPr="005A007E">
              <w:rPr>
                <w:b/>
                <w:strike/>
                <w:sz w:val="22"/>
              </w:rPr>
              <w:t xml:space="preserve"> (</w:t>
            </w:r>
            <w:r w:rsidRPr="005A007E">
              <w:rPr>
                <w:strike/>
                <w:sz w:val="22"/>
              </w:rPr>
              <w:t>)</w:t>
            </w:r>
            <w:r w:rsidRPr="005A007E">
              <w:rPr>
                <w:b/>
                <w:strike/>
                <w:sz w:val="22"/>
              </w:rPr>
              <w:t>:</w:t>
            </w:r>
            <w:r w:rsidRPr="005A007E">
              <w:rPr>
                <w:strike/>
                <w:sz w:val="22"/>
              </w:rPr>
              <w:br/>
              <w:t xml:space="preserve">Ha a vonatkozó információ elektronikusan elérhető, kérjük, </w:t>
            </w:r>
            <w:r w:rsidR="00D37F2F" w:rsidRPr="005A007E">
              <w:rPr>
                <w:strike/>
                <w:sz w:val="22"/>
              </w:rPr>
              <w:t>adja meg a következő információkat</w:t>
            </w:r>
            <w:r w:rsidRPr="005A007E">
              <w:rPr>
                <w:strike/>
                <w:sz w:val="22"/>
              </w:rPr>
              <w:t>:</w:t>
            </w:r>
          </w:p>
        </w:tc>
        <w:tc>
          <w:tcPr>
            <w:tcW w:w="4645" w:type="dxa"/>
            <w:shd w:val="clear" w:color="auto" w:fill="auto"/>
          </w:tcPr>
          <w:p w14:paraId="6115944A" w14:textId="77777777" w:rsidR="00744537" w:rsidRPr="005A007E" w:rsidRDefault="00980036" w:rsidP="00980036">
            <w:pPr>
              <w:jc w:val="left"/>
              <w:rPr>
                <w:strike/>
                <w:sz w:val="22"/>
              </w:rPr>
            </w:pPr>
            <w:r w:rsidRPr="005A007E">
              <w:rPr>
                <w:strike/>
                <w:sz w:val="22"/>
              </w:rPr>
              <w:t>év: [……] árbevétel:[……][…]pénznem</w:t>
            </w:r>
            <w:r w:rsidRPr="005A007E">
              <w:rPr>
                <w:strike/>
                <w:sz w:val="22"/>
              </w:rPr>
              <w:br/>
              <w:t>év: [……] árbevétel:[……][…]pénznem</w:t>
            </w:r>
            <w:r w:rsidRPr="005A007E">
              <w:rPr>
                <w:strike/>
                <w:sz w:val="22"/>
              </w:rPr>
              <w:br/>
              <w:t>év: [……] árbevétel:[……][…]pénznem</w:t>
            </w:r>
            <w:r w:rsidRPr="005A007E">
              <w:rPr>
                <w:strike/>
                <w:sz w:val="22"/>
              </w:rPr>
              <w:br/>
            </w:r>
            <w:r w:rsidRPr="005A007E">
              <w:rPr>
                <w:strike/>
                <w:sz w:val="22"/>
              </w:rPr>
              <w:br/>
              <w:t>(évek száma, átlagos árbevétel)</w:t>
            </w:r>
            <w:r w:rsidRPr="005A007E">
              <w:rPr>
                <w:b/>
                <w:strike/>
                <w:sz w:val="22"/>
              </w:rPr>
              <w:t>:</w:t>
            </w:r>
            <w:r w:rsidRPr="005A007E">
              <w:rPr>
                <w:strike/>
                <w:sz w:val="22"/>
              </w:rPr>
              <w:t xml:space="preserve"> [……],[……][…]pénznem</w:t>
            </w:r>
          </w:p>
          <w:p w14:paraId="13E6D4DE" w14:textId="77777777" w:rsidR="00744537" w:rsidRPr="005A007E" w:rsidRDefault="00744537" w:rsidP="00980036">
            <w:pPr>
              <w:jc w:val="left"/>
              <w:rPr>
                <w:strike/>
                <w:sz w:val="22"/>
              </w:rPr>
            </w:pPr>
          </w:p>
          <w:p w14:paraId="19811767"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
        </w:tc>
      </w:tr>
      <w:tr w:rsidR="00980036" w:rsidRPr="00831C4B" w14:paraId="22140094" w14:textId="77777777" w:rsidTr="00980036">
        <w:tc>
          <w:tcPr>
            <w:tcW w:w="4644" w:type="dxa"/>
            <w:shd w:val="clear" w:color="auto" w:fill="auto"/>
          </w:tcPr>
          <w:p w14:paraId="1E3CB234" w14:textId="77777777" w:rsidR="00980036" w:rsidRPr="005A007E" w:rsidRDefault="00980036" w:rsidP="00980036">
            <w:pPr>
              <w:jc w:val="left"/>
              <w:rPr>
                <w:strike/>
              </w:rPr>
            </w:pPr>
            <w:r w:rsidRPr="005A007E">
              <w:rPr>
                <w:strike/>
                <w:sz w:val="22"/>
              </w:rPr>
              <w:t>2a) A gazdasági szereplő éves (</w:t>
            </w:r>
            <w:r w:rsidR="00EF6E79" w:rsidRPr="005A007E">
              <w:rPr>
                <w:strike/>
                <w:sz w:val="22"/>
              </w:rPr>
              <w:t>„</w:t>
            </w:r>
            <w:r w:rsidRPr="005A007E">
              <w:rPr>
                <w:strike/>
                <w:sz w:val="22"/>
              </w:rPr>
              <w:t>specifikus</w:t>
            </w:r>
            <w:r w:rsidR="00EF6E79" w:rsidRPr="005A007E">
              <w:rPr>
                <w:strike/>
                <w:sz w:val="22"/>
              </w:rPr>
              <w:t>”</w:t>
            </w:r>
            <w:r w:rsidRPr="005A007E">
              <w:rPr>
                <w:strike/>
                <w:sz w:val="22"/>
              </w:rPr>
              <w:t xml:space="preserve">) </w:t>
            </w:r>
            <w:r w:rsidRPr="005A007E">
              <w:rPr>
                <w:b/>
                <w:strike/>
                <w:sz w:val="22"/>
              </w:rPr>
              <w:t>árbevétele a szerződés által érintett üzleti területre vonatkozóan</w:t>
            </w:r>
            <w:r w:rsidRPr="005A007E">
              <w:rPr>
                <w:strike/>
                <w:sz w:val="22"/>
              </w:rPr>
              <w:t>, a vonatkozó hirdetményben vagy a közbeszerzési dokumentum</w:t>
            </w:r>
            <w:r w:rsidR="002A3EE8" w:rsidRPr="005A007E">
              <w:rPr>
                <w:strike/>
                <w:sz w:val="22"/>
              </w:rPr>
              <w:t>ok</w:t>
            </w:r>
            <w:r w:rsidRPr="005A007E">
              <w:rPr>
                <w:strike/>
                <w:sz w:val="22"/>
              </w:rPr>
              <w:t>ban meghatározott módon az előírt pénzügyi évek tekintetében a következő:</w:t>
            </w:r>
            <w:r w:rsidRPr="005A007E">
              <w:rPr>
                <w:strike/>
                <w:sz w:val="22"/>
              </w:rPr>
              <w:br/>
            </w:r>
            <w:r w:rsidR="00744537" w:rsidRPr="005A007E">
              <w:rPr>
                <w:b/>
                <w:strike/>
                <w:sz w:val="22"/>
              </w:rPr>
              <w:t>És/v</w:t>
            </w:r>
            <w:r w:rsidRPr="005A007E">
              <w:rPr>
                <w:b/>
                <w:strike/>
                <w:sz w:val="22"/>
              </w:rPr>
              <w:t>agy</w:t>
            </w:r>
            <w:r w:rsidRPr="005A007E">
              <w:rPr>
                <w:strike/>
                <w:sz w:val="22"/>
              </w:rPr>
              <w:br/>
              <w:t xml:space="preserve">2b) A gazdasági szereplő </w:t>
            </w:r>
            <w:r w:rsidRPr="005A007E">
              <w:rPr>
                <w:b/>
                <w:strike/>
                <w:sz w:val="22"/>
              </w:rPr>
              <w:t>átlagos</w:t>
            </w:r>
            <w:r w:rsidRPr="005A007E">
              <w:rPr>
                <w:strike/>
                <w:sz w:val="22"/>
              </w:rPr>
              <w:t xml:space="preserve"> </w:t>
            </w:r>
            <w:r w:rsidRPr="005A007E">
              <w:rPr>
                <w:b/>
                <w:strike/>
                <w:sz w:val="22"/>
              </w:rPr>
              <w:t>éves árbevétele a területen és a vonatkozó hirdetményben vagy a közbeszerzési dokumentumokban előírt számú évben a következő</w:t>
            </w:r>
            <w:r w:rsidRPr="005A007E">
              <w:rPr>
                <w:rStyle w:val="Lbjegyzet-hivatkozs"/>
                <w:b/>
                <w:strike/>
                <w:sz w:val="22"/>
              </w:rPr>
              <w:footnoteReference w:id="34"/>
            </w:r>
            <w:r w:rsidRPr="005A007E">
              <w:rPr>
                <w:b/>
                <w:strike/>
                <w:sz w:val="22"/>
              </w:rPr>
              <w:t>:</w:t>
            </w:r>
            <w:r w:rsidRPr="005A007E">
              <w:rPr>
                <w:strike/>
                <w:sz w:val="22"/>
              </w:rPr>
              <w:br/>
              <w:t xml:space="preserve">Ha a vonatkozó információ elektronikusan elérhető, kérjük, </w:t>
            </w:r>
            <w:r w:rsidR="00D37F2F" w:rsidRPr="005A007E">
              <w:rPr>
                <w:strike/>
                <w:sz w:val="22"/>
              </w:rPr>
              <w:t>adja meg a következő információkat</w:t>
            </w:r>
            <w:r w:rsidRPr="005A007E">
              <w:rPr>
                <w:strike/>
                <w:sz w:val="22"/>
              </w:rPr>
              <w:t>:</w:t>
            </w:r>
          </w:p>
        </w:tc>
        <w:tc>
          <w:tcPr>
            <w:tcW w:w="4645" w:type="dxa"/>
            <w:shd w:val="clear" w:color="auto" w:fill="auto"/>
          </w:tcPr>
          <w:p w14:paraId="198D3209" w14:textId="77777777" w:rsidR="00744537" w:rsidRPr="005A007E" w:rsidRDefault="00980036" w:rsidP="00980036">
            <w:pPr>
              <w:jc w:val="left"/>
              <w:rPr>
                <w:strike/>
                <w:sz w:val="22"/>
              </w:rPr>
            </w:pPr>
            <w:r w:rsidRPr="005A007E">
              <w:rPr>
                <w:strike/>
                <w:sz w:val="22"/>
              </w:rPr>
              <w:t>év: [……] árbevétel:[……][…]pénznem</w:t>
            </w:r>
            <w:r w:rsidRPr="005A007E">
              <w:rPr>
                <w:strike/>
                <w:sz w:val="22"/>
              </w:rPr>
              <w:br/>
              <w:t>év: [……] árbevétel:[……][…]pénznem</w:t>
            </w:r>
            <w:r w:rsidRPr="005A007E">
              <w:rPr>
                <w:strike/>
                <w:sz w:val="22"/>
              </w:rPr>
              <w:br/>
              <w:t>év: [……] árbevétel:[……][…]pénznem</w:t>
            </w:r>
            <w:r w:rsidRPr="005A007E">
              <w:rPr>
                <w:strike/>
                <w:sz w:val="22"/>
              </w:rPr>
              <w:br/>
            </w:r>
            <w:r w:rsidRPr="005A007E">
              <w:rPr>
                <w:strike/>
                <w:sz w:val="22"/>
              </w:rPr>
              <w:br/>
            </w:r>
            <w:r w:rsidRPr="005A007E">
              <w:rPr>
                <w:strike/>
                <w:sz w:val="22"/>
              </w:rPr>
              <w:br/>
            </w:r>
            <w:r w:rsidRPr="005A007E">
              <w:rPr>
                <w:strike/>
                <w:sz w:val="22"/>
              </w:rPr>
              <w:br/>
            </w:r>
            <w:r w:rsidRPr="005A007E">
              <w:rPr>
                <w:strike/>
                <w:sz w:val="22"/>
              </w:rPr>
              <w:br/>
              <w:t>(évek száma, átlagos árbevétel): [……],[……][…]pénznem</w:t>
            </w:r>
          </w:p>
          <w:p w14:paraId="58C53F23"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
        </w:tc>
      </w:tr>
      <w:tr w:rsidR="00980036" w:rsidRPr="00831C4B" w14:paraId="781B12F5" w14:textId="77777777" w:rsidTr="00980036">
        <w:tc>
          <w:tcPr>
            <w:tcW w:w="4644" w:type="dxa"/>
            <w:shd w:val="clear" w:color="auto" w:fill="auto"/>
          </w:tcPr>
          <w:p w14:paraId="7466DF97" w14:textId="77777777" w:rsidR="00980036" w:rsidRPr="005A007E" w:rsidRDefault="00980036" w:rsidP="00980036">
            <w:pPr>
              <w:jc w:val="left"/>
              <w:rPr>
                <w:strike/>
              </w:rPr>
            </w:pPr>
            <w:r w:rsidRPr="005A007E">
              <w:rPr>
                <w:strike/>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299C9C0B" w14:textId="77777777" w:rsidR="00980036" w:rsidRPr="005A007E" w:rsidRDefault="00980036" w:rsidP="00980036">
            <w:pPr>
              <w:rPr>
                <w:strike/>
              </w:rPr>
            </w:pPr>
            <w:r w:rsidRPr="005A007E">
              <w:rPr>
                <w:strike/>
                <w:sz w:val="22"/>
              </w:rPr>
              <w:t>[……]</w:t>
            </w:r>
          </w:p>
        </w:tc>
      </w:tr>
      <w:tr w:rsidR="00980036" w:rsidRPr="00831C4B" w14:paraId="46228D97" w14:textId="77777777" w:rsidTr="00980036">
        <w:tc>
          <w:tcPr>
            <w:tcW w:w="4644" w:type="dxa"/>
            <w:shd w:val="clear" w:color="auto" w:fill="auto"/>
          </w:tcPr>
          <w:p w14:paraId="41B32D5A" w14:textId="77777777" w:rsidR="00744537" w:rsidRPr="005A007E" w:rsidRDefault="00980036" w:rsidP="00980036">
            <w:pPr>
              <w:jc w:val="left"/>
              <w:rPr>
                <w:strike/>
                <w:sz w:val="22"/>
              </w:rPr>
            </w:pPr>
            <w:r w:rsidRPr="005A007E">
              <w:rPr>
                <w:strike/>
                <w:sz w:val="22"/>
              </w:rPr>
              <w:t xml:space="preserve">4) A vonatkozó hirdetményben vagy a közbeszerzési dokumentumokban meghatározott </w:t>
            </w:r>
            <w:r w:rsidRPr="005A007E">
              <w:rPr>
                <w:b/>
                <w:strike/>
                <w:sz w:val="22"/>
              </w:rPr>
              <w:t>pénzügyi mutatók</w:t>
            </w:r>
            <w:r w:rsidRPr="005A007E">
              <w:rPr>
                <w:rStyle w:val="Lbjegyzet-hivatkozs"/>
                <w:b/>
                <w:strike/>
                <w:sz w:val="22"/>
              </w:rPr>
              <w:footnoteReference w:id="35"/>
            </w:r>
            <w:r w:rsidRPr="005A007E">
              <w:rPr>
                <w:strike/>
                <w:sz w:val="22"/>
              </w:rPr>
              <w:t xml:space="preserve"> tekintetében a gazdasági szereplő kijelenti, hogy az előírt mutató(k) tényleges értéke(i) a következő(k):</w:t>
            </w:r>
            <w:r w:rsidRPr="005A007E">
              <w:rPr>
                <w:strike/>
                <w:sz w:val="22"/>
              </w:rPr>
              <w:br/>
            </w:r>
          </w:p>
          <w:p w14:paraId="11DFA25A" w14:textId="77777777" w:rsidR="00980036" w:rsidRPr="005A007E" w:rsidRDefault="00980036" w:rsidP="00980036">
            <w:pPr>
              <w:jc w:val="left"/>
              <w:rPr>
                <w:strike/>
              </w:rPr>
            </w:pPr>
            <w:r w:rsidRPr="005A007E">
              <w:rPr>
                <w:strike/>
                <w:sz w:val="22"/>
              </w:rPr>
              <w:t xml:space="preserve">Ha a vonatkozó információ elektronikusan elérhető, kérjük, </w:t>
            </w:r>
            <w:r w:rsidR="00D37F2F" w:rsidRPr="005A007E">
              <w:rPr>
                <w:strike/>
                <w:sz w:val="22"/>
              </w:rPr>
              <w:t>adja meg a következő információkat</w:t>
            </w:r>
            <w:r w:rsidRPr="005A007E">
              <w:rPr>
                <w:strike/>
                <w:sz w:val="22"/>
              </w:rPr>
              <w:t>:</w:t>
            </w:r>
          </w:p>
        </w:tc>
        <w:tc>
          <w:tcPr>
            <w:tcW w:w="4645" w:type="dxa"/>
            <w:shd w:val="clear" w:color="auto" w:fill="auto"/>
          </w:tcPr>
          <w:p w14:paraId="4B640334" w14:textId="77777777" w:rsidR="00744537" w:rsidRPr="005A007E" w:rsidRDefault="00980036" w:rsidP="00980036">
            <w:pPr>
              <w:jc w:val="left"/>
              <w:rPr>
                <w:strike/>
              </w:rPr>
            </w:pPr>
            <w:r w:rsidRPr="005A007E">
              <w:rPr>
                <w:strike/>
                <w:sz w:val="22"/>
              </w:rPr>
              <w:t>(az előírt mutató azonosítása – x és y</w:t>
            </w:r>
            <w:r w:rsidRPr="005A007E">
              <w:rPr>
                <w:rStyle w:val="Lbjegyzet-hivatkozs"/>
                <w:strike/>
                <w:sz w:val="22"/>
              </w:rPr>
              <w:footnoteReference w:id="36"/>
            </w:r>
            <w:r w:rsidRPr="005A007E">
              <w:rPr>
                <w:strike/>
                <w:sz w:val="22"/>
              </w:rPr>
              <w:t xml:space="preserve"> aránya - és az érték):</w:t>
            </w:r>
            <w:r w:rsidRPr="005A007E">
              <w:rPr>
                <w:strike/>
              </w:rPr>
              <w:br/>
            </w:r>
            <w:r w:rsidRPr="005A007E">
              <w:rPr>
                <w:strike/>
                <w:sz w:val="22"/>
              </w:rPr>
              <w:t>[……], [……]</w:t>
            </w:r>
            <w:r w:rsidRPr="005A007E">
              <w:rPr>
                <w:rStyle w:val="Lbjegyzet-hivatkozs"/>
                <w:strike/>
                <w:sz w:val="22"/>
              </w:rPr>
              <w:footnoteReference w:id="37"/>
            </w:r>
            <w:r w:rsidRPr="005A007E">
              <w:rPr>
                <w:strike/>
              </w:rPr>
              <w:br/>
            </w:r>
          </w:p>
          <w:p w14:paraId="56DBB7AF" w14:textId="77777777" w:rsidR="00980036" w:rsidRPr="005A007E" w:rsidRDefault="00980036" w:rsidP="00980036">
            <w:pPr>
              <w:jc w:val="left"/>
              <w:rPr>
                <w:strike/>
              </w:rPr>
            </w:pPr>
            <w:r w:rsidRPr="005A007E">
              <w:rPr>
                <w:strike/>
              </w:rPr>
              <w:br/>
              <w:t>(internetcím, a kibocsátó hatóság vagy testület, a dokumentáció pontos hivatkozási adatai):</w:t>
            </w:r>
            <w:r w:rsidRPr="005A007E">
              <w:rPr>
                <w:strike/>
                <w:sz w:val="22"/>
              </w:rPr>
              <w:t xml:space="preserve"> [……][……][……]</w:t>
            </w:r>
          </w:p>
        </w:tc>
      </w:tr>
      <w:tr w:rsidR="00980036" w:rsidRPr="00831C4B" w14:paraId="732DF82D" w14:textId="77777777" w:rsidTr="00980036">
        <w:tc>
          <w:tcPr>
            <w:tcW w:w="4644" w:type="dxa"/>
            <w:shd w:val="clear" w:color="auto" w:fill="auto"/>
          </w:tcPr>
          <w:p w14:paraId="369EAB9A" w14:textId="77777777" w:rsidR="00980036" w:rsidRPr="005A007E" w:rsidRDefault="00980036" w:rsidP="00980036">
            <w:pPr>
              <w:jc w:val="left"/>
              <w:rPr>
                <w:strike/>
              </w:rPr>
            </w:pPr>
            <w:r w:rsidRPr="005A007E">
              <w:rPr>
                <w:strike/>
              </w:rPr>
              <w:t xml:space="preserve">5) </w:t>
            </w:r>
            <w:r w:rsidRPr="005A007E">
              <w:rPr>
                <w:b/>
                <w:strike/>
              </w:rPr>
              <w:t>Szakmai felelősségbiztosításának</w:t>
            </w:r>
            <w:r w:rsidRPr="005A007E">
              <w:rPr>
                <w:strike/>
              </w:rPr>
              <w:t xml:space="preserve"> biztosítási összege a következő:</w:t>
            </w:r>
            <w:r w:rsidRPr="005A007E">
              <w:rPr>
                <w:strike/>
              </w:rPr>
              <w:br/>
              <w:t xml:space="preserve">Ha a vonatkozó információ elektronikusan elérhető, kérjük, </w:t>
            </w:r>
            <w:r w:rsidR="00D37F2F" w:rsidRPr="005A007E">
              <w:rPr>
                <w:strike/>
                <w:sz w:val="22"/>
              </w:rPr>
              <w:t>adja meg a következő információkat</w:t>
            </w:r>
            <w:r w:rsidRPr="005A007E">
              <w:rPr>
                <w:strike/>
              </w:rPr>
              <w:t>:</w:t>
            </w:r>
          </w:p>
        </w:tc>
        <w:tc>
          <w:tcPr>
            <w:tcW w:w="4645" w:type="dxa"/>
            <w:shd w:val="clear" w:color="auto" w:fill="auto"/>
          </w:tcPr>
          <w:p w14:paraId="002A134F" w14:textId="77777777" w:rsidR="00744537" w:rsidRPr="005A007E" w:rsidRDefault="00980036" w:rsidP="00980036">
            <w:pPr>
              <w:jc w:val="left"/>
              <w:rPr>
                <w:strike/>
                <w:sz w:val="22"/>
              </w:rPr>
            </w:pPr>
            <w:r w:rsidRPr="005A007E">
              <w:rPr>
                <w:strike/>
                <w:sz w:val="22"/>
              </w:rPr>
              <w:t>[……],[……][…]pénznem</w:t>
            </w:r>
          </w:p>
          <w:p w14:paraId="69336170" w14:textId="77777777" w:rsidR="00980036" w:rsidRPr="005A007E" w:rsidRDefault="00980036" w:rsidP="00980036">
            <w:pPr>
              <w:jc w:val="left"/>
              <w:rPr>
                <w:strike/>
              </w:rPr>
            </w:pPr>
            <w:r w:rsidRPr="005A007E">
              <w:rPr>
                <w:strike/>
              </w:rPr>
              <w:br/>
              <w:t>(internetcím, a kibocsátó hatóság vagy testület, a dokumentáció pontos hivatkozási adatai):</w:t>
            </w:r>
            <w:r w:rsidRPr="005A007E">
              <w:rPr>
                <w:strike/>
                <w:sz w:val="22"/>
              </w:rPr>
              <w:t xml:space="preserve"> [……][……][……]</w:t>
            </w:r>
          </w:p>
        </w:tc>
      </w:tr>
      <w:tr w:rsidR="00980036" w:rsidRPr="00831C4B" w14:paraId="6EDE6ED3" w14:textId="77777777" w:rsidTr="00980036">
        <w:tc>
          <w:tcPr>
            <w:tcW w:w="4644" w:type="dxa"/>
            <w:shd w:val="clear" w:color="auto" w:fill="auto"/>
          </w:tcPr>
          <w:p w14:paraId="4596D38E" w14:textId="77777777" w:rsidR="00980036" w:rsidRPr="005A007E" w:rsidRDefault="00980036" w:rsidP="00980036">
            <w:pPr>
              <w:jc w:val="left"/>
              <w:rPr>
                <w:strike/>
              </w:rPr>
            </w:pPr>
            <w:r w:rsidRPr="005A007E">
              <w:rPr>
                <w:strike/>
                <w:sz w:val="22"/>
              </w:rPr>
              <w:t xml:space="preserve">6) Az </w:t>
            </w:r>
            <w:r w:rsidRPr="005A007E">
              <w:rPr>
                <w:b/>
                <w:strike/>
                <w:sz w:val="22"/>
              </w:rPr>
              <w:t>esetleges</w:t>
            </w:r>
            <w:r w:rsidRPr="005A007E">
              <w:rPr>
                <w:strike/>
                <w:sz w:val="22"/>
              </w:rPr>
              <w:t xml:space="preserve"> </w:t>
            </w:r>
            <w:r w:rsidRPr="005A007E">
              <w:rPr>
                <w:b/>
                <w:strike/>
                <w:sz w:val="22"/>
              </w:rPr>
              <w:t>egyéb gazdasági vagy pénzügyi követelmények</w:t>
            </w:r>
            <w:r w:rsidRPr="005A007E">
              <w:rPr>
                <w:strike/>
                <w:sz w:val="22"/>
              </w:rPr>
              <w:t xml:space="preserve"> tekintetében, amelyeket a vonatkozó hirdetményben vagy a közbeszerzési dokumentumokban meghatároztak, a gazdasági szereplő kijelenti a következőket:</w:t>
            </w:r>
            <w:r w:rsidRPr="005A007E">
              <w:rPr>
                <w:strike/>
                <w:sz w:val="22"/>
              </w:rPr>
              <w:br/>
              <w:t xml:space="preserve">Ha a vonatkozó hirdetményben vagy a közbeszerzési dokumentumokban </w:t>
            </w:r>
            <w:r w:rsidRPr="005A007E">
              <w:rPr>
                <w:b/>
                <w:strike/>
                <w:sz w:val="22"/>
              </w:rPr>
              <w:t>esetlegesen</w:t>
            </w:r>
            <w:r w:rsidRPr="005A007E">
              <w:rPr>
                <w:strike/>
                <w:sz w:val="22"/>
              </w:rPr>
              <w:t xml:space="preserve"> meghatározott vonatkozó dokumentáció elektronikus formában rendelkezésre áll, kérjük, </w:t>
            </w:r>
            <w:r w:rsidR="00D37F2F" w:rsidRPr="005A007E">
              <w:rPr>
                <w:strike/>
                <w:sz w:val="22"/>
              </w:rPr>
              <w:t>adja meg a következő információkat</w:t>
            </w:r>
            <w:r w:rsidRPr="005A007E">
              <w:rPr>
                <w:strike/>
                <w:sz w:val="22"/>
              </w:rPr>
              <w:t>:</w:t>
            </w:r>
          </w:p>
        </w:tc>
        <w:tc>
          <w:tcPr>
            <w:tcW w:w="4645" w:type="dxa"/>
            <w:shd w:val="clear" w:color="auto" w:fill="auto"/>
          </w:tcPr>
          <w:p w14:paraId="463EB624" w14:textId="77777777" w:rsidR="00980036" w:rsidRPr="005A007E" w:rsidRDefault="00980036" w:rsidP="00980036">
            <w:pPr>
              <w:jc w:val="left"/>
              <w:rPr>
                <w:strike/>
              </w:rPr>
            </w:pPr>
            <w:r w:rsidRPr="005A007E">
              <w:rPr>
                <w:strike/>
                <w:sz w:val="22"/>
              </w:rPr>
              <w:t>[……]</w:t>
            </w:r>
            <w:r w:rsidRPr="005A007E">
              <w:rPr>
                <w:strike/>
                <w:sz w:val="22"/>
              </w:rPr>
              <w:br/>
            </w:r>
            <w:r w:rsidRPr="005A007E">
              <w:rPr>
                <w:strike/>
                <w:sz w:val="22"/>
              </w:rPr>
              <w:br/>
            </w:r>
            <w:r w:rsidRPr="005A007E">
              <w:rPr>
                <w:strike/>
                <w:sz w:val="22"/>
              </w:rPr>
              <w:br/>
            </w:r>
            <w:r w:rsidRPr="005A007E">
              <w:rPr>
                <w:strike/>
                <w:sz w:val="22"/>
              </w:rPr>
              <w:br/>
            </w:r>
            <w:r w:rsidRPr="005A007E">
              <w:rPr>
                <w:strike/>
                <w:sz w:val="22"/>
              </w:rPr>
              <w:br/>
              <w:t>(internetcím, a kibocsátó hatóság vagy testület, a dokumentáció pontos hivatkozási adatai): [……][……][……]</w:t>
            </w:r>
          </w:p>
        </w:tc>
      </w:tr>
    </w:tbl>
    <w:p w14:paraId="664E7622" w14:textId="77777777" w:rsidR="00980036" w:rsidRPr="00831C4B" w:rsidRDefault="00980036" w:rsidP="00980036">
      <w:pPr>
        <w:pStyle w:val="SectionTitle"/>
        <w:rPr>
          <w:sz w:val="22"/>
        </w:rPr>
      </w:pPr>
      <w:r w:rsidRPr="00831C4B">
        <w:rPr>
          <w:sz w:val="22"/>
        </w:rPr>
        <w:t>C: Technikai és szakmai alkalmasság</w:t>
      </w:r>
    </w:p>
    <w:p w14:paraId="6B16DC54" w14:textId="77777777"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620"/>
      </w:tblGrid>
      <w:tr w:rsidR="00980036" w:rsidRPr="00831C4B" w14:paraId="3AF35568" w14:textId="77777777" w:rsidTr="00980036">
        <w:tc>
          <w:tcPr>
            <w:tcW w:w="4644" w:type="dxa"/>
            <w:shd w:val="clear" w:color="auto" w:fill="auto"/>
          </w:tcPr>
          <w:p w14:paraId="670F6485" w14:textId="77777777" w:rsidR="00980036" w:rsidRPr="00744537" w:rsidRDefault="00980036" w:rsidP="00980036">
            <w:pPr>
              <w:rPr>
                <w:b/>
              </w:rPr>
            </w:pPr>
            <w:bookmarkStart w:id="6" w:name="_DV_M4300"/>
            <w:bookmarkStart w:id="7" w:name="_DV_M4301"/>
            <w:bookmarkEnd w:id="6"/>
            <w:bookmarkEnd w:id="7"/>
            <w:r w:rsidRPr="00744537">
              <w:rPr>
                <w:b/>
                <w:sz w:val="22"/>
              </w:rPr>
              <w:t>Technikai és szakmai alkalmasság</w:t>
            </w:r>
          </w:p>
        </w:tc>
        <w:tc>
          <w:tcPr>
            <w:tcW w:w="4645" w:type="dxa"/>
            <w:shd w:val="clear" w:color="auto" w:fill="auto"/>
          </w:tcPr>
          <w:p w14:paraId="549032A2" w14:textId="77777777" w:rsidR="00980036" w:rsidRPr="00744537" w:rsidRDefault="00980036" w:rsidP="00980036">
            <w:pPr>
              <w:rPr>
                <w:b/>
              </w:rPr>
            </w:pPr>
            <w:r w:rsidRPr="00744537">
              <w:rPr>
                <w:b/>
                <w:sz w:val="22"/>
              </w:rPr>
              <w:t>Válasz:</w:t>
            </w:r>
          </w:p>
        </w:tc>
      </w:tr>
      <w:tr w:rsidR="00980036" w:rsidRPr="00831C4B" w14:paraId="1E79CDF8" w14:textId="77777777" w:rsidTr="00980036">
        <w:tc>
          <w:tcPr>
            <w:tcW w:w="4644" w:type="dxa"/>
            <w:shd w:val="clear" w:color="auto" w:fill="auto"/>
          </w:tcPr>
          <w:p w14:paraId="2420477B" w14:textId="77777777" w:rsidR="00980036" w:rsidRPr="005A007E" w:rsidRDefault="00980036" w:rsidP="007A3D80">
            <w:pPr>
              <w:jc w:val="left"/>
              <w:rPr>
                <w:strike/>
              </w:rPr>
            </w:pPr>
            <w:r w:rsidRPr="005A007E">
              <w:rPr>
                <w:strike/>
                <w:sz w:val="22"/>
              </w:rPr>
              <w:t xml:space="preserve">1a) Csak </w:t>
            </w:r>
            <w:r w:rsidRPr="005A007E">
              <w:rPr>
                <w:b/>
                <w:i/>
                <w:strike/>
                <w:sz w:val="22"/>
              </w:rPr>
              <w:t>építési beruházásra vonatkozó közbeszerzési szerződések</w:t>
            </w:r>
            <w:r w:rsidRPr="005A007E">
              <w:rPr>
                <w:b/>
                <w:strike/>
                <w:sz w:val="22"/>
              </w:rPr>
              <w:t xml:space="preserve"> esetében</w:t>
            </w:r>
            <w:r w:rsidRPr="005A007E">
              <w:rPr>
                <w:strike/>
                <w:sz w:val="22"/>
                <w:highlight w:val="lightGray"/>
              </w:rPr>
              <w:t>:</w:t>
            </w:r>
            <w:r w:rsidRPr="005A007E">
              <w:rPr>
                <w:strike/>
                <w:sz w:val="22"/>
              </w:rPr>
              <w:br/>
              <w:t>A referencia</w:t>
            </w:r>
            <w:r w:rsidR="007A3D80" w:rsidRPr="005A007E">
              <w:rPr>
                <w:strike/>
                <w:sz w:val="22"/>
              </w:rPr>
              <w:t>-</w:t>
            </w:r>
            <w:r w:rsidRPr="005A007E">
              <w:rPr>
                <w:strike/>
                <w:sz w:val="22"/>
              </w:rPr>
              <w:t>időszak folyamán</w:t>
            </w:r>
            <w:r w:rsidRPr="005A007E">
              <w:rPr>
                <w:rStyle w:val="Lbjegyzet-hivatkozs"/>
                <w:strike/>
                <w:sz w:val="22"/>
              </w:rPr>
              <w:footnoteReference w:id="38"/>
            </w:r>
            <w:r w:rsidRPr="005A007E">
              <w:rPr>
                <w:strike/>
                <w:sz w:val="22"/>
              </w:rPr>
              <w:t xml:space="preserve"> a gazdasági szereplő </w:t>
            </w:r>
            <w:r w:rsidRPr="005A007E">
              <w:rPr>
                <w:b/>
                <w:strike/>
                <w:sz w:val="22"/>
              </w:rPr>
              <w:t>a meghatározott típusú munkákból a következőket végezte</w:t>
            </w:r>
            <w:r w:rsidRPr="005A007E">
              <w:rPr>
                <w:strike/>
                <w:sz w:val="22"/>
              </w:rPr>
              <w:t xml:space="preserve">: </w:t>
            </w:r>
            <w:r w:rsidRPr="005A007E">
              <w:rPr>
                <w:strike/>
                <w:sz w:val="22"/>
              </w:rPr>
              <w:br/>
            </w:r>
            <w:r w:rsidR="00166484" w:rsidRPr="005A007E">
              <w:rPr>
                <w:strike/>
                <w:sz w:val="22"/>
              </w:rPr>
              <w:t>Ha a</w:t>
            </w:r>
            <w:r w:rsidRPr="005A007E">
              <w:rPr>
                <w:strike/>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5630537" w14:textId="77777777" w:rsidR="00744537" w:rsidRPr="005A007E" w:rsidRDefault="00980036" w:rsidP="00980036">
            <w:pPr>
              <w:jc w:val="left"/>
              <w:rPr>
                <w:strike/>
                <w:sz w:val="22"/>
              </w:rPr>
            </w:pPr>
            <w:r w:rsidRPr="005A007E">
              <w:rPr>
                <w:strike/>
                <w:sz w:val="22"/>
              </w:rPr>
              <w:t>Évek száma (ezt az időszakot a vonatkozó hirdetmény vagy a közbeszerzési dokumentumok határozzák meg): […]</w:t>
            </w:r>
            <w:r w:rsidRPr="005A007E">
              <w:rPr>
                <w:strike/>
                <w:sz w:val="22"/>
              </w:rPr>
              <w:br/>
              <w:t>Munkák:  […...]</w:t>
            </w:r>
          </w:p>
          <w:p w14:paraId="42CBC60E"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
        </w:tc>
      </w:tr>
      <w:tr w:rsidR="00980036" w:rsidRPr="00831C4B" w14:paraId="353057F9" w14:textId="77777777" w:rsidTr="00980036">
        <w:tc>
          <w:tcPr>
            <w:tcW w:w="4644" w:type="dxa"/>
            <w:shd w:val="clear" w:color="auto" w:fill="auto"/>
          </w:tcPr>
          <w:p w14:paraId="41DF767D" w14:textId="77777777" w:rsidR="00980036" w:rsidRPr="005A007E" w:rsidRDefault="00980036" w:rsidP="00FC76DE">
            <w:pPr>
              <w:jc w:val="left"/>
              <w:rPr>
                <w:strike/>
                <w:shd w:val="clear" w:color="000000" w:fill="auto"/>
              </w:rPr>
            </w:pPr>
            <w:r w:rsidRPr="005A007E">
              <w:rPr>
                <w:strike/>
                <w:sz w:val="22"/>
              </w:rPr>
              <w:t xml:space="preserve">1b) Csak </w:t>
            </w:r>
            <w:r w:rsidRPr="005A007E">
              <w:rPr>
                <w:b/>
                <w:i/>
                <w:strike/>
                <w:sz w:val="22"/>
              </w:rPr>
              <w:t>árubeszerzésre és szolgáltatásnyújtásra irányuló közbeszerzési szerződések</w:t>
            </w:r>
            <w:r w:rsidRPr="005A007E">
              <w:rPr>
                <w:strike/>
                <w:sz w:val="22"/>
              </w:rPr>
              <w:t xml:space="preserve"> esetében:</w:t>
            </w:r>
            <w:r w:rsidRPr="005A007E">
              <w:rPr>
                <w:strike/>
                <w:sz w:val="22"/>
              </w:rPr>
              <w:br/>
              <w:t>A referencia</w:t>
            </w:r>
            <w:r w:rsidR="007A3D80" w:rsidRPr="005A007E">
              <w:rPr>
                <w:strike/>
                <w:sz w:val="22"/>
              </w:rPr>
              <w:t>-</w:t>
            </w:r>
            <w:r w:rsidRPr="005A007E">
              <w:rPr>
                <w:strike/>
                <w:sz w:val="22"/>
              </w:rPr>
              <w:t>időszak folyamán</w:t>
            </w:r>
            <w:r w:rsidRPr="005A007E">
              <w:rPr>
                <w:rStyle w:val="Lbjegyzet-hivatkozs"/>
                <w:strike/>
                <w:sz w:val="22"/>
              </w:rPr>
              <w:footnoteReference w:id="39"/>
            </w:r>
            <w:r w:rsidRPr="005A007E">
              <w:rPr>
                <w:strike/>
                <w:sz w:val="22"/>
              </w:rPr>
              <w:t xml:space="preserve"> a gazdasági szereplő </w:t>
            </w:r>
            <w:r w:rsidRPr="005A007E">
              <w:rPr>
                <w:b/>
                <w:strike/>
                <w:sz w:val="22"/>
              </w:rPr>
              <w:t xml:space="preserve">a meghatározott típusokon belül a következő főbb szállításokat végezte, vagy a következő főbb szolgáltatásokat nyújtotta: </w:t>
            </w:r>
            <w:r w:rsidRPr="005A007E">
              <w:rPr>
                <w:strike/>
                <w:sz w:val="22"/>
              </w:rPr>
              <w:t xml:space="preserve">A </w:t>
            </w:r>
            <w:r w:rsidR="00FC76DE" w:rsidRPr="005A007E">
              <w:rPr>
                <w:strike/>
                <w:sz w:val="22"/>
              </w:rPr>
              <w:t>lista</w:t>
            </w:r>
            <w:r w:rsidRPr="005A007E">
              <w:rPr>
                <w:strike/>
                <w:sz w:val="22"/>
              </w:rPr>
              <w:t xml:space="preserve"> elkészítésekor kérjük, tüntesse fel az összegeket, a dátumokat és a közületi vagy magánmegrendelőket</w:t>
            </w:r>
            <w:r w:rsidRPr="005A007E">
              <w:rPr>
                <w:rStyle w:val="Lbjegyzet-hivatkozs"/>
                <w:strike/>
                <w:sz w:val="22"/>
              </w:rPr>
              <w:footnoteReference w:id="40"/>
            </w:r>
            <w:r w:rsidRPr="005A007E">
              <w:rPr>
                <w:strike/>
                <w:sz w:val="22"/>
              </w:rPr>
              <w:t>:</w:t>
            </w:r>
          </w:p>
        </w:tc>
        <w:tc>
          <w:tcPr>
            <w:tcW w:w="4645" w:type="dxa"/>
            <w:shd w:val="clear" w:color="auto" w:fill="auto"/>
          </w:tcPr>
          <w:p w14:paraId="34D1799E" w14:textId="77777777" w:rsidR="00980036" w:rsidRPr="005A007E" w:rsidRDefault="00980036" w:rsidP="00980036">
            <w:pPr>
              <w:rPr>
                <w:strike/>
              </w:rPr>
            </w:pPr>
            <w:r w:rsidRPr="005A007E">
              <w:rPr>
                <w:strike/>
              </w:rPr>
              <w:br/>
            </w:r>
            <w:r w:rsidRPr="005A007E">
              <w:rPr>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980036" w:rsidRPr="005A007E" w14:paraId="335ADE4E" w14:textId="77777777" w:rsidTr="00980036">
              <w:tc>
                <w:tcPr>
                  <w:tcW w:w="1336" w:type="dxa"/>
                  <w:shd w:val="clear" w:color="auto" w:fill="auto"/>
                </w:tcPr>
                <w:p w14:paraId="633384ED" w14:textId="77777777" w:rsidR="00980036" w:rsidRPr="005A007E" w:rsidRDefault="00980036" w:rsidP="00980036">
                  <w:pPr>
                    <w:rPr>
                      <w:strike/>
                    </w:rPr>
                  </w:pPr>
                  <w:r w:rsidRPr="005A007E">
                    <w:rPr>
                      <w:strike/>
                      <w:sz w:val="22"/>
                    </w:rPr>
                    <w:t>Leírás</w:t>
                  </w:r>
                </w:p>
              </w:tc>
              <w:tc>
                <w:tcPr>
                  <w:tcW w:w="936" w:type="dxa"/>
                  <w:shd w:val="clear" w:color="auto" w:fill="auto"/>
                </w:tcPr>
                <w:p w14:paraId="4A7F72D4" w14:textId="77777777" w:rsidR="00980036" w:rsidRPr="005A007E" w:rsidRDefault="00980036" w:rsidP="00980036">
                  <w:pPr>
                    <w:rPr>
                      <w:strike/>
                    </w:rPr>
                  </w:pPr>
                  <w:r w:rsidRPr="005A007E">
                    <w:rPr>
                      <w:strike/>
                      <w:sz w:val="22"/>
                    </w:rPr>
                    <w:t>összegek</w:t>
                  </w:r>
                </w:p>
              </w:tc>
              <w:tc>
                <w:tcPr>
                  <w:tcW w:w="724" w:type="dxa"/>
                  <w:shd w:val="clear" w:color="auto" w:fill="auto"/>
                </w:tcPr>
                <w:p w14:paraId="16651D17" w14:textId="77777777" w:rsidR="00980036" w:rsidRPr="005A007E" w:rsidRDefault="00980036" w:rsidP="00980036">
                  <w:pPr>
                    <w:rPr>
                      <w:strike/>
                    </w:rPr>
                  </w:pPr>
                  <w:r w:rsidRPr="005A007E">
                    <w:rPr>
                      <w:strike/>
                      <w:sz w:val="22"/>
                    </w:rPr>
                    <w:t>dátumok</w:t>
                  </w:r>
                </w:p>
              </w:tc>
              <w:tc>
                <w:tcPr>
                  <w:tcW w:w="1149" w:type="dxa"/>
                  <w:shd w:val="clear" w:color="auto" w:fill="auto"/>
                </w:tcPr>
                <w:p w14:paraId="4019A850" w14:textId="77777777" w:rsidR="00980036" w:rsidRPr="005A007E" w:rsidRDefault="00980036" w:rsidP="00980036">
                  <w:pPr>
                    <w:rPr>
                      <w:strike/>
                    </w:rPr>
                  </w:pPr>
                  <w:r w:rsidRPr="005A007E">
                    <w:rPr>
                      <w:strike/>
                      <w:sz w:val="22"/>
                    </w:rPr>
                    <w:t>megrendelők</w:t>
                  </w:r>
                </w:p>
              </w:tc>
            </w:tr>
            <w:tr w:rsidR="00980036" w:rsidRPr="005A007E" w14:paraId="08FDDD9D" w14:textId="77777777" w:rsidTr="00980036">
              <w:tc>
                <w:tcPr>
                  <w:tcW w:w="1336" w:type="dxa"/>
                  <w:shd w:val="clear" w:color="auto" w:fill="auto"/>
                </w:tcPr>
                <w:p w14:paraId="400F16A0" w14:textId="77777777" w:rsidR="00980036" w:rsidRPr="005A007E" w:rsidRDefault="00980036" w:rsidP="00980036">
                  <w:pPr>
                    <w:rPr>
                      <w:strike/>
                    </w:rPr>
                  </w:pPr>
                </w:p>
              </w:tc>
              <w:tc>
                <w:tcPr>
                  <w:tcW w:w="936" w:type="dxa"/>
                  <w:shd w:val="clear" w:color="auto" w:fill="auto"/>
                </w:tcPr>
                <w:p w14:paraId="1DE3CC1F" w14:textId="77777777" w:rsidR="00980036" w:rsidRPr="005A007E" w:rsidRDefault="00980036" w:rsidP="00980036">
                  <w:pPr>
                    <w:rPr>
                      <w:strike/>
                    </w:rPr>
                  </w:pPr>
                </w:p>
              </w:tc>
              <w:tc>
                <w:tcPr>
                  <w:tcW w:w="724" w:type="dxa"/>
                  <w:shd w:val="clear" w:color="auto" w:fill="auto"/>
                </w:tcPr>
                <w:p w14:paraId="471A8C7D" w14:textId="77777777" w:rsidR="00980036" w:rsidRPr="005A007E" w:rsidRDefault="00980036" w:rsidP="00980036">
                  <w:pPr>
                    <w:rPr>
                      <w:strike/>
                    </w:rPr>
                  </w:pPr>
                </w:p>
              </w:tc>
              <w:tc>
                <w:tcPr>
                  <w:tcW w:w="1149" w:type="dxa"/>
                  <w:shd w:val="clear" w:color="auto" w:fill="auto"/>
                </w:tcPr>
                <w:p w14:paraId="608C7F56" w14:textId="77777777" w:rsidR="00980036" w:rsidRPr="005A007E" w:rsidRDefault="00980036" w:rsidP="00980036">
                  <w:pPr>
                    <w:rPr>
                      <w:strike/>
                    </w:rPr>
                  </w:pPr>
                </w:p>
              </w:tc>
            </w:tr>
          </w:tbl>
          <w:p w14:paraId="0E2B7B92" w14:textId="77777777" w:rsidR="00980036" w:rsidRPr="005A007E" w:rsidRDefault="00980036" w:rsidP="00980036">
            <w:pPr>
              <w:rPr>
                <w:strike/>
              </w:rPr>
            </w:pPr>
          </w:p>
        </w:tc>
      </w:tr>
      <w:tr w:rsidR="00980036" w:rsidRPr="00831C4B" w14:paraId="6F0B3488" w14:textId="77777777" w:rsidTr="00980036">
        <w:tc>
          <w:tcPr>
            <w:tcW w:w="4644" w:type="dxa"/>
            <w:shd w:val="clear" w:color="auto" w:fill="auto"/>
          </w:tcPr>
          <w:p w14:paraId="1AABAD52" w14:textId="77777777" w:rsidR="00980036" w:rsidRPr="005A007E" w:rsidRDefault="00980036" w:rsidP="00980036">
            <w:pPr>
              <w:rPr>
                <w:strike/>
                <w:shd w:val="clear" w:color="000000" w:fill="auto"/>
              </w:rPr>
            </w:pPr>
            <w:r w:rsidRPr="005A007E">
              <w:rPr>
                <w:strike/>
                <w:sz w:val="22"/>
              </w:rPr>
              <w:t xml:space="preserve">2) A gazdasági szereplő a következő </w:t>
            </w:r>
            <w:r w:rsidRPr="005A007E">
              <w:rPr>
                <w:b/>
                <w:strike/>
                <w:sz w:val="22"/>
              </w:rPr>
              <w:t>szakembereket vagy műszaki szervezeteket</w:t>
            </w:r>
            <w:r w:rsidRPr="005A007E">
              <w:rPr>
                <w:rStyle w:val="Lbjegyzet-hivatkozs"/>
                <w:b/>
                <w:strike/>
                <w:sz w:val="22"/>
              </w:rPr>
              <w:footnoteReference w:id="41"/>
            </w:r>
            <w:r w:rsidRPr="005A007E">
              <w:rPr>
                <w:strike/>
                <w:sz w:val="22"/>
              </w:rPr>
              <w:t xml:space="preserve"> veheti igénybe, különös tekintettel a minőség-ellenőrzésért felelős szakemberekre vagy szervezetekre:</w:t>
            </w:r>
            <w:r w:rsidRPr="005A007E">
              <w:rPr>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724EFAA" w14:textId="77777777" w:rsidR="00980036" w:rsidRPr="005A007E" w:rsidRDefault="00980036" w:rsidP="00980036">
            <w:pPr>
              <w:rPr>
                <w:strike/>
              </w:rPr>
            </w:pPr>
            <w:r w:rsidRPr="005A007E">
              <w:rPr>
                <w:strike/>
                <w:sz w:val="22"/>
              </w:rPr>
              <w:t>[……]</w:t>
            </w:r>
            <w:r w:rsidRPr="005A007E">
              <w:rPr>
                <w:strike/>
              </w:rPr>
              <w:br/>
            </w:r>
            <w:r w:rsidRPr="005A007E">
              <w:rPr>
                <w:strike/>
              </w:rPr>
              <w:br/>
            </w:r>
            <w:r w:rsidRPr="005A007E">
              <w:rPr>
                <w:strike/>
              </w:rPr>
              <w:br/>
            </w:r>
            <w:r w:rsidRPr="005A007E">
              <w:rPr>
                <w:strike/>
                <w:sz w:val="22"/>
              </w:rPr>
              <w:t>[……]</w:t>
            </w:r>
          </w:p>
        </w:tc>
      </w:tr>
      <w:tr w:rsidR="00980036" w:rsidRPr="00831C4B" w14:paraId="1919CA4E" w14:textId="77777777" w:rsidTr="00980036">
        <w:tc>
          <w:tcPr>
            <w:tcW w:w="4644" w:type="dxa"/>
            <w:shd w:val="clear" w:color="auto" w:fill="auto"/>
          </w:tcPr>
          <w:p w14:paraId="1BEB3534" w14:textId="77777777" w:rsidR="00980036" w:rsidRPr="005A007E" w:rsidRDefault="00980036" w:rsidP="00980036">
            <w:pPr>
              <w:rPr>
                <w:strike/>
              </w:rPr>
            </w:pPr>
            <w:r w:rsidRPr="005A007E">
              <w:rPr>
                <w:strike/>
                <w:sz w:val="22"/>
              </w:rPr>
              <w:t xml:space="preserve">3) A gazdasági szereplő </w:t>
            </w:r>
            <w:r w:rsidRPr="005A007E">
              <w:rPr>
                <w:b/>
                <w:strike/>
                <w:sz w:val="22"/>
              </w:rPr>
              <w:t>a minőség biztosítása érdekében</w:t>
            </w:r>
            <w:r w:rsidRPr="005A007E">
              <w:rPr>
                <w:strike/>
                <w:sz w:val="22"/>
              </w:rPr>
              <w:t xml:space="preserve"> a következő </w:t>
            </w:r>
            <w:r w:rsidRPr="005A007E">
              <w:rPr>
                <w:b/>
                <w:strike/>
                <w:sz w:val="22"/>
              </w:rPr>
              <w:t>műszaki hátteret</w:t>
            </w:r>
            <w:r w:rsidRPr="005A007E">
              <w:rPr>
                <w:strike/>
                <w:sz w:val="22"/>
              </w:rPr>
              <w:t xml:space="preserve"> veszi igénybe, valamint </w:t>
            </w:r>
            <w:r w:rsidRPr="005A007E">
              <w:rPr>
                <w:b/>
                <w:strike/>
                <w:sz w:val="22"/>
              </w:rPr>
              <w:t>tanulmányi és kutatási létesítményei</w:t>
            </w:r>
            <w:r w:rsidRPr="005A007E">
              <w:rPr>
                <w:strike/>
                <w:sz w:val="22"/>
              </w:rPr>
              <w:t xml:space="preserve"> a következők: </w:t>
            </w:r>
          </w:p>
        </w:tc>
        <w:tc>
          <w:tcPr>
            <w:tcW w:w="4645" w:type="dxa"/>
            <w:shd w:val="clear" w:color="auto" w:fill="auto"/>
          </w:tcPr>
          <w:p w14:paraId="2964BFAB" w14:textId="77777777" w:rsidR="00980036" w:rsidRPr="005A007E" w:rsidRDefault="00980036" w:rsidP="00980036">
            <w:pPr>
              <w:rPr>
                <w:strike/>
              </w:rPr>
            </w:pPr>
            <w:r w:rsidRPr="005A007E">
              <w:rPr>
                <w:strike/>
                <w:sz w:val="22"/>
              </w:rPr>
              <w:t>[……]</w:t>
            </w:r>
          </w:p>
        </w:tc>
      </w:tr>
      <w:tr w:rsidR="00980036" w:rsidRPr="00831C4B" w14:paraId="79D6B9EA" w14:textId="77777777" w:rsidTr="00980036">
        <w:tc>
          <w:tcPr>
            <w:tcW w:w="4644" w:type="dxa"/>
            <w:shd w:val="clear" w:color="auto" w:fill="auto"/>
          </w:tcPr>
          <w:p w14:paraId="0D72DB3F" w14:textId="77777777" w:rsidR="00980036" w:rsidRPr="005A007E" w:rsidRDefault="00980036" w:rsidP="00980036">
            <w:pPr>
              <w:rPr>
                <w:strike/>
              </w:rPr>
            </w:pPr>
            <w:r w:rsidRPr="005A007E">
              <w:rPr>
                <w:strike/>
                <w:sz w:val="22"/>
              </w:rPr>
              <w:t xml:space="preserve">4) A gazdasági szereplő a következő </w:t>
            </w:r>
            <w:proofErr w:type="spellStart"/>
            <w:r w:rsidRPr="005A007E">
              <w:rPr>
                <w:b/>
                <w:strike/>
                <w:sz w:val="22"/>
              </w:rPr>
              <w:t>ellátásilánc-irányítási</w:t>
            </w:r>
            <w:proofErr w:type="spellEnd"/>
            <w:r w:rsidRPr="005A007E">
              <w:rPr>
                <w:strike/>
                <w:sz w:val="22"/>
              </w:rPr>
              <w:t xml:space="preserve"> és ellenőrzési rendszereket tudja alkalmazni a szerződés teljesítése során:</w:t>
            </w:r>
          </w:p>
        </w:tc>
        <w:tc>
          <w:tcPr>
            <w:tcW w:w="4645" w:type="dxa"/>
            <w:shd w:val="clear" w:color="auto" w:fill="auto"/>
          </w:tcPr>
          <w:p w14:paraId="0A51A940" w14:textId="77777777" w:rsidR="00980036" w:rsidRPr="005A007E" w:rsidRDefault="00980036" w:rsidP="00980036">
            <w:pPr>
              <w:rPr>
                <w:strike/>
              </w:rPr>
            </w:pPr>
            <w:r w:rsidRPr="005A007E">
              <w:rPr>
                <w:strike/>
                <w:sz w:val="22"/>
              </w:rPr>
              <w:t>[……]</w:t>
            </w:r>
          </w:p>
        </w:tc>
      </w:tr>
      <w:tr w:rsidR="00980036" w:rsidRPr="00831C4B" w14:paraId="3F86558D" w14:textId="77777777" w:rsidTr="00980036">
        <w:tc>
          <w:tcPr>
            <w:tcW w:w="4644" w:type="dxa"/>
            <w:shd w:val="clear" w:color="auto" w:fill="auto"/>
          </w:tcPr>
          <w:p w14:paraId="3DA732A8" w14:textId="77777777" w:rsidR="00980036" w:rsidRPr="005A007E" w:rsidRDefault="00980036" w:rsidP="00980036">
            <w:pPr>
              <w:jc w:val="left"/>
              <w:rPr>
                <w:strike/>
              </w:rPr>
            </w:pPr>
            <w:r w:rsidRPr="005A007E">
              <w:rPr>
                <w:b/>
                <w:strike/>
                <w:sz w:val="22"/>
              </w:rPr>
              <w:t>5) Összetett leszállítandó termékek vagy teljesítendő szolgáltatások, vagy – rendkívüli esetben – különleges célra szolgáló termékek vagy szolgáltatások esetében:</w:t>
            </w:r>
            <w:r w:rsidRPr="005A007E">
              <w:rPr>
                <w:strike/>
                <w:sz w:val="22"/>
              </w:rPr>
              <w:br/>
              <w:t xml:space="preserve">A gazdasági szereplő lehetővé teszi </w:t>
            </w:r>
            <w:r w:rsidRPr="005A007E">
              <w:rPr>
                <w:b/>
                <w:strike/>
                <w:sz w:val="22"/>
              </w:rPr>
              <w:t>termelési vagy műszaki kapacitásaira</w:t>
            </w:r>
            <w:r w:rsidRPr="005A007E">
              <w:rPr>
                <w:strike/>
                <w:sz w:val="22"/>
              </w:rPr>
              <w:t xml:space="preserve">, és amennyiben szükséges, a rendelkezésére álló </w:t>
            </w:r>
            <w:r w:rsidRPr="005A007E">
              <w:rPr>
                <w:b/>
                <w:strike/>
                <w:sz w:val="22"/>
              </w:rPr>
              <w:t>tanulmányi és kutatási eszközökre</w:t>
            </w:r>
            <w:r w:rsidRPr="005A007E">
              <w:rPr>
                <w:strike/>
                <w:sz w:val="22"/>
              </w:rPr>
              <w:t xml:space="preserve"> és </w:t>
            </w:r>
            <w:r w:rsidRPr="005A007E">
              <w:rPr>
                <w:b/>
                <w:strike/>
                <w:sz w:val="22"/>
              </w:rPr>
              <w:t>minőségellenőrzési intézkedéseire</w:t>
            </w:r>
            <w:r w:rsidRPr="005A007E">
              <w:rPr>
                <w:strike/>
                <w:sz w:val="22"/>
              </w:rPr>
              <w:t xml:space="preserve"> vonatkozó </w:t>
            </w:r>
            <w:r w:rsidRPr="005A007E">
              <w:rPr>
                <w:b/>
                <w:strike/>
                <w:sz w:val="22"/>
              </w:rPr>
              <w:t>vizsgálatok</w:t>
            </w:r>
            <w:r w:rsidRPr="005A007E">
              <w:rPr>
                <w:rStyle w:val="Lbjegyzet-hivatkozs"/>
                <w:b/>
                <w:strike/>
                <w:sz w:val="22"/>
              </w:rPr>
              <w:footnoteReference w:id="42"/>
            </w:r>
            <w:r w:rsidRPr="005A007E">
              <w:rPr>
                <w:strike/>
                <w:sz w:val="22"/>
              </w:rPr>
              <w:t xml:space="preserve"> elvégzését.</w:t>
            </w:r>
          </w:p>
        </w:tc>
        <w:tc>
          <w:tcPr>
            <w:tcW w:w="4645" w:type="dxa"/>
            <w:shd w:val="clear" w:color="auto" w:fill="auto"/>
          </w:tcPr>
          <w:p w14:paraId="524F1931" w14:textId="77777777" w:rsidR="00980036" w:rsidRPr="005A007E" w:rsidRDefault="00980036" w:rsidP="00980036">
            <w:pPr>
              <w:rPr>
                <w:strike/>
              </w:rPr>
            </w:pPr>
            <w:r w:rsidRPr="005A007E">
              <w:rPr>
                <w:strike/>
              </w:rPr>
              <w:br/>
            </w:r>
            <w:r w:rsidRPr="005A007E">
              <w:rPr>
                <w:strike/>
              </w:rPr>
              <w:br/>
            </w:r>
            <w:r w:rsidRPr="005A007E">
              <w:rPr>
                <w:strike/>
              </w:rPr>
              <w:br/>
            </w:r>
            <w:r w:rsidRPr="005A007E">
              <w:rPr>
                <w:strike/>
                <w:sz w:val="22"/>
              </w:rPr>
              <w:t>[] Igen [] Nem</w:t>
            </w:r>
          </w:p>
        </w:tc>
      </w:tr>
      <w:tr w:rsidR="00980036" w:rsidRPr="00831C4B" w14:paraId="747B1527" w14:textId="77777777" w:rsidTr="00980036">
        <w:tc>
          <w:tcPr>
            <w:tcW w:w="4644" w:type="dxa"/>
            <w:shd w:val="clear" w:color="auto" w:fill="auto"/>
          </w:tcPr>
          <w:p w14:paraId="1F8CD984" w14:textId="77777777" w:rsidR="00980036" w:rsidRPr="005A007E" w:rsidRDefault="00980036" w:rsidP="00980036">
            <w:pPr>
              <w:jc w:val="left"/>
              <w:rPr>
                <w:b/>
                <w:strike/>
                <w:shd w:val="clear" w:color="000000" w:fill="auto"/>
              </w:rPr>
            </w:pPr>
            <w:r w:rsidRPr="005A007E">
              <w:rPr>
                <w:strike/>
                <w:sz w:val="22"/>
              </w:rPr>
              <w:t xml:space="preserve">6) A következő </w:t>
            </w:r>
            <w:r w:rsidRPr="005A007E">
              <w:rPr>
                <w:b/>
                <w:strike/>
                <w:sz w:val="22"/>
              </w:rPr>
              <w:t>iskolai végzettséggel és szakképzettséggel</w:t>
            </w:r>
            <w:r w:rsidRPr="005A007E">
              <w:rPr>
                <w:strike/>
                <w:sz w:val="22"/>
              </w:rPr>
              <w:t xml:space="preserve"> rendelkeznek:</w:t>
            </w:r>
            <w:r w:rsidRPr="005A007E">
              <w:rPr>
                <w:strike/>
                <w:sz w:val="22"/>
              </w:rPr>
              <w:br/>
              <w:t xml:space="preserve">a) </w:t>
            </w:r>
            <w:proofErr w:type="spellStart"/>
            <w:r w:rsidRPr="005A007E">
              <w:rPr>
                <w:strike/>
                <w:sz w:val="22"/>
              </w:rPr>
              <w:t>A</w:t>
            </w:r>
            <w:proofErr w:type="spellEnd"/>
            <w:r w:rsidRPr="005A007E">
              <w:rPr>
                <w:strike/>
                <w:sz w:val="22"/>
              </w:rPr>
              <w:t xml:space="preserve"> szolgáltató vagy maga a vállalkozó,</w:t>
            </w:r>
            <w:r w:rsidRPr="005A007E">
              <w:rPr>
                <w:strike/>
                <w:sz w:val="22"/>
              </w:rPr>
              <w:br/>
            </w:r>
            <w:r w:rsidRPr="005A007E">
              <w:rPr>
                <w:i/>
                <w:strike/>
                <w:sz w:val="22"/>
              </w:rPr>
              <w:t>és/vagy</w:t>
            </w:r>
            <w:r w:rsidRPr="005A007E">
              <w:rPr>
                <w:strike/>
                <w:sz w:val="22"/>
              </w:rPr>
              <w:t xml:space="preserve"> (a vonatkozó hirdetményben vagy a közbeszerzési dokumentumokban foglalt követelményektől függően)</w:t>
            </w:r>
            <w:r w:rsidRPr="005A007E">
              <w:rPr>
                <w:strike/>
                <w:sz w:val="22"/>
              </w:rPr>
              <w:br/>
              <w:t>b) Annak vezetői személyzete:</w:t>
            </w:r>
          </w:p>
        </w:tc>
        <w:tc>
          <w:tcPr>
            <w:tcW w:w="4645" w:type="dxa"/>
            <w:shd w:val="clear" w:color="auto" w:fill="auto"/>
          </w:tcPr>
          <w:p w14:paraId="798167E1" w14:textId="77777777" w:rsidR="00980036" w:rsidRPr="005A007E" w:rsidRDefault="00980036" w:rsidP="00980036">
            <w:pPr>
              <w:jc w:val="left"/>
              <w:rPr>
                <w:strike/>
              </w:rPr>
            </w:pPr>
            <w:r w:rsidRPr="005A007E">
              <w:rPr>
                <w:strike/>
              </w:rPr>
              <w:br/>
            </w:r>
            <w:r w:rsidRPr="005A007E">
              <w:rPr>
                <w:strike/>
              </w:rPr>
              <w:br/>
            </w:r>
            <w:r w:rsidRPr="005A007E">
              <w:rPr>
                <w:strike/>
                <w:sz w:val="22"/>
              </w:rPr>
              <w:t>a) [……]</w:t>
            </w:r>
            <w:r w:rsidRPr="005A007E">
              <w:rPr>
                <w:strike/>
              </w:rPr>
              <w:br/>
            </w:r>
            <w:r w:rsidRPr="005A007E">
              <w:rPr>
                <w:strike/>
              </w:rPr>
              <w:br/>
            </w:r>
            <w:r w:rsidRPr="005A007E">
              <w:rPr>
                <w:strike/>
              </w:rPr>
              <w:br/>
            </w:r>
            <w:r w:rsidRPr="005A007E">
              <w:rPr>
                <w:strike/>
              </w:rPr>
              <w:br/>
            </w:r>
            <w:r w:rsidRPr="005A007E">
              <w:rPr>
                <w:strike/>
                <w:sz w:val="22"/>
              </w:rPr>
              <w:t>b) [……]</w:t>
            </w:r>
          </w:p>
        </w:tc>
      </w:tr>
      <w:tr w:rsidR="00980036" w:rsidRPr="00831C4B" w14:paraId="77F3D6C2" w14:textId="77777777" w:rsidTr="00980036">
        <w:tc>
          <w:tcPr>
            <w:tcW w:w="4644" w:type="dxa"/>
            <w:shd w:val="clear" w:color="auto" w:fill="auto"/>
          </w:tcPr>
          <w:p w14:paraId="30E76118" w14:textId="77777777" w:rsidR="00980036" w:rsidRPr="005A007E" w:rsidRDefault="00980036" w:rsidP="00980036">
            <w:pPr>
              <w:jc w:val="left"/>
              <w:rPr>
                <w:strike/>
              </w:rPr>
            </w:pPr>
            <w:r w:rsidRPr="005A007E">
              <w:rPr>
                <w:strike/>
                <w:sz w:val="22"/>
              </w:rPr>
              <w:t xml:space="preserve">7) A gazdasági szereplő a következő </w:t>
            </w:r>
            <w:r w:rsidRPr="005A007E">
              <w:rPr>
                <w:b/>
                <w:strike/>
                <w:sz w:val="22"/>
              </w:rPr>
              <w:t>környezetvédelmi intézkedéseket</w:t>
            </w:r>
            <w:r w:rsidRPr="005A007E">
              <w:rPr>
                <w:strike/>
                <w:sz w:val="22"/>
              </w:rPr>
              <w:t xml:space="preserve"> tudja alkalmazni a szerződés teljesítése során:</w:t>
            </w:r>
          </w:p>
        </w:tc>
        <w:tc>
          <w:tcPr>
            <w:tcW w:w="4645" w:type="dxa"/>
            <w:shd w:val="clear" w:color="auto" w:fill="auto"/>
          </w:tcPr>
          <w:p w14:paraId="3784AD29" w14:textId="77777777" w:rsidR="00980036" w:rsidRPr="005A007E" w:rsidRDefault="00980036" w:rsidP="00980036">
            <w:pPr>
              <w:jc w:val="left"/>
              <w:rPr>
                <w:strike/>
              </w:rPr>
            </w:pPr>
            <w:r w:rsidRPr="005A007E">
              <w:rPr>
                <w:strike/>
                <w:sz w:val="22"/>
              </w:rPr>
              <w:t>[……]</w:t>
            </w:r>
          </w:p>
        </w:tc>
      </w:tr>
      <w:tr w:rsidR="00980036" w:rsidRPr="00831C4B" w14:paraId="23921F82" w14:textId="77777777" w:rsidTr="00980036">
        <w:tc>
          <w:tcPr>
            <w:tcW w:w="4644" w:type="dxa"/>
            <w:shd w:val="clear" w:color="auto" w:fill="auto"/>
          </w:tcPr>
          <w:p w14:paraId="6082BAA6" w14:textId="77777777" w:rsidR="00980036" w:rsidRPr="005A007E" w:rsidRDefault="00980036" w:rsidP="00744537">
            <w:pPr>
              <w:jc w:val="left"/>
              <w:rPr>
                <w:strike/>
              </w:rPr>
            </w:pPr>
            <w:r w:rsidRPr="005A007E">
              <w:rPr>
                <w:strike/>
                <w:sz w:val="22"/>
              </w:rPr>
              <w:t xml:space="preserve">8) A gazdasági szereplő </w:t>
            </w:r>
            <w:r w:rsidRPr="005A007E">
              <w:rPr>
                <w:b/>
                <w:strike/>
                <w:sz w:val="22"/>
              </w:rPr>
              <w:t xml:space="preserve">átlagos </w:t>
            </w:r>
            <w:r w:rsidR="00744537" w:rsidRPr="005A007E">
              <w:rPr>
                <w:b/>
                <w:strike/>
                <w:sz w:val="22"/>
              </w:rPr>
              <w:t xml:space="preserve">éves statisztikai állományi </w:t>
            </w:r>
            <w:r w:rsidRPr="005A007E">
              <w:rPr>
                <w:b/>
                <w:strike/>
                <w:sz w:val="22"/>
              </w:rPr>
              <w:t>létszáma</w:t>
            </w:r>
            <w:r w:rsidRPr="005A007E">
              <w:rPr>
                <w:strike/>
                <w:sz w:val="22"/>
              </w:rPr>
              <w:t xml:space="preserve"> és vezetői létszáma az utolsó három évre vonatkozóan a következő volt:</w:t>
            </w:r>
          </w:p>
        </w:tc>
        <w:tc>
          <w:tcPr>
            <w:tcW w:w="4645" w:type="dxa"/>
            <w:shd w:val="clear" w:color="auto" w:fill="auto"/>
          </w:tcPr>
          <w:p w14:paraId="123F5AFC" w14:textId="77777777" w:rsidR="00980036" w:rsidRPr="005A007E" w:rsidRDefault="00744537" w:rsidP="00744537">
            <w:pPr>
              <w:jc w:val="left"/>
              <w:rPr>
                <w:strike/>
              </w:rPr>
            </w:pPr>
            <w:r w:rsidRPr="005A007E">
              <w:rPr>
                <w:strike/>
                <w:sz w:val="22"/>
              </w:rPr>
              <w:t xml:space="preserve">Év, </w:t>
            </w:r>
            <w:r w:rsidR="00980036" w:rsidRPr="005A007E">
              <w:rPr>
                <w:strike/>
                <w:sz w:val="22"/>
              </w:rPr>
              <w:t xml:space="preserve">átlagos </w:t>
            </w:r>
            <w:r w:rsidRPr="005A007E">
              <w:rPr>
                <w:strike/>
                <w:sz w:val="22"/>
              </w:rPr>
              <w:t xml:space="preserve">statisztikai állományi </w:t>
            </w:r>
            <w:r w:rsidR="00980036" w:rsidRPr="005A007E">
              <w:rPr>
                <w:strike/>
                <w:sz w:val="22"/>
              </w:rPr>
              <w:t>létszám:</w:t>
            </w:r>
            <w:r w:rsidR="00980036" w:rsidRPr="005A007E">
              <w:rPr>
                <w:strike/>
              </w:rPr>
              <w:br/>
            </w:r>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Év, vezetői létszám:</w:t>
            </w:r>
            <w:r w:rsidR="00980036" w:rsidRPr="005A007E">
              <w:rPr>
                <w:strike/>
              </w:rPr>
              <w:br/>
            </w:r>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w:t>
            </w:r>
          </w:p>
        </w:tc>
      </w:tr>
      <w:tr w:rsidR="00980036" w:rsidRPr="00831C4B" w14:paraId="2D2AEEF8" w14:textId="77777777" w:rsidTr="00980036">
        <w:tc>
          <w:tcPr>
            <w:tcW w:w="4644" w:type="dxa"/>
            <w:shd w:val="clear" w:color="auto" w:fill="auto"/>
          </w:tcPr>
          <w:p w14:paraId="37CF8D47" w14:textId="77777777" w:rsidR="00980036" w:rsidRPr="005A007E" w:rsidRDefault="00980036" w:rsidP="00980036">
            <w:pPr>
              <w:jc w:val="left"/>
              <w:rPr>
                <w:strike/>
              </w:rPr>
            </w:pPr>
            <w:r w:rsidRPr="005A007E">
              <w:rPr>
                <w:strike/>
                <w:sz w:val="22"/>
              </w:rPr>
              <w:t xml:space="preserve">9) A következő </w:t>
            </w:r>
            <w:r w:rsidRPr="005A007E">
              <w:rPr>
                <w:b/>
                <w:strike/>
                <w:sz w:val="22"/>
              </w:rPr>
              <w:t>eszközök, berendezések vagy műszaki felszerelések</w:t>
            </w:r>
            <w:r w:rsidRPr="005A007E">
              <w:rPr>
                <w:strike/>
                <w:sz w:val="22"/>
              </w:rPr>
              <w:t xml:space="preserve"> fognak a gazdasági szereplő rendelkezésére állni a szerződés teljesítéséhez:</w:t>
            </w:r>
          </w:p>
        </w:tc>
        <w:tc>
          <w:tcPr>
            <w:tcW w:w="4645" w:type="dxa"/>
            <w:shd w:val="clear" w:color="auto" w:fill="auto"/>
          </w:tcPr>
          <w:p w14:paraId="306BA879" w14:textId="77777777" w:rsidR="00980036" w:rsidRPr="005A007E" w:rsidRDefault="00980036" w:rsidP="00980036">
            <w:pPr>
              <w:jc w:val="left"/>
              <w:rPr>
                <w:strike/>
              </w:rPr>
            </w:pPr>
            <w:r w:rsidRPr="005A007E">
              <w:rPr>
                <w:strike/>
                <w:sz w:val="22"/>
              </w:rPr>
              <w:t>[……]</w:t>
            </w:r>
          </w:p>
        </w:tc>
      </w:tr>
      <w:tr w:rsidR="00980036" w:rsidRPr="00831C4B" w14:paraId="6F409636" w14:textId="77777777" w:rsidTr="00980036">
        <w:tc>
          <w:tcPr>
            <w:tcW w:w="4644" w:type="dxa"/>
            <w:shd w:val="clear" w:color="auto" w:fill="auto"/>
          </w:tcPr>
          <w:p w14:paraId="631E5EBB" w14:textId="77777777" w:rsidR="00980036" w:rsidRPr="005A007E" w:rsidRDefault="00980036" w:rsidP="00980036">
            <w:pPr>
              <w:jc w:val="left"/>
              <w:rPr>
                <w:strike/>
              </w:rPr>
            </w:pPr>
            <w:r w:rsidRPr="005A007E">
              <w:rPr>
                <w:strike/>
                <w:sz w:val="22"/>
              </w:rPr>
              <w:t xml:space="preserve">10) A gazdasági szereplő a szerződés következő </w:t>
            </w:r>
            <w:r w:rsidRPr="005A007E">
              <w:rPr>
                <w:b/>
                <w:strike/>
                <w:sz w:val="22"/>
              </w:rPr>
              <w:t>részére (azaz százalékára)</w:t>
            </w:r>
            <w:r w:rsidRPr="005A007E">
              <w:rPr>
                <w:strike/>
                <w:sz w:val="22"/>
              </w:rPr>
              <w:t xml:space="preserve"> nézve </w:t>
            </w:r>
            <w:r w:rsidRPr="005A007E">
              <w:rPr>
                <w:rStyle w:val="Lbjegyzet-hivatkozs"/>
                <w:strike/>
                <w:sz w:val="22"/>
              </w:rPr>
              <w:footnoteReference w:id="43"/>
            </w:r>
            <w:r w:rsidRPr="005A007E">
              <w:rPr>
                <w:b/>
                <w:strike/>
                <w:sz w:val="22"/>
              </w:rPr>
              <w:t>kíván esetleg harmadik féllel szerződést kötni</w:t>
            </w:r>
            <w:r w:rsidRPr="005A007E">
              <w:rPr>
                <w:strike/>
                <w:sz w:val="22"/>
              </w:rPr>
              <w:t>:</w:t>
            </w:r>
          </w:p>
        </w:tc>
        <w:tc>
          <w:tcPr>
            <w:tcW w:w="4645" w:type="dxa"/>
            <w:shd w:val="clear" w:color="auto" w:fill="auto"/>
          </w:tcPr>
          <w:p w14:paraId="1F252672" w14:textId="77777777" w:rsidR="00980036" w:rsidRPr="005A007E" w:rsidRDefault="00980036" w:rsidP="00980036">
            <w:pPr>
              <w:jc w:val="left"/>
              <w:rPr>
                <w:strike/>
              </w:rPr>
            </w:pPr>
            <w:r w:rsidRPr="005A007E">
              <w:rPr>
                <w:strike/>
                <w:sz w:val="22"/>
              </w:rPr>
              <w:t>[……]</w:t>
            </w:r>
          </w:p>
        </w:tc>
      </w:tr>
      <w:tr w:rsidR="00980036" w:rsidRPr="00831C4B" w14:paraId="51E41268" w14:textId="77777777" w:rsidTr="00980036">
        <w:tc>
          <w:tcPr>
            <w:tcW w:w="4644" w:type="dxa"/>
            <w:shd w:val="clear" w:color="auto" w:fill="auto"/>
          </w:tcPr>
          <w:p w14:paraId="1BCF9BAB" w14:textId="77777777" w:rsidR="00980036" w:rsidRPr="005A007E" w:rsidRDefault="00980036" w:rsidP="00744537">
            <w:pPr>
              <w:jc w:val="left"/>
              <w:rPr>
                <w:strike/>
              </w:rPr>
            </w:pPr>
            <w:r w:rsidRPr="005A007E">
              <w:rPr>
                <w:strike/>
                <w:sz w:val="22"/>
              </w:rPr>
              <w:t xml:space="preserve">11) </w:t>
            </w:r>
            <w:r w:rsidRPr="005A007E">
              <w:rPr>
                <w:b/>
                <w:i/>
                <w:strike/>
                <w:sz w:val="22"/>
              </w:rPr>
              <w:t>Árubeszerzésre irányuló közbeszerzési szerződés</w:t>
            </w:r>
            <w:r w:rsidRPr="005A007E">
              <w:rPr>
                <w:strike/>
                <w:sz w:val="22"/>
              </w:rPr>
              <w:t xml:space="preserve"> esetében:</w:t>
            </w:r>
            <w:r w:rsidRPr="005A007E">
              <w:rPr>
                <w:strike/>
                <w:sz w:val="22"/>
              </w:rPr>
              <w:br/>
              <w:t xml:space="preserve">A gazdasági szereplő </w:t>
            </w:r>
            <w:r w:rsidR="00744537" w:rsidRPr="005A007E">
              <w:rPr>
                <w:strike/>
                <w:sz w:val="22"/>
              </w:rPr>
              <w:t>s</w:t>
            </w:r>
            <w:r w:rsidRPr="005A007E">
              <w:rPr>
                <w:strike/>
                <w:sz w:val="22"/>
              </w:rPr>
              <w:t xml:space="preserve">zállítani </w:t>
            </w:r>
            <w:r w:rsidR="00744537" w:rsidRPr="005A007E">
              <w:rPr>
                <w:strike/>
                <w:sz w:val="22"/>
              </w:rPr>
              <w:t xml:space="preserve">fogja </w:t>
            </w:r>
            <w:r w:rsidRPr="005A007E">
              <w:rPr>
                <w:strike/>
                <w:sz w:val="22"/>
              </w:rPr>
              <w:t>a leszállítandó termékekre vonatkozó mintákat, leírásokat vagy fényképeket, amelyeket nem kell hitelességi tanúsítványnak kísérnie;</w:t>
            </w:r>
            <w:r w:rsidRPr="005A007E">
              <w:rPr>
                <w:strike/>
                <w:sz w:val="22"/>
              </w:rPr>
              <w:br/>
              <w:t>Adott esetben a gazdasági szereplő továbbá kijelenti, hogy rendelkezésre fogja bocsátani az előírt hitelességi igazolásokat.</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i/>
                <w:strike/>
                <w:sz w:val="22"/>
              </w:rPr>
              <w:t>:</w:t>
            </w:r>
          </w:p>
        </w:tc>
        <w:tc>
          <w:tcPr>
            <w:tcW w:w="4645" w:type="dxa"/>
            <w:shd w:val="clear" w:color="auto" w:fill="auto"/>
          </w:tcPr>
          <w:p w14:paraId="0693A0F4" w14:textId="77777777" w:rsidR="00744537" w:rsidRPr="005A007E" w:rsidRDefault="00980036" w:rsidP="00980036">
            <w:pPr>
              <w:jc w:val="left"/>
              <w:rPr>
                <w:strike/>
                <w:sz w:val="22"/>
              </w:rPr>
            </w:pPr>
            <w:r w:rsidRPr="005A007E">
              <w:rPr>
                <w:strike/>
                <w:sz w:val="22"/>
              </w:rPr>
              <w:br/>
              <w:t>[] Igen [] Nem</w:t>
            </w:r>
            <w:r w:rsidRPr="005A007E">
              <w:rPr>
                <w:strike/>
                <w:sz w:val="22"/>
              </w:rPr>
              <w:br/>
            </w:r>
            <w:r w:rsidRPr="005A007E">
              <w:rPr>
                <w:strike/>
                <w:sz w:val="22"/>
              </w:rPr>
              <w:br/>
            </w:r>
            <w:r w:rsidRPr="005A007E">
              <w:rPr>
                <w:strike/>
                <w:sz w:val="22"/>
              </w:rPr>
              <w:br/>
            </w:r>
            <w:r w:rsidRPr="005A007E">
              <w:rPr>
                <w:strike/>
                <w:sz w:val="22"/>
              </w:rPr>
              <w:br/>
              <w:t>[] Igen [] Nem</w:t>
            </w:r>
            <w:r w:rsidRPr="005A007E">
              <w:rPr>
                <w:strike/>
                <w:sz w:val="22"/>
              </w:rPr>
              <w:br/>
            </w:r>
          </w:p>
          <w:p w14:paraId="68925C19"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
        </w:tc>
      </w:tr>
      <w:tr w:rsidR="00980036" w:rsidRPr="00831C4B" w14:paraId="160EB5CB" w14:textId="77777777" w:rsidTr="00980036">
        <w:tc>
          <w:tcPr>
            <w:tcW w:w="4644" w:type="dxa"/>
            <w:shd w:val="clear" w:color="auto" w:fill="auto"/>
          </w:tcPr>
          <w:p w14:paraId="35A30C21" w14:textId="77777777" w:rsidR="00980036" w:rsidRPr="005A007E" w:rsidRDefault="00980036" w:rsidP="00980036">
            <w:pPr>
              <w:jc w:val="left"/>
              <w:rPr>
                <w:strike/>
                <w:shd w:val="clear" w:color="000000" w:fill="auto"/>
              </w:rPr>
            </w:pPr>
            <w:r w:rsidRPr="005A007E">
              <w:rPr>
                <w:strike/>
                <w:sz w:val="22"/>
              </w:rPr>
              <w:t xml:space="preserve">12) </w:t>
            </w:r>
            <w:r w:rsidRPr="005A007E">
              <w:rPr>
                <w:b/>
                <w:i/>
                <w:strike/>
                <w:sz w:val="22"/>
              </w:rPr>
              <w:t>Árubeszerzésre irányuló közbeszerzési szerződés</w:t>
            </w:r>
            <w:r w:rsidRPr="005A007E">
              <w:rPr>
                <w:strike/>
                <w:sz w:val="22"/>
              </w:rPr>
              <w:t xml:space="preserve"> esetében:</w:t>
            </w:r>
            <w:r w:rsidRPr="005A007E">
              <w:rPr>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A007E">
              <w:rPr>
                <w:strike/>
                <w:sz w:val="22"/>
              </w:rPr>
              <w:br/>
            </w:r>
            <w:r w:rsidRPr="005A007E">
              <w:rPr>
                <w:b/>
                <w:strike/>
                <w:sz w:val="22"/>
              </w:rPr>
              <w:t>Amennyiben nem</w:t>
            </w:r>
            <w:r w:rsidRPr="005A007E">
              <w:rPr>
                <w:strike/>
                <w:sz w:val="22"/>
              </w:rPr>
              <w:t>, úgy kérjük, adja meg ennek okát, és azt, hogy milyen egyéb bizonyítási eszközök bocsáthatók rendelkezésre:</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4B151A7D" w14:textId="77777777" w:rsidR="00093A2E" w:rsidRPr="005A007E" w:rsidRDefault="00980036" w:rsidP="00980036">
            <w:pPr>
              <w:jc w:val="left"/>
              <w:rPr>
                <w:strike/>
                <w:sz w:val="22"/>
              </w:rPr>
            </w:pPr>
            <w:r w:rsidRPr="005A007E">
              <w:rPr>
                <w:strike/>
              </w:rPr>
              <w:br/>
            </w:r>
            <w:r w:rsidRPr="005A007E">
              <w:rPr>
                <w:strike/>
                <w:sz w:val="22"/>
              </w:rPr>
              <w:t>[] Igen [] Nem</w:t>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sz w:val="22"/>
              </w:rPr>
              <w:t>[…]</w:t>
            </w:r>
          </w:p>
          <w:p w14:paraId="03A618B6"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
        </w:tc>
      </w:tr>
    </w:tbl>
    <w:p w14:paraId="4D60DEA6" w14:textId="77777777" w:rsidR="00980036" w:rsidRPr="00831C4B" w:rsidRDefault="00980036" w:rsidP="00980036">
      <w:pPr>
        <w:pStyle w:val="SectionTitle"/>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831C4B">
        <w:rPr>
          <w:sz w:val="22"/>
        </w:rPr>
        <w:t>D: Minőségbiztosítási rendszerek és környezetvédelmi vezetési szabványok</w:t>
      </w:r>
    </w:p>
    <w:p w14:paraId="184A5F19" w14:textId="77777777"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980036" w:rsidRPr="00831C4B" w14:paraId="3710A18F" w14:textId="77777777" w:rsidTr="00980036">
        <w:tc>
          <w:tcPr>
            <w:tcW w:w="4644" w:type="dxa"/>
            <w:shd w:val="clear" w:color="auto" w:fill="auto"/>
          </w:tcPr>
          <w:p w14:paraId="782EFEEC" w14:textId="77777777"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14:paraId="3DF69075" w14:textId="77777777" w:rsidR="00980036" w:rsidRPr="00093A2E" w:rsidRDefault="00980036" w:rsidP="00980036">
            <w:pPr>
              <w:rPr>
                <w:b/>
              </w:rPr>
            </w:pPr>
            <w:r w:rsidRPr="00093A2E">
              <w:rPr>
                <w:b/>
                <w:sz w:val="22"/>
              </w:rPr>
              <w:t>Válasz:</w:t>
            </w:r>
          </w:p>
        </w:tc>
      </w:tr>
      <w:tr w:rsidR="00980036" w:rsidRPr="00831C4B" w14:paraId="511F256E" w14:textId="77777777" w:rsidTr="00980036">
        <w:tc>
          <w:tcPr>
            <w:tcW w:w="4644" w:type="dxa"/>
            <w:shd w:val="clear" w:color="auto" w:fill="auto"/>
          </w:tcPr>
          <w:p w14:paraId="1412C89D" w14:textId="77777777" w:rsidR="00980036" w:rsidRPr="005A007E" w:rsidRDefault="00980036" w:rsidP="00980036">
            <w:pPr>
              <w:rPr>
                <w:strike/>
              </w:rPr>
            </w:pPr>
            <w:r w:rsidRPr="005A007E">
              <w:rPr>
                <w:strike/>
                <w:sz w:val="22"/>
              </w:rPr>
              <w:t xml:space="preserve">Be tud-e nyújtani a gazdasági szereplő olyan, független testület által kiállított </w:t>
            </w:r>
            <w:r w:rsidRPr="005A007E">
              <w:rPr>
                <w:b/>
                <w:strike/>
                <w:sz w:val="22"/>
              </w:rPr>
              <w:t>igazolást,</w:t>
            </w:r>
            <w:r w:rsidRPr="005A007E">
              <w:rPr>
                <w:strike/>
                <w:sz w:val="22"/>
              </w:rPr>
              <w:t xml:space="preserve"> amely tanúsítja, hogy a gazdasági szereplő egyes meghatározott </w:t>
            </w:r>
            <w:r w:rsidRPr="005A007E">
              <w:rPr>
                <w:b/>
                <w:strike/>
                <w:sz w:val="22"/>
              </w:rPr>
              <w:t>minőségbiztosítási szabványoknak</w:t>
            </w:r>
            <w:r w:rsidRPr="005A007E">
              <w:rPr>
                <w:strike/>
                <w:sz w:val="22"/>
              </w:rPr>
              <w:t xml:space="preserve"> megfelel, ideértve a fogyatékossággal élők számára biztosított hozzáférésére vonatkozó szabványokat is?</w:t>
            </w:r>
            <w:r w:rsidRPr="005A007E">
              <w:rPr>
                <w:strike/>
                <w:sz w:val="22"/>
              </w:rPr>
              <w:br/>
            </w:r>
            <w:r w:rsidRPr="005A007E">
              <w:rPr>
                <w:b/>
                <w:strike/>
                <w:sz w:val="22"/>
              </w:rPr>
              <w:t>Amennyiben nem</w:t>
            </w:r>
            <w:r w:rsidRPr="005A007E">
              <w:rPr>
                <w:strike/>
                <w:sz w:val="22"/>
              </w:rPr>
              <w:t>, úgy kérjük, adja meg ennek okát, valamint azt, hogy milyen egyéb bizonyítási eszközök bocsáthatók rendelkezésre a minőségbiztosítási rendszert illetően:</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2FA6E476" w14:textId="77777777" w:rsidR="00093A2E" w:rsidRPr="005A007E" w:rsidRDefault="00980036" w:rsidP="00980036">
            <w:pPr>
              <w:jc w:val="left"/>
              <w:rPr>
                <w:strike/>
              </w:rPr>
            </w:pPr>
            <w:r w:rsidRPr="005A007E">
              <w:rPr>
                <w:strike/>
                <w:sz w:val="22"/>
              </w:rPr>
              <w:t>[] Igen [] Nem</w:t>
            </w:r>
            <w:r w:rsidRPr="005A007E">
              <w:rPr>
                <w:strike/>
              </w:rPr>
              <w:br/>
            </w:r>
            <w:r w:rsidRPr="005A007E">
              <w:rPr>
                <w:strike/>
              </w:rPr>
              <w:br/>
            </w:r>
            <w:r w:rsidRPr="005A007E">
              <w:rPr>
                <w:strike/>
              </w:rPr>
              <w:br/>
            </w:r>
            <w:r w:rsidRPr="005A007E">
              <w:rPr>
                <w:strike/>
              </w:rPr>
              <w:br/>
            </w:r>
          </w:p>
          <w:p w14:paraId="309749E7" w14:textId="77777777" w:rsidR="00093A2E" w:rsidRPr="005A007E" w:rsidRDefault="00980036" w:rsidP="00980036">
            <w:pPr>
              <w:jc w:val="left"/>
              <w:rPr>
                <w:strike/>
              </w:rPr>
            </w:pPr>
            <w:r w:rsidRPr="005A007E">
              <w:rPr>
                <w:strike/>
              </w:rPr>
              <w:br/>
            </w:r>
            <w:r w:rsidRPr="005A007E">
              <w:rPr>
                <w:strike/>
                <w:sz w:val="22"/>
              </w:rPr>
              <w:t>[……] [……]</w:t>
            </w:r>
            <w:r w:rsidRPr="005A007E">
              <w:rPr>
                <w:strike/>
              </w:rPr>
              <w:br/>
            </w:r>
          </w:p>
          <w:p w14:paraId="36FADDE3"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
        </w:tc>
      </w:tr>
      <w:tr w:rsidR="00980036" w:rsidRPr="00831C4B" w14:paraId="1E9EBF28" w14:textId="77777777" w:rsidTr="00980036">
        <w:tc>
          <w:tcPr>
            <w:tcW w:w="4644" w:type="dxa"/>
            <w:shd w:val="clear" w:color="auto" w:fill="auto"/>
          </w:tcPr>
          <w:p w14:paraId="32EBD03E" w14:textId="77777777" w:rsidR="00980036" w:rsidRPr="005A007E" w:rsidRDefault="00980036" w:rsidP="00980036">
            <w:pPr>
              <w:jc w:val="left"/>
              <w:rPr>
                <w:strike/>
              </w:rPr>
            </w:pPr>
            <w:r w:rsidRPr="005A007E">
              <w:rPr>
                <w:strike/>
                <w:sz w:val="22"/>
              </w:rPr>
              <w:t xml:space="preserve">Be tud-e nyújtani a gazdasági szereplő olyan, független testület által kiállított </w:t>
            </w:r>
            <w:r w:rsidRPr="005A007E">
              <w:rPr>
                <w:b/>
                <w:strike/>
                <w:sz w:val="22"/>
              </w:rPr>
              <w:t>igazolást,</w:t>
            </w:r>
            <w:r w:rsidRPr="005A007E">
              <w:rPr>
                <w:strike/>
                <w:sz w:val="22"/>
              </w:rPr>
              <w:t xml:space="preserve"> amely tanúsítja, hogy a gazdasági szereplő az előírt</w:t>
            </w:r>
            <w:r w:rsidRPr="005A007E">
              <w:rPr>
                <w:b/>
                <w:strike/>
                <w:sz w:val="22"/>
              </w:rPr>
              <w:t xml:space="preserve"> környezetvédelmi vezetési rendszereknek vagy szabványoknak</w:t>
            </w:r>
            <w:r w:rsidRPr="005A007E">
              <w:rPr>
                <w:strike/>
                <w:sz w:val="22"/>
              </w:rPr>
              <w:t xml:space="preserve"> megfelel?</w:t>
            </w:r>
            <w:r w:rsidRPr="005A007E">
              <w:rPr>
                <w:strike/>
                <w:sz w:val="22"/>
              </w:rPr>
              <w:br/>
            </w:r>
            <w:r w:rsidRPr="005A007E">
              <w:rPr>
                <w:b/>
                <w:strike/>
                <w:sz w:val="22"/>
              </w:rPr>
              <w:t>Amennyiben nem</w:t>
            </w:r>
            <w:r w:rsidRPr="005A007E">
              <w:rPr>
                <w:strike/>
                <w:sz w:val="22"/>
              </w:rPr>
              <w:t xml:space="preserve">, úgy kérjük, adja meg ennek okát, valamint azt, hogy milyen egyéb bizonyítási eszközök bocsáthatók rendelkezésre a </w:t>
            </w:r>
            <w:r w:rsidRPr="005A007E">
              <w:rPr>
                <w:b/>
                <w:strike/>
                <w:sz w:val="22"/>
              </w:rPr>
              <w:t>környezetvédelmi vezetési rendszereket vagy szabványokat</w:t>
            </w:r>
            <w:r w:rsidRPr="005A007E">
              <w:rPr>
                <w:strike/>
                <w:sz w:val="22"/>
              </w:rPr>
              <w:t xml:space="preserve"> illetően:</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1BA0A7DA" w14:textId="77777777" w:rsidR="00093A2E" w:rsidRPr="005A007E" w:rsidRDefault="00980036" w:rsidP="00980036">
            <w:pPr>
              <w:jc w:val="left"/>
              <w:rPr>
                <w:strike/>
              </w:rPr>
            </w:pPr>
            <w:r w:rsidRPr="005A007E">
              <w:rPr>
                <w:strike/>
                <w:sz w:val="22"/>
              </w:rPr>
              <w:t>[] Igen [] Nem</w:t>
            </w:r>
            <w:r w:rsidRPr="005A007E">
              <w:rPr>
                <w:strike/>
              </w:rPr>
              <w:br/>
            </w:r>
            <w:r w:rsidRPr="005A007E">
              <w:rPr>
                <w:strike/>
              </w:rPr>
              <w:br/>
            </w:r>
            <w:r w:rsidRPr="005A007E">
              <w:rPr>
                <w:strike/>
              </w:rPr>
              <w:br/>
            </w:r>
            <w:r w:rsidRPr="005A007E">
              <w:rPr>
                <w:strike/>
              </w:rPr>
              <w:br/>
            </w:r>
            <w:r w:rsidRPr="005A007E">
              <w:rPr>
                <w:strike/>
              </w:rPr>
              <w:br/>
            </w:r>
            <w:r w:rsidRPr="005A007E">
              <w:rPr>
                <w:strike/>
                <w:sz w:val="22"/>
              </w:rPr>
              <w:t>[……] [……]</w:t>
            </w:r>
            <w:r w:rsidRPr="005A007E">
              <w:rPr>
                <w:strike/>
              </w:rPr>
              <w:br/>
            </w:r>
          </w:p>
          <w:p w14:paraId="7D541B0D"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
        </w:tc>
      </w:tr>
    </w:tbl>
    <w:p w14:paraId="4B1817B4" w14:textId="77777777" w:rsidR="00980036" w:rsidRPr="00831C4B" w:rsidRDefault="00980036" w:rsidP="00980036">
      <w:pPr>
        <w:pStyle w:val="ChapterTitle"/>
        <w:rPr>
          <w:sz w:val="22"/>
        </w:rPr>
      </w:pPr>
      <w:r w:rsidRPr="00831C4B">
        <w:rPr>
          <w:sz w:val="22"/>
        </w:rPr>
        <w:t>V. rész: Az alkalmasnak minősített részvételre jelentkezők számának csökkentése</w:t>
      </w:r>
    </w:p>
    <w:p w14:paraId="76523ABD" w14:textId="77777777"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w:t>
      </w:r>
      <w:proofErr w:type="spellStart"/>
      <w:r w:rsidRPr="00093A2E">
        <w:rPr>
          <w:b/>
          <w:sz w:val="22"/>
        </w:rPr>
        <w:t>megkülönböztetésmentes</w:t>
      </w:r>
      <w:proofErr w:type="spellEnd"/>
      <w:r w:rsidRPr="00093A2E">
        <w:rPr>
          <w:b/>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14:paraId="4BA46982" w14:textId="77777777"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7818B260" w14:textId="77777777" w:rsidTr="00980036">
        <w:tc>
          <w:tcPr>
            <w:tcW w:w="4644" w:type="dxa"/>
            <w:shd w:val="clear" w:color="auto" w:fill="auto"/>
          </w:tcPr>
          <w:p w14:paraId="7D707C03" w14:textId="77777777" w:rsidR="00980036" w:rsidRPr="00093A2E" w:rsidRDefault="00980036" w:rsidP="00980036">
            <w:pPr>
              <w:rPr>
                <w:b/>
              </w:rPr>
            </w:pPr>
            <w:r w:rsidRPr="00093A2E">
              <w:rPr>
                <w:b/>
                <w:sz w:val="22"/>
              </w:rPr>
              <w:t>A számok csökkentése</w:t>
            </w:r>
          </w:p>
        </w:tc>
        <w:tc>
          <w:tcPr>
            <w:tcW w:w="4645" w:type="dxa"/>
            <w:shd w:val="clear" w:color="auto" w:fill="auto"/>
          </w:tcPr>
          <w:p w14:paraId="5F526C7C" w14:textId="77777777" w:rsidR="00980036" w:rsidRPr="00093A2E" w:rsidRDefault="00980036" w:rsidP="00980036">
            <w:pPr>
              <w:rPr>
                <w:b/>
              </w:rPr>
            </w:pPr>
            <w:r w:rsidRPr="00093A2E">
              <w:rPr>
                <w:b/>
                <w:sz w:val="22"/>
              </w:rPr>
              <w:t>Válasz:</w:t>
            </w:r>
          </w:p>
        </w:tc>
      </w:tr>
      <w:tr w:rsidR="00980036" w:rsidRPr="00831C4B" w14:paraId="227A1BB4" w14:textId="77777777" w:rsidTr="00980036">
        <w:tc>
          <w:tcPr>
            <w:tcW w:w="4644" w:type="dxa"/>
            <w:shd w:val="clear" w:color="auto" w:fill="auto"/>
          </w:tcPr>
          <w:p w14:paraId="66800B34" w14:textId="77777777" w:rsidR="00980036" w:rsidRPr="003F0C25" w:rsidRDefault="00980036" w:rsidP="00980036">
            <w:pPr>
              <w:rPr>
                <w:b/>
                <w:strike/>
              </w:rPr>
            </w:pPr>
            <w:r w:rsidRPr="003F0C25">
              <w:rPr>
                <w:strike/>
                <w:sz w:val="22"/>
              </w:rPr>
              <w:t xml:space="preserve">A gazdasági szereplő a következő módon </w:t>
            </w:r>
            <w:r w:rsidRPr="003F0C25">
              <w:rPr>
                <w:b/>
                <w:strike/>
                <w:sz w:val="22"/>
              </w:rPr>
              <w:t>felel meg</w:t>
            </w:r>
            <w:r w:rsidRPr="003F0C25">
              <w:rPr>
                <w:strike/>
                <w:sz w:val="22"/>
              </w:rPr>
              <w:t xml:space="preserve"> a részvételre jelentkezők számának csökkentésére alkalmazandó objektív és </w:t>
            </w:r>
            <w:proofErr w:type="spellStart"/>
            <w:r w:rsidRPr="003F0C25">
              <w:rPr>
                <w:strike/>
                <w:sz w:val="22"/>
              </w:rPr>
              <w:t>megkülönböztetésmentes</w:t>
            </w:r>
            <w:proofErr w:type="spellEnd"/>
            <w:r w:rsidRPr="003F0C25">
              <w:rPr>
                <w:strike/>
                <w:sz w:val="22"/>
              </w:rPr>
              <w:t xml:space="preserve"> szempontoknak vagy szabályoknak:</w:t>
            </w:r>
            <w:r w:rsidRPr="003F0C25">
              <w:rPr>
                <w:strike/>
                <w:sz w:val="22"/>
              </w:rPr>
              <w:br/>
              <w:t xml:space="preserve">Amennyiben bizonyos tanúsítványok vagy egyéb igazolások szükségesek, kérjük, tüntesse fel </w:t>
            </w:r>
            <w:r w:rsidRPr="003F0C25">
              <w:rPr>
                <w:b/>
                <w:strike/>
                <w:sz w:val="22"/>
              </w:rPr>
              <w:t>mindegyikre</w:t>
            </w:r>
            <w:r w:rsidRPr="003F0C25">
              <w:rPr>
                <w:strike/>
                <w:sz w:val="22"/>
              </w:rPr>
              <w:t xml:space="preserve"> nézve, hogy a gazdasági szereplő rendelkezik-e a megkívánt dokumentumokkal:</w:t>
            </w:r>
            <w:r w:rsidRPr="003F0C25">
              <w:rPr>
                <w:strike/>
                <w:sz w:val="22"/>
              </w:rPr>
              <w:br/>
              <w:t>Ha e tanúsítványok vagy egyéb igazolások valamelyike elektronikus formában rendelkezésre áll</w:t>
            </w:r>
            <w:r w:rsidRPr="003F0C25">
              <w:rPr>
                <w:rStyle w:val="Lbjegyzet-hivatkozs"/>
                <w:strike/>
                <w:sz w:val="22"/>
              </w:rPr>
              <w:footnoteReference w:id="44"/>
            </w:r>
            <w:r w:rsidRPr="003F0C25">
              <w:rPr>
                <w:strike/>
                <w:sz w:val="22"/>
              </w:rPr>
              <w:t xml:space="preserve">, kérjük, hogy </w:t>
            </w:r>
            <w:r w:rsidRPr="003F0C25">
              <w:rPr>
                <w:b/>
                <w:strike/>
                <w:sz w:val="22"/>
              </w:rPr>
              <w:t>mindegyikre</w:t>
            </w:r>
            <w:r w:rsidRPr="003F0C25">
              <w:rPr>
                <w:strike/>
                <w:sz w:val="22"/>
              </w:rPr>
              <w:t xml:space="preserve"> nézve </w:t>
            </w:r>
            <w:r w:rsidR="009929DE" w:rsidRPr="003F0C25">
              <w:rPr>
                <w:strike/>
                <w:sz w:val="22"/>
              </w:rPr>
              <w:t>adja meg a következő információkat</w:t>
            </w:r>
            <w:r w:rsidRPr="003F0C25">
              <w:rPr>
                <w:strike/>
                <w:sz w:val="22"/>
              </w:rPr>
              <w:t>:</w:t>
            </w:r>
          </w:p>
        </w:tc>
        <w:tc>
          <w:tcPr>
            <w:tcW w:w="4645" w:type="dxa"/>
            <w:shd w:val="clear" w:color="auto" w:fill="auto"/>
          </w:tcPr>
          <w:p w14:paraId="593AAD52" w14:textId="77777777" w:rsidR="00093A2E" w:rsidRPr="003F0C25" w:rsidRDefault="00980036" w:rsidP="00980036">
            <w:pPr>
              <w:jc w:val="left"/>
              <w:rPr>
                <w:strike/>
                <w:sz w:val="22"/>
              </w:rPr>
            </w:pPr>
            <w:r w:rsidRPr="003F0C25">
              <w:rPr>
                <w:strike/>
                <w:sz w:val="22"/>
              </w:rPr>
              <w:t>[….]</w:t>
            </w:r>
            <w:r w:rsidRPr="003F0C25">
              <w:rPr>
                <w:strike/>
                <w:sz w:val="22"/>
              </w:rPr>
              <w:br/>
            </w:r>
            <w:r w:rsidRPr="003F0C25">
              <w:rPr>
                <w:strike/>
                <w:sz w:val="22"/>
              </w:rPr>
              <w:br/>
            </w:r>
          </w:p>
          <w:p w14:paraId="3B17FE0D" w14:textId="77777777" w:rsidR="00980036" w:rsidRPr="003F0C25" w:rsidRDefault="00980036" w:rsidP="00980036">
            <w:pPr>
              <w:jc w:val="left"/>
              <w:rPr>
                <w:b/>
                <w:strike/>
              </w:rPr>
            </w:pPr>
            <w:r w:rsidRPr="003F0C25">
              <w:rPr>
                <w:strike/>
                <w:sz w:val="22"/>
              </w:rPr>
              <w:br/>
              <w:t>[] Igen [] Nem</w:t>
            </w:r>
            <w:r w:rsidRPr="003F0C25">
              <w:rPr>
                <w:rStyle w:val="Lbjegyzet-hivatkozs"/>
                <w:strike/>
                <w:sz w:val="22"/>
              </w:rPr>
              <w:footnoteReference w:id="45"/>
            </w:r>
            <w:r w:rsidRPr="003F0C25">
              <w:rPr>
                <w:strike/>
                <w:sz w:val="22"/>
              </w:rPr>
              <w:br/>
            </w:r>
            <w:r w:rsidRPr="003F0C25">
              <w:rPr>
                <w:strike/>
                <w:sz w:val="22"/>
              </w:rPr>
              <w:br/>
            </w:r>
            <w:r w:rsidRPr="003F0C25">
              <w:rPr>
                <w:strike/>
                <w:sz w:val="22"/>
              </w:rPr>
              <w:br/>
            </w:r>
            <w:r w:rsidRPr="003F0C25">
              <w:rPr>
                <w:strike/>
                <w:sz w:val="22"/>
              </w:rPr>
              <w:br/>
              <w:t>(internetcím, a kibocsátó hatóság vagy testület, a dokumentáció pontos hivatkozási adatai): [……][……][……]</w:t>
            </w:r>
            <w:r w:rsidRPr="003F0C25">
              <w:rPr>
                <w:rStyle w:val="Lbjegyzet-hivatkozs"/>
                <w:strike/>
                <w:sz w:val="22"/>
              </w:rPr>
              <w:footnoteReference w:id="46"/>
            </w:r>
          </w:p>
        </w:tc>
      </w:tr>
    </w:tbl>
    <w:p w14:paraId="4185A035" w14:textId="77777777" w:rsidR="00980036" w:rsidRPr="00831C4B" w:rsidRDefault="00980036" w:rsidP="00980036">
      <w:pPr>
        <w:pStyle w:val="ChapterTitle"/>
        <w:rPr>
          <w:sz w:val="22"/>
        </w:rPr>
      </w:pPr>
      <w:r w:rsidRPr="00831C4B">
        <w:rPr>
          <w:sz w:val="22"/>
        </w:rPr>
        <w:t>VI. rész: Záró nyilatkozat</w:t>
      </w:r>
    </w:p>
    <w:p w14:paraId="3E5FE699" w14:textId="77777777" w:rsidR="00093A2E" w:rsidRDefault="00980036" w:rsidP="00980036">
      <w:pPr>
        <w:rPr>
          <w:i/>
          <w:sz w:val="22"/>
        </w:rPr>
      </w:pPr>
      <w:r w:rsidRPr="00831C4B">
        <w:rPr>
          <w:i/>
          <w:sz w:val="22"/>
        </w:rPr>
        <w:t>Alulírott(</w:t>
      </w:r>
      <w:proofErr w:type="spellStart"/>
      <w:r w:rsidRPr="00831C4B">
        <w:rPr>
          <w:i/>
          <w:sz w:val="22"/>
        </w:rPr>
        <w:t>ak</w:t>
      </w:r>
      <w:proofErr w:type="spellEnd"/>
      <w:r w:rsidRPr="00831C4B">
        <w:rPr>
          <w:i/>
          <w:sz w:val="22"/>
        </w:rPr>
        <w:t xml:space="preserve">)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14:paraId="001E5128" w14:textId="77777777" w:rsidR="00980036" w:rsidRPr="00831C4B" w:rsidRDefault="00980036" w:rsidP="00980036">
      <w:pPr>
        <w:rPr>
          <w:i/>
          <w:sz w:val="22"/>
        </w:rPr>
      </w:pPr>
      <w:r w:rsidRPr="00831C4B">
        <w:rPr>
          <w:i/>
          <w:sz w:val="22"/>
        </w:rPr>
        <w:t>Alulírott(</w:t>
      </w:r>
      <w:proofErr w:type="spellStart"/>
      <w:r w:rsidRPr="00831C4B">
        <w:rPr>
          <w:i/>
          <w:sz w:val="22"/>
        </w:rPr>
        <w:t>ak</w:t>
      </w:r>
      <w:proofErr w:type="spellEnd"/>
      <w:r w:rsidRPr="00831C4B">
        <w:rPr>
          <w:i/>
          <w:sz w:val="22"/>
        </w:rPr>
        <w:t>) kijelenti(k), hogy a hivatkozott tanúsítványokat és egyéb igazolásokat kérésre képes(</w:t>
      </w:r>
      <w:proofErr w:type="spellStart"/>
      <w:r w:rsidRPr="00831C4B">
        <w:rPr>
          <w:i/>
          <w:sz w:val="22"/>
        </w:rPr>
        <w:t>ek</w:t>
      </w:r>
      <w:proofErr w:type="spellEnd"/>
      <w:r w:rsidRPr="00831C4B">
        <w:rPr>
          <w:i/>
          <w:sz w:val="22"/>
        </w:rPr>
        <w:t>) lesz(</w:t>
      </w:r>
      <w:proofErr w:type="spellStart"/>
      <w:r w:rsidRPr="00831C4B">
        <w:rPr>
          <w:i/>
          <w:sz w:val="22"/>
        </w:rPr>
        <w:t>nek</w:t>
      </w:r>
      <w:proofErr w:type="spellEnd"/>
      <w:r w:rsidRPr="00831C4B">
        <w:rPr>
          <w:i/>
          <w:sz w:val="22"/>
        </w:rPr>
        <w:t>) késedelem nélkül rendelkezésre bocsátani, kivéve amennyiben:</w:t>
      </w:r>
    </w:p>
    <w:p w14:paraId="261C0948" w14:textId="77777777" w:rsidR="00980036" w:rsidRPr="00831C4B" w:rsidRDefault="00980036" w:rsidP="00980036">
      <w:pPr>
        <w:rPr>
          <w:i/>
          <w:sz w:val="22"/>
        </w:rPr>
      </w:pPr>
      <w:r w:rsidRPr="00831C4B">
        <w:rPr>
          <w:i/>
          <w:sz w:val="22"/>
        </w:rPr>
        <w:t xml:space="preserve">a)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Lbjegyzet-hivatkozs"/>
          <w:i/>
          <w:sz w:val="22"/>
        </w:rPr>
        <w:footnoteReference w:id="47"/>
      </w:r>
      <w:r w:rsidRPr="00831C4B">
        <w:rPr>
          <w:i/>
          <w:sz w:val="22"/>
        </w:rPr>
        <w:t>, vagy</w:t>
      </w:r>
    </w:p>
    <w:p w14:paraId="1C9CC6E8" w14:textId="77777777" w:rsidR="00980036" w:rsidRPr="00B71339" w:rsidRDefault="00980036" w:rsidP="00980036">
      <w:pPr>
        <w:rPr>
          <w:i/>
          <w:sz w:val="22"/>
        </w:rPr>
      </w:pPr>
      <w:r w:rsidRPr="00B71339">
        <w:rPr>
          <w:i/>
        </w:rPr>
        <w:t>b) Legkésőbb 2018. április 18-án</w:t>
      </w:r>
      <w:r w:rsidRPr="00B71339">
        <w:rPr>
          <w:rStyle w:val="Lbjegyzet-hivatkozs"/>
          <w:i/>
        </w:rPr>
        <w:footnoteReference w:id="48"/>
      </w:r>
      <w:r w:rsidRPr="00B71339">
        <w:rPr>
          <w:i/>
        </w:rPr>
        <w:t xml:space="preserve"> az ajánlatkérő szervezetnek vagy a </w:t>
      </w:r>
      <w:r w:rsidR="008F2BA1" w:rsidRPr="00B71339">
        <w:rPr>
          <w:i/>
        </w:rPr>
        <w:t>közszolgáltató</w:t>
      </w:r>
      <w:r w:rsidRPr="00B71339">
        <w:rPr>
          <w:i/>
        </w:rPr>
        <w:t xml:space="preserve"> ajánlatkérőnek már birtokában van az érintett dokumentáció.</w:t>
      </w:r>
    </w:p>
    <w:p w14:paraId="4587798A" w14:textId="77777777" w:rsidR="00980036" w:rsidRPr="00831C4B" w:rsidRDefault="00980036" w:rsidP="00980036">
      <w:pPr>
        <w:rPr>
          <w:i/>
          <w:sz w:val="22"/>
        </w:rPr>
      </w:pPr>
      <w:r w:rsidRPr="00B71339">
        <w:rPr>
          <w:i/>
          <w:sz w:val="22"/>
        </w:rPr>
        <w:t>Alulírott(</w:t>
      </w:r>
      <w:proofErr w:type="spellStart"/>
      <w:r w:rsidRPr="00B71339">
        <w:rPr>
          <w:i/>
          <w:sz w:val="22"/>
        </w:rPr>
        <w:t>ak</w:t>
      </w:r>
      <w:proofErr w:type="spellEnd"/>
      <w:r w:rsidRPr="00B71339">
        <w:rPr>
          <w:i/>
          <w:sz w:val="22"/>
        </w:rPr>
        <w:t>) hozzájárul(</w:t>
      </w:r>
      <w:proofErr w:type="spellStart"/>
      <w:r w:rsidRPr="00B71339">
        <w:rPr>
          <w:i/>
          <w:sz w:val="22"/>
        </w:rPr>
        <w:t>nak</w:t>
      </w:r>
      <w:proofErr w:type="spellEnd"/>
      <w:r w:rsidRPr="00B71339">
        <w:rPr>
          <w:i/>
          <w:sz w:val="22"/>
        </w:rPr>
        <w:t xml:space="preserve">) ahhoz, hogy [az I. rész A. szakaszában megadott ajánlatkérő szerv vagy </w:t>
      </w:r>
      <w:r w:rsidR="008F2BA1" w:rsidRPr="00B71339">
        <w:rPr>
          <w:i/>
          <w:sz w:val="22"/>
        </w:rPr>
        <w:t>közszolgáltató</w:t>
      </w:r>
      <w:r w:rsidRPr="00B71339">
        <w:rPr>
          <w:i/>
          <w:sz w:val="22"/>
        </w:rPr>
        <w:t xml:space="preserve"> ajánlatkérő] hozzáférjen a jelen egységes európai közbeszerzési dokumentum [a megfelelő rész/szakasz/pont azonosítása] alatt a</w:t>
      </w:r>
      <w:r w:rsidRPr="00B71339">
        <w:rPr>
          <w:sz w:val="22"/>
        </w:rPr>
        <w:t xml:space="preserve"> [</w:t>
      </w:r>
      <w:proofErr w:type="spellStart"/>
      <w:r w:rsidRPr="00B71339">
        <w:rPr>
          <w:sz w:val="22"/>
        </w:rPr>
        <w:t>a</w:t>
      </w:r>
      <w:proofErr w:type="spellEnd"/>
      <w:r w:rsidRPr="00B71339">
        <w:rPr>
          <w:sz w:val="22"/>
        </w:rPr>
        <w:t xml:space="preserve"> közbeszerzési eljárás azonosítása: (rövid ismertetés, hivatkozás az </w:t>
      </w:r>
      <w:r w:rsidRPr="00B71339">
        <w:rPr>
          <w:i/>
          <w:sz w:val="22"/>
        </w:rPr>
        <w:t>Európai Unió Hivatalos Lapjában</w:t>
      </w:r>
      <w:r w:rsidRPr="00B71339">
        <w:rPr>
          <w:sz w:val="22"/>
        </w:rPr>
        <w:t xml:space="preserve"> közzétett hirdetményre, hivatkozási szám)] céljára megadott információkat igazoló dokumentumokhoz.</w:t>
      </w:r>
      <w:r w:rsidRPr="00831C4B">
        <w:rPr>
          <w:i/>
          <w:sz w:val="22"/>
        </w:rPr>
        <w:t xml:space="preserve"> </w:t>
      </w:r>
    </w:p>
    <w:p w14:paraId="794E7301" w14:textId="77777777" w:rsidR="00980036" w:rsidRPr="00831C4B" w:rsidRDefault="00980036" w:rsidP="00980036">
      <w:pPr>
        <w:rPr>
          <w:i/>
          <w:sz w:val="22"/>
        </w:rPr>
      </w:pPr>
    </w:p>
    <w:p w14:paraId="519EDF54" w14:textId="77777777" w:rsidR="00980036" w:rsidRPr="00831C4B" w:rsidRDefault="00980036" w:rsidP="00980036">
      <w:pPr>
        <w:rPr>
          <w:sz w:val="22"/>
        </w:rPr>
      </w:pPr>
      <w:r w:rsidRPr="00831C4B">
        <w:rPr>
          <w:sz w:val="22"/>
        </w:rPr>
        <w:t>Keltezés, hely, és – ahol megkívánt vagy szükséges – aláírás(ok): [……]</w:t>
      </w:r>
    </w:p>
    <w:p w14:paraId="56EA7DFE" w14:textId="77777777" w:rsidR="00980036" w:rsidRPr="00831C4B" w:rsidRDefault="00980036" w:rsidP="00980036">
      <w:pPr>
        <w:rPr>
          <w:sz w:val="22"/>
        </w:rPr>
      </w:pPr>
    </w:p>
    <w:sectPr w:rsidR="00980036" w:rsidRPr="00831C4B" w:rsidSect="00FD1006">
      <w:footerReference w:type="default" r:id="rId8"/>
      <w:footerReference w:type="first" r:id="rId9"/>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1991" w14:textId="77777777" w:rsidR="00074777" w:rsidRDefault="00074777" w:rsidP="00980036">
      <w:pPr>
        <w:spacing w:before="0" w:after="0"/>
      </w:pPr>
      <w:r>
        <w:separator/>
      </w:r>
    </w:p>
  </w:endnote>
  <w:endnote w:type="continuationSeparator" w:id="0">
    <w:p w14:paraId="5494420B" w14:textId="77777777" w:rsidR="00074777" w:rsidRDefault="00074777" w:rsidP="00980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C512" w14:textId="77777777" w:rsidR="00AF12C5" w:rsidRPr="00AF12C5" w:rsidRDefault="00AF12C5" w:rsidP="00AF12C5">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317DD3">
      <w:rPr>
        <w:noProof/>
      </w:rPr>
      <w:t>1</w:t>
    </w:r>
    <w:r>
      <w:fldChar w:fldCharType="end"/>
    </w:r>
    <w:r>
      <w:tab/>
    </w:r>
    <w:r w:rsidR="00317DD3">
      <w:fldChar w:fldCharType="begin"/>
    </w:r>
    <w:r w:rsidR="00317DD3">
      <w:instrText xml:space="preserve"> DOCVARIABLE "LW_Confidence" \* MERGEFORMAT </w:instrText>
    </w:r>
    <w:r w:rsidR="00317DD3">
      <w:fldChar w:fldCharType="separate"/>
    </w:r>
    <w:r>
      <w:t xml:space="preserve"> </w:t>
    </w:r>
    <w:r w:rsidR="00317DD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8CE3" w14:textId="77777777" w:rsidR="00AF12C5" w:rsidRPr="00AF12C5" w:rsidRDefault="00AF12C5" w:rsidP="00AF12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B3DF" w14:textId="77777777" w:rsidR="00074777" w:rsidRDefault="00074777" w:rsidP="00980036">
      <w:pPr>
        <w:spacing w:before="0" w:after="0"/>
      </w:pPr>
      <w:r>
        <w:separator/>
      </w:r>
    </w:p>
  </w:footnote>
  <w:footnote w:type="continuationSeparator" w:id="0">
    <w:p w14:paraId="2AE27152" w14:textId="77777777" w:rsidR="00074777" w:rsidRDefault="00074777" w:rsidP="00980036">
      <w:pPr>
        <w:spacing w:before="0" w:after="0"/>
      </w:pPr>
      <w:r>
        <w:continuationSeparator/>
      </w:r>
    </w:p>
  </w:footnote>
  <w:footnote w:id="1">
    <w:p w14:paraId="0DF11193" w14:textId="77777777"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Bizottság </w:t>
      </w:r>
      <w:r w:rsidR="00DD1C23">
        <w:t>szervezeti egységei</w:t>
      </w:r>
      <w:r>
        <w:t xml:space="preserve"> az elektronikus </w:t>
      </w:r>
      <w:proofErr w:type="spellStart"/>
      <w:r>
        <w:t>ESPD</w:t>
      </w:r>
      <w:r w:rsidR="00F16489">
        <w:t>-</w:t>
      </w:r>
      <w:r>
        <w:t>szolgál</w:t>
      </w:r>
      <w:r w:rsidR="006C1843">
        <w:t>t</w:t>
      </w:r>
      <w:r>
        <w:t>at</w:t>
      </w:r>
      <w:r w:rsidR="006C1843">
        <w:t>ás</w:t>
      </w:r>
      <w:r>
        <w:t>t</w:t>
      </w:r>
      <w:proofErr w:type="spellEnd"/>
      <w:r>
        <w:t xml:space="preserve"> díjmentesen bocsátják az ajánlatkérő szervek, a </w:t>
      </w:r>
      <w:r w:rsidR="008F2BA1">
        <w:t>közszolgáltató</w:t>
      </w:r>
      <w:r>
        <w:t xml:space="preserve"> ajánlatkérők, a gazdasági szereplők, az elektronikus szolgáltatók és más érdekelt felek rendelkezésére.</w:t>
      </w:r>
    </w:p>
  </w:footnote>
  <w:footnote w:id="2">
    <w:p w14:paraId="743BE926" w14:textId="77777777" w:rsidR="00980036" w:rsidRPr="00011DC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rsidR="009971F5">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sidR="008F2BA1">
        <w:rPr>
          <w:b/>
        </w:rPr>
        <w:t>Közszolgáltató</w:t>
      </w:r>
      <w:r>
        <w:rPr>
          <w:b/>
        </w:rPr>
        <w:t xml:space="preserve">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14:paraId="396C5236" w14:textId="77777777"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Pr>
          <w:i/>
        </w:rPr>
        <w:t>A vonatkozó hirdetmény I. szakaszának I.1 pontjából átmásolandó információ.</w:t>
      </w:r>
      <w:r>
        <w:t xml:space="preserve"> Közös közbeszerzés esetén kérjük feltüntetni minden résztvevő beszerző nevét.</w:t>
      </w:r>
    </w:p>
  </w:footnote>
  <w:footnote w:id="4">
    <w:p w14:paraId="0B9AC1C1" w14:textId="77777777"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D1006">
        <w:t>Lásd a vonatkozó hirdetmény II.1.1 és II.1.3 pontját.</w:t>
      </w:r>
    </w:p>
  </w:footnote>
  <w:footnote w:id="5">
    <w:p w14:paraId="4B07BE50" w14:textId="77777777"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009971F5" w:rsidRPr="00FD1006">
        <w:tab/>
      </w:r>
      <w:r w:rsidRPr="00FD1006">
        <w:t>Lásd a vonatkozó hirdetmény II.1.1 pontját.</w:t>
      </w:r>
    </w:p>
  </w:footnote>
  <w:footnote w:id="6">
    <w:p w14:paraId="031CDB8F" w14:textId="77777777" w:rsidR="00980036" w:rsidRPr="002C475F"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ismételje meg a kapcsolattartó személyekre vonatkozó információt, ahányszor szükséges.</w:t>
      </w:r>
    </w:p>
  </w:footnote>
  <w:footnote w:id="7">
    <w:p w14:paraId="051F9DEC" w14:textId="77777777" w:rsidR="00980036" w:rsidRPr="00D9007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14:paraId="28FA1738" w14:textId="77777777"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Lásd a szerződési hirdetmény III.1.5. </w:t>
      </w:r>
      <w:proofErr w:type="gramStart"/>
      <w:r>
        <w:t>pontját</w:t>
      </w:r>
      <w:proofErr w:type="gramEnd"/>
      <w:r>
        <w:t>.</w:t>
      </w:r>
    </w:p>
  </w:footnote>
  <w:footnote w:id="9">
    <w:p w14:paraId="1D597775" w14:textId="77777777"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Azaz fő célja a fogyatékossággal élő vagy hátrányos helyzetű személyek szociális és szakmai </w:t>
      </w:r>
      <w:bookmarkStart w:id="1" w:name="_DV_C939"/>
      <w:r>
        <w:t>beilleszkedése</w:t>
      </w:r>
      <w:bookmarkEnd w:id="1"/>
      <w:r>
        <w:t>.</w:t>
      </w:r>
    </w:p>
  </w:footnote>
  <w:footnote w:id="10">
    <w:p w14:paraId="0C488FF9" w14:textId="77777777" w:rsidR="00980036" w:rsidRPr="00740F4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hivatkozások és a minősítés, ha van ilyen, a tanúsításon szerepelnek.</w:t>
      </w:r>
    </w:p>
  </w:footnote>
  <w:footnote w:id="11">
    <w:p w14:paraId="56C7F1B9" w14:textId="77777777"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Nevezetesen egy csoport, konzorcium, közös vállalkozás vagy hasonló részeként.</w:t>
      </w:r>
    </w:p>
  </w:footnote>
  <w:footnote w:id="12">
    <w:p w14:paraId="4F91397C" w14:textId="77777777" w:rsidR="00980036" w:rsidRPr="00751A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Pl. a minőség-ellenőrzésben részt vevő műszaki szervezetek esetében: IV. rész C. szakasz, 3. pont.</w:t>
      </w:r>
    </w:p>
  </w:footnote>
  <w:footnote w:id="13">
    <w:p w14:paraId="1157222A"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szervezett bűnözés elleni küzdelemről szóló</w:t>
      </w:r>
      <w:r w:rsidR="00C17DCA">
        <w:t>, 2008. október 24-i</w:t>
      </w:r>
      <w:r>
        <w:t xml:space="preserve"> 2008/841/IB </w:t>
      </w:r>
      <w:r w:rsidR="00C17DCA">
        <w:t xml:space="preserve">tanácsi </w:t>
      </w:r>
      <w:r>
        <w:t xml:space="preserve">kerethatározat </w:t>
      </w:r>
      <w:r w:rsidR="00BF1C97">
        <w:t>(HL L 300., 2008.11.11</w:t>
      </w:r>
      <w:proofErr w:type="gramStart"/>
      <w:r w:rsidR="00BF1C97">
        <w:t>.,</w:t>
      </w:r>
      <w:proofErr w:type="gramEnd"/>
      <w:r w:rsidR="00BF1C97">
        <w:t xml:space="preserve"> 42. o.) </w:t>
      </w:r>
      <w:r>
        <w:t>2. cikkében meghatározottak szerint</w:t>
      </w:r>
      <w:r w:rsidR="00BF1C97">
        <w:t>.</w:t>
      </w:r>
    </w:p>
  </w:footnote>
  <w:footnote w:id="14">
    <w:p w14:paraId="56C6701C"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002276A8" w:rsidRPr="002B758D">
        <w:t>Az Európai Közösségek tisztviselőit és az Európai Unió tagállamainak tisztviselőit érintő korrupció elleni küzdelemről szóló egyezmény</w:t>
      </w:r>
      <w:r w:rsidR="002276A8">
        <w:rPr>
          <w:sz w:val="19"/>
          <w:szCs w:val="19"/>
        </w:rPr>
        <w:t xml:space="preserve"> </w:t>
      </w:r>
      <w:r>
        <w:t>(HL C 195., 1997.6.25</w:t>
      </w:r>
      <w:proofErr w:type="gramStart"/>
      <w:r>
        <w:t>.,</w:t>
      </w:r>
      <w:proofErr w:type="gramEnd"/>
      <w:r>
        <w:t xml:space="preserve"> 1. o.) </w:t>
      </w:r>
      <w:r w:rsidR="002276A8">
        <w:t>3</w:t>
      </w:r>
      <w:r>
        <w:t>.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w:t>
      </w:r>
      <w:r w:rsidR="008F2BA1">
        <w:t>közszolgáltató</w:t>
      </w:r>
      <w:r>
        <w:t xml:space="preserve"> ajánlatkérő) vagy a gazdasági szereplő nemzeti jogában meghatározott korrupciót is.</w:t>
      </w:r>
    </w:p>
  </w:footnote>
  <w:footnote w:id="15">
    <w:p w14:paraId="15C7CD9F"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 Európai Közösségek pénzügyi érdekeinek védelméről szóló egyezmény 1. cikke értelmében (HL C 316., 1995.11.27</w:t>
      </w:r>
      <w:proofErr w:type="gramStart"/>
      <w:r>
        <w:t>.,</w:t>
      </w:r>
      <w:proofErr w:type="gramEnd"/>
      <w:r>
        <w:t xml:space="preserve"> 48. o.)</w:t>
      </w:r>
    </w:p>
  </w:footnote>
  <w:footnote w:id="16">
    <w:p w14:paraId="2D28125F"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terrorizmus elleni küzdelemről szóló</w:t>
      </w:r>
      <w:r w:rsidR="00DF2DD1">
        <w:t>, 2002. június 13-i 2002/475/IB</w:t>
      </w:r>
      <w:r>
        <w:t xml:space="preserve"> </w:t>
      </w:r>
      <w:r w:rsidR="00DF2DD1">
        <w:t xml:space="preserve">tanácsi </w:t>
      </w:r>
      <w:r>
        <w:t>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14:paraId="75559688"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pénzügyi rendszereknek a pénzmosás, valamint terrorizmus finanszírozása céljára való felhasználásának megelőzéséről szóló</w:t>
      </w:r>
      <w:r w:rsidR="005A5916">
        <w:t>, 2005. október 26-i</w:t>
      </w:r>
      <w:r>
        <w:t xml:space="preserve"> 2005/60/EK </w:t>
      </w:r>
      <w:r w:rsidR="005A5916">
        <w:t xml:space="preserve">európai parlamenti és tanácsi </w:t>
      </w:r>
      <w:r>
        <w:t>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18">
    <w:p w14:paraId="6F7CDF4E" w14:textId="77777777" w:rsidR="00980036" w:rsidRPr="00B02DB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rsidR="009971F5">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sidR="00A92108">
        <w:rPr>
          <w:rStyle w:val="DeltaViewInsertion"/>
          <w:b w:val="0"/>
          <w:i w:val="0"/>
          <w:color w:val="000000"/>
        </w:rPr>
        <w:t xml:space="preserve">, </w:t>
      </w:r>
      <w:r w:rsidR="00A92108" w:rsidRPr="00B02DB1">
        <w:rPr>
          <w:rStyle w:val="DeltaViewInsertion"/>
          <w:b w:val="0"/>
          <w:i w:val="0"/>
        </w:rPr>
        <w:t>2011. április 5-i</w:t>
      </w:r>
      <w:r w:rsidRPr="00B02DB1">
        <w:rPr>
          <w:rStyle w:val="DeltaViewInsertion"/>
          <w:b w:val="0"/>
          <w:i w:val="0"/>
          <w:color w:val="000000"/>
        </w:rPr>
        <w:t xml:space="preserve"> 2011/36/EU </w:t>
      </w:r>
      <w:r w:rsidR="00A92108">
        <w:rPr>
          <w:rStyle w:val="DeltaViewInsertion"/>
          <w:b w:val="0"/>
          <w:i w:val="0"/>
          <w:color w:val="000000"/>
        </w:rPr>
        <w:t>e</w:t>
      </w:r>
      <w:r w:rsidR="00A92108">
        <w:rPr>
          <w:rStyle w:val="DeltaViewInsertion"/>
          <w:b w:val="0"/>
          <w:i w:val="0"/>
        </w:rPr>
        <w:t>urópai p</w:t>
      </w:r>
      <w:r w:rsidR="00A92108" w:rsidRPr="00B02DB1">
        <w:rPr>
          <w:rStyle w:val="DeltaViewInsertion"/>
          <w:b w:val="0"/>
          <w:i w:val="0"/>
        </w:rPr>
        <w:t>arlament</w:t>
      </w:r>
      <w:r w:rsidR="00A92108">
        <w:rPr>
          <w:rStyle w:val="DeltaViewInsertion"/>
          <w:b w:val="0"/>
          <w:i w:val="0"/>
        </w:rPr>
        <w:t xml:space="preserve">i </w:t>
      </w:r>
      <w:r w:rsidR="00A92108" w:rsidRPr="00B02DB1">
        <w:rPr>
          <w:rStyle w:val="DeltaViewInsertion"/>
          <w:b w:val="0"/>
          <w:i w:val="0"/>
        </w:rPr>
        <w:t xml:space="preserve">és </w:t>
      </w:r>
      <w:r w:rsidR="00A92108">
        <w:rPr>
          <w:rStyle w:val="DeltaViewInsertion"/>
          <w:b w:val="0"/>
          <w:i w:val="0"/>
        </w:rPr>
        <w:t>t</w:t>
      </w:r>
      <w:r w:rsidR="00A92108" w:rsidRPr="00B02DB1">
        <w:rPr>
          <w:rStyle w:val="DeltaViewInsertion"/>
          <w:b w:val="0"/>
          <w:i w:val="0"/>
        </w:rPr>
        <w:t>anács</w:t>
      </w:r>
      <w:r w:rsidR="00A92108">
        <w:rPr>
          <w:rStyle w:val="DeltaViewInsertion"/>
          <w:b w:val="0"/>
          <w:i w:val="0"/>
        </w:rPr>
        <w:t>i</w:t>
      </w:r>
      <w:r w:rsidR="00A92108" w:rsidRPr="00B02DB1">
        <w:rPr>
          <w:rStyle w:val="DeltaViewInsertion"/>
          <w:b w:val="0"/>
          <w:i w:val="0"/>
        </w:rPr>
        <w:t xml:space="preserve"> </w:t>
      </w:r>
      <w:r w:rsidRPr="00B02DB1">
        <w:rPr>
          <w:rStyle w:val="DeltaViewInsertion"/>
          <w:b w:val="0"/>
          <w:i w:val="0"/>
          <w:color w:val="000000"/>
        </w:rPr>
        <w:t>irányelv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19">
    <w:p w14:paraId="248FB5F0"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szükség szerint ismételje.</w:t>
      </w:r>
    </w:p>
  </w:footnote>
  <w:footnote w:id="20">
    <w:p w14:paraId="384382BE" w14:textId="77777777"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1">
    <w:p w14:paraId="10FB829A"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2">
    <w:p w14:paraId="1BCDFDAD" w14:textId="77777777" w:rsidR="00980036" w:rsidRPr="00EA76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57. cikke (6) bekezdését </w:t>
      </w:r>
      <w:r w:rsidR="003865AF">
        <w:t>végrehajtó</w:t>
      </w:r>
      <w:r>
        <w:t xml:space="preserve"> nemzeti rendelkezésekkel összhangban.</w:t>
      </w:r>
    </w:p>
  </w:footnote>
  <w:footnote w:id="23">
    <w:p w14:paraId="4889A45F" w14:textId="77777777"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14:paraId="6373B823"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5">
    <w:p w14:paraId="696BF892" w14:textId="77777777" w:rsidR="00351CA5" w:rsidRPr="00F66A27" w:rsidRDefault="00351CA5" w:rsidP="00351CA5">
      <w:pPr>
        <w:pStyle w:val="Lbjegyzetszveg"/>
        <w:pBdr>
          <w:top w:val="single" w:sz="4" w:space="1" w:color="auto"/>
          <w:left w:val="single" w:sz="4" w:space="4" w:color="auto"/>
          <w:bottom w:val="single" w:sz="4" w:space="1" w:color="auto"/>
          <w:right w:val="single" w:sz="4" w:space="4" w:color="auto"/>
        </w:pBdr>
        <w:shd w:val="clear" w:color="auto" w:fill="BFBFBF"/>
      </w:pPr>
      <w:r w:rsidRPr="00F66A27">
        <w:rPr>
          <w:rStyle w:val="Lbjegyzet-hivatkozs"/>
        </w:rPr>
        <w:footnoteRef/>
      </w:r>
      <w:r w:rsidRPr="00F66A27">
        <w:tab/>
        <w:t>Lásd a 2014/24/EU irányelv 57. cikkének (4) bekezdését.</w:t>
      </w:r>
    </w:p>
  </w:footnote>
  <w:footnote w:id="26">
    <w:p w14:paraId="6E2BDB6B" w14:textId="77777777"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506C0">
        <w:t>E közbeszerzés alkalmazásában a nemzeti jogban, a vonatkozó hirdetményben vagy a közbeszerzési dokumentumokban vagy a 2014/24/EU irányelv 18. cikke (2) bekezdésében hivatkozottak szerint</w:t>
      </w:r>
    </w:p>
  </w:footnote>
  <w:footnote w:id="27">
    <w:p w14:paraId="238D84AB" w14:textId="77777777"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009971F5" w:rsidRPr="00F506C0">
        <w:tab/>
      </w:r>
      <w:r w:rsidRPr="00F506C0">
        <w:t>Lásd a nemzeti jogot, a vonatkozó hirdetményt vagy a közbeszerzési dokumentumokat.</w:t>
      </w:r>
    </w:p>
  </w:footnote>
  <w:footnote w:id="28">
    <w:p w14:paraId="07276413" w14:textId="77777777"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14:paraId="0D36D91D" w14:textId="77777777"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EA6A87">
        <w:t>Adott esetben lásd a nemzeti jog, a vonatkozó hirdetmény vagy a közbeszerzési dokumentumok meghatározásait.</w:t>
      </w:r>
    </w:p>
  </w:footnote>
  <w:footnote w:id="30">
    <w:p w14:paraId="0C33E775" w14:textId="77777777"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009971F5" w:rsidRPr="00EA6A87">
        <w:tab/>
      </w:r>
      <w:r w:rsidRPr="00EA6A87">
        <w:t>A nemzeti jogban, a vonatkozó hirdetményben vagy a közbeszerzési dokumentumokban jelzettek szerint.</w:t>
      </w:r>
    </w:p>
  </w:footnote>
  <w:footnote w:id="31">
    <w:p w14:paraId="3E4336A4"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32">
    <w:p w14:paraId="339401D4" w14:textId="77777777" w:rsidR="00980036" w:rsidRPr="00064F3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XI. </w:t>
      </w:r>
      <w:r w:rsidR="00E96D65">
        <w:t>m</w:t>
      </w:r>
      <w:r>
        <w:t xml:space="preserve">ellékletében leírtak szerint </w:t>
      </w:r>
      <w:r>
        <w:rPr>
          <w:b/>
          <w:i/>
        </w:rPr>
        <w:t>egyes tagállamok gazdasági szereplőinek egyes esetekben az adott mellékletben meghatározott egyéb követelményeknek is meg kell felelniük</w:t>
      </w:r>
      <w:r>
        <w:t>.</w:t>
      </w:r>
    </w:p>
  </w:footnote>
  <w:footnote w:id="33">
    <w:p w14:paraId="5016EA19" w14:textId="77777777"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34">
    <w:p w14:paraId="1A1F90E2" w14:textId="77777777"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35">
    <w:p w14:paraId="4805F2BC" w14:textId="77777777"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36">
    <w:p w14:paraId="273DFED3" w14:textId="77777777" w:rsidR="00980036" w:rsidRPr="00126C8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37">
    <w:p w14:paraId="1065A70B"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38">
    <w:p w14:paraId="26C601ED" w14:textId="77777777"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öt évet </w:t>
      </w:r>
      <w:r>
        <w:rPr>
          <w:b/>
        </w:rPr>
        <w:t>írhatnak elő</w:t>
      </w:r>
      <w:r>
        <w:t xml:space="preserve">, és </w:t>
      </w:r>
      <w:r w:rsidR="00697BF9" w:rsidRPr="002B758D">
        <w:rPr>
          <w:b/>
        </w:rPr>
        <w:t>elfogadhatnak</w:t>
      </w:r>
      <w:r>
        <w:t xml:space="preserve"> öt évnél </w:t>
      </w:r>
      <w:r>
        <w:rPr>
          <w:b/>
        </w:rPr>
        <w:t>régebbi</w:t>
      </w:r>
      <w:r>
        <w:t xml:space="preserve"> tapasztalatot.</w:t>
      </w:r>
    </w:p>
  </w:footnote>
  <w:footnote w:id="39">
    <w:p w14:paraId="1544AC07" w14:textId="77777777"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három évet </w:t>
      </w:r>
      <w:r>
        <w:rPr>
          <w:b/>
        </w:rPr>
        <w:t>írhatnak elő</w:t>
      </w:r>
      <w:r>
        <w:t xml:space="preserve">, és </w:t>
      </w:r>
      <w:r w:rsidR="00697BF9" w:rsidRPr="002B758D">
        <w:rPr>
          <w:b/>
        </w:rPr>
        <w:t>elfogadhatnak</w:t>
      </w:r>
      <w:r>
        <w:t xml:space="preserve"> három évnél </w:t>
      </w:r>
      <w:r>
        <w:rPr>
          <w:b/>
        </w:rPr>
        <w:t>régebbi</w:t>
      </w:r>
      <w:r>
        <w:t xml:space="preserve"> tapasztalatot.</w:t>
      </w:r>
    </w:p>
  </w:footnote>
  <w:footnote w:id="40">
    <w:p w14:paraId="06885499" w14:textId="77777777" w:rsidR="00980036" w:rsidRPr="001B1B7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14:paraId="37223312" w14:textId="77777777" w:rsidR="00980036" w:rsidRPr="009D444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Azon szakemberekre és műszaki szervezetekre vonatkozóan, akiket/amelyeket nem közvetlenül a gazdasági szereplő vállalkozása alkalmaz, ám akik/amelyek kapacitását a gazdasági szereplő igénybe veszi</w:t>
      </w:r>
      <w:r w:rsidR="00201FA9">
        <w:t>,</w:t>
      </w:r>
      <w:r>
        <w:t xml:space="preserve"> a II. rész C. szakaszában meghatározottak szerint, külön-külön egységes európai közbeszerzési dokumentumot kell kitölteni.</w:t>
      </w:r>
    </w:p>
  </w:footnote>
  <w:footnote w:id="42">
    <w:p w14:paraId="360E09F0" w14:textId="77777777"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vizsgálatot az ajánlatkérő szerv vagy – amennyiben az utóbbi ezt jóváhagyja – nevében a szállító/szolgáltató székhelye szerinti ország egy erre illetékes hivatalos szerve végezheti el.</w:t>
      </w:r>
    </w:p>
  </w:footnote>
  <w:footnote w:id="43">
    <w:p w14:paraId="53A01234" w14:textId="77777777" w:rsidR="00980036" w:rsidRPr="006D7B0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14:paraId="3EE742D0" w14:textId="77777777"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egyértelműen adja meg, melyik elemre vonatkozik a válasz.</w:t>
      </w:r>
    </w:p>
  </w:footnote>
  <w:footnote w:id="45">
    <w:p w14:paraId="48FAEAF2"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6">
    <w:p w14:paraId="5D142765" w14:textId="77777777"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7">
    <w:p w14:paraId="69383397" w14:textId="77777777"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Feltéve, hogy a gazdasági szereplő megadta a szükséges információt </w:t>
      </w:r>
      <w:r>
        <w:rPr>
          <w:i/>
        </w:rPr>
        <w:t xml:space="preserve">(internetcím, a kibocsátó hatóság vagy testület, a dokumentáció pontos hivatkozási adatai), amely ezt lehetővé teszi az ajánlatkérő szerv vagy a </w:t>
      </w:r>
      <w:r w:rsidR="008F2BA1">
        <w:rPr>
          <w:i/>
        </w:rPr>
        <w:t>közszolgáltató</w:t>
      </w:r>
      <w:r>
        <w:rPr>
          <w:i/>
        </w:rPr>
        <w:t xml:space="preserve"> ajánlatkérő számára.</w:t>
      </w:r>
      <w:r>
        <w:rPr>
          <w:i/>
          <w:sz w:val="22"/>
        </w:rPr>
        <w:t xml:space="preserve"> Amennyiben szükséges, ehhez csatolni kell a hozzáférésre vonatkozó jóváhagyást.</w:t>
      </w:r>
      <w:r>
        <w:rPr>
          <w:sz w:val="22"/>
        </w:rPr>
        <w:t xml:space="preserve"> </w:t>
      </w:r>
    </w:p>
  </w:footnote>
  <w:footnote w:id="48">
    <w:p w14:paraId="2C202942" w14:textId="77777777"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59. cikke (5) bekezdése második </w:t>
      </w:r>
      <w:proofErr w:type="spellStart"/>
      <w:r>
        <w:t>albekezdésének</w:t>
      </w:r>
      <w:proofErr w:type="spellEnd"/>
      <w:r>
        <w:t xml:space="preserve"> nemzeti </w:t>
      </w:r>
      <w:r w:rsidR="003865AF">
        <w:t>végrehajtás</w:t>
      </w:r>
      <w:r>
        <w:t>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Version" w:val="3"/>
    <w:docVar w:name="DQCWithWarnings" w:val="0"/>
    <w:docVar w:name="DQCStatus" w:val="Green"/>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TYPE" w:val="SG-068"/>
    <w:docVar w:name="LW_ID_DOCSTRUCTURE" w:val="COM/ANNEX"/>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18F8"/>
    <w:rsid w:val="00032583"/>
    <w:rsid w:val="00074777"/>
    <w:rsid w:val="00093A2E"/>
    <w:rsid w:val="000A59DE"/>
    <w:rsid w:val="000C1C9A"/>
    <w:rsid w:val="000C2FD5"/>
    <w:rsid w:val="000D389C"/>
    <w:rsid w:val="000F7F72"/>
    <w:rsid w:val="001037E9"/>
    <w:rsid w:val="00115914"/>
    <w:rsid w:val="001227A4"/>
    <w:rsid w:val="00132009"/>
    <w:rsid w:val="0014646F"/>
    <w:rsid w:val="00162D6A"/>
    <w:rsid w:val="00166484"/>
    <w:rsid w:val="00166D15"/>
    <w:rsid w:val="00176487"/>
    <w:rsid w:val="00181329"/>
    <w:rsid w:val="001A491D"/>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64AA4"/>
    <w:rsid w:val="00280AE5"/>
    <w:rsid w:val="00286048"/>
    <w:rsid w:val="002940A7"/>
    <w:rsid w:val="002A3EE8"/>
    <w:rsid w:val="002A4F64"/>
    <w:rsid w:val="002B1389"/>
    <w:rsid w:val="002B166B"/>
    <w:rsid w:val="002B758D"/>
    <w:rsid w:val="002C2235"/>
    <w:rsid w:val="002C3278"/>
    <w:rsid w:val="00303F14"/>
    <w:rsid w:val="00307D1E"/>
    <w:rsid w:val="00317DD3"/>
    <w:rsid w:val="00323AF4"/>
    <w:rsid w:val="00327CAE"/>
    <w:rsid w:val="00351CA5"/>
    <w:rsid w:val="0037119C"/>
    <w:rsid w:val="003865AF"/>
    <w:rsid w:val="003A0A31"/>
    <w:rsid w:val="003A17FD"/>
    <w:rsid w:val="003D54DB"/>
    <w:rsid w:val="003F0C25"/>
    <w:rsid w:val="003F5871"/>
    <w:rsid w:val="00411D1D"/>
    <w:rsid w:val="004301DE"/>
    <w:rsid w:val="00456CBC"/>
    <w:rsid w:val="00465116"/>
    <w:rsid w:val="00467B5F"/>
    <w:rsid w:val="00471ED5"/>
    <w:rsid w:val="004723BC"/>
    <w:rsid w:val="004837BF"/>
    <w:rsid w:val="00497C58"/>
    <w:rsid w:val="004A083A"/>
    <w:rsid w:val="004C25B6"/>
    <w:rsid w:val="004C4CAD"/>
    <w:rsid w:val="004C604A"/>
    <w:rsid w:val="004F1BB9"/>
    <w:rsid w:val="004F2514"/>
    <w:rsid w:val="004F4671"/>
    <w:rsid w:val="00513046"/>
    <w:rsid w:val="0051517E"/>
    <w:rsid w:val="005206A7"/>
    <w:rsid w:val="0053189B"/>
    <w:rsid w:val="00566372"/>
    <w:rsid w:val="00572A47"/>
    <w:rsid w:val="00574C8C"/>
    <w:rsid w:val="00576F55"/>
    <w:rsid w:val="005A007E"/>
    <w:rsid w:val="005A3ED6"/>
    <w:rsid w:val="005A5916"/>
    <w:rsid w:val="005B4882"/>
    <w:rsid w:val="005B5BD7"/>
    <w:rsid w:val="005B5E86"/>
    <w:rsid w:val="005D555B"/>
    <w:rsid w:val="005D72BE"/>
    <w:rsid w:val="005E5C7A"/>
    <w:rsid w:val="005F5297"/>
    <w:rsid w:val="00604235"/>
    <w:rsid w:val="006049CC"/>
    <w:rsid w:val="00612D2F"/>
    <w:rsid w:val="00614B82"/>
    <w:rsid w:val="00616E32"/>
    <w:rsid w:val="00653474"/>
    <w:rsid w:val="00675CEF"/>
    <w:rsid w:val="006817DB"/>
    <w:rsid w:val="006875AB"/>
    <w:rsid w:val="0069236B"/>
    <w:rsid w:val="00697BF9"/>
    <w:rsid w:val="006A1FE3"/>
    <w:rsid w:val="006A3328"/>
    <w:rsid w:val="006C1843"/>
    <w:rsid w:val="006E3AEF"/>
    <w:rsid w:val="00700BAD"/>
    <w:rsid w:val="00703B6A"/>
    <w:rsid w:val="007049F2"/>
    <w:rsid w:val="00705FF3"/>
    <w:rsid w:val="00713D7F"/>
    <w:rsid w:val="00717C6D"/>
    <w:rsid w:val="00721B63"/>
    <w:rsid w:val="007239BB"/>
    <w:rsid w:val="00733573"/>
    <w:rsid w:val="00744537"/>
    <w:rsid w:val="007565B8"/>
    <w:rsid w:val="00761618"/>
    <w:rsid w:val="007632D3"/>
    <w:rsid w:val="0076717F"/>
    <w:rsid w:val="00775126"/>
    <w:rsid w:val="00784D43"/>
    <w:rsid w:val="007A3D80"/>
    <w:rsid w:val="007B2FD8"/>
    <w:rsid w:val="007C1B9C"/>
    <w:rsid w:val="007D23E9"/>
    <w:rsid w:val="007D4EFF"/>
    <w:rsid w:val="00831C4B"/>
    <w:rsid w:val="00841CA6"/>
    <w:rsid w:val="00851772"/>
    <w:rsid w:val="00854D4F"/>
    <w:rsid w:val="00864E23"/>
    <w:rsid w:val="0087109A"/>
    <w:rsid w:val="008735FE"/>
    <w:rsid w:val="00883FEB"/>
    <w:rsid w:val="008A1427"/>
    <w:rsid w:val="008A26D5"/>
    <w:rsid w:val="008A669D"/>
    <w:rsid w:val="008B021C"/>
    <w:rsid w:val="008C02B6"/>
    <w:rsid w:val="008C682E"/>
    <w:rsid w:val="008E267A"/>
    <w:rsid w:val="008E47AC"/>
    <w:rsid w:val="008E692A"/>
    <w:rsid w:val="008F1681"/>
    <w:rsid w:val="008F16CF"/>
    <w:rsid w:val="008F2BA1"/>
    <w:rsid w:val="008F3621"/>
    <w:rsid w:val="00900383"/>
    <w:rsid w:val="0090268A"/>
    <w:rsid w:val="00903330"/>
    <w:rsid w:val="009043C9"/>
    <w:rsid w:val="00910131"/>
    <w:rsid w:val="009108D6"/>
    <w:rsid w:val="00920EDB"/>
    <w:rsid w:val="00924742"/>
    <w:rsid w:val="00926C58"/>
    <w:rsid w:val="009278C3"/>
    <w:rsid w:val="00956173"/>
    <w:rsid w:val="00962ADE"/>
    <w:rsid w:val="00967A93"/>
    <w:rsid w:val="0097720F"/>
    <w:rsid w:val="00980036"/>
    <w:rsid w:val="009804A5"/>
    <w:rsid w:val="00987A10"/>
    <w:rsid w:val="009929DE"/>
    <w:rsid w:val="009971F5"/>
    <w:rsid w:val="009D3806"/>
    <w:rsid w:val="009D6BA7"/>
    <w:rsid w:val="009E2AA7"/>
    <w:rsid w:val="009E2CFC"/>
    <w:rsid w:val="009F79A5"/>
    <w:rsid w:val="00A12127"/>
    <w:rsid w:val="00A216A5"/>
    <w:rsid w:val="00A41DEB"/>
    <w:rsid w:val="00A554C7"/>
    <w:rsid w:val="00A66E5E"/>
    <w:rsid w:val="00A92108"/>
    <w:rsid w:val="00A972A0"/>
    <w:rsid w:val="00AA5153"/>
    <w:rsid w:val="00AB2275"/>
    <w:rsid w:val="00AB4DD3"/>
    <w:rsid w:val="00AE1A0F"/>
    <w:rsid w:val="00AF12C5"/>
    <w:rsid w:val="00AF13E5"/>
    <w:rsid w:val="00AF3501"/>
    <w:rsid w:val="00B00B66"/>
    <w:rsid w:val="00B02695"/>
    <w:rsid w:val="00B02DB1"/>
    <w:rsid w:val="00B13F03"/>
    <w:rsid w:val="00B2171B"/>
    <w:rsid w:val="00B250E2"/>
    <w:rsid w:val="00B3244F"/>
    <w:rsid w:val="00B45961"/>
    <w:rsid w:val="00B5774C"/>
    <w:rsid w:val="00B60D04"/>
    <w:rsid w:val="00B71339"/>
    <w:rsid w:val="00B73307"/>
    <w:rsid w:val="00B87C97"/>
    <w:rsid w:val="00B90C5C"/>
    <w:rsid w:val="00B9220C"/>
    <w:rsid w:val="00BC45AE"/>
    <w:rsid w:val="00BF1C97"/>
    <w:rsid w:val="00BF2638"/>
    <w:rsid w:val="00BF63D8"/>
    <w:rsid w:val="00C03EB2"/>
    <w:rsid w:val="00C1768D"/>
    <w:rsid w:val="00C17DCA"/>
    <w:rsid w:val="00C204A9"/>
    <w:rsid w:val="00C2293F"/>
    <w:rsid w:val="00C463D1"/>
    <w:rsid w:val="00C87233"/>
    <w:rsid w:val="00CC0ABA"/>
    <w:rsid w:val="00D00C16"/>
    <w:rsid w:val="00D1291E"/>
    <w:rsid w:val="00D27515"/>
    <w:rsid w:val="00D37F2F"/>
    <w:rsid w:val="00D704D8"/>
    <w:rsid w:val="00D70846"/>
    <w:rsid w:val="00D86E96"/>
    <w:rsid w:val="00D93728"/>
    <w:rsid w:val="00DA2B86"/>
    <w:rsid w:val="00DD1C23"/>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F0198"/>
    <w:rsid w:val="00EF6E79"/>
    <w:rsid w:val="00F10429"/>
    <w:rsid w:val="00F15207"/>
    <w:rsid w:val="00F16489"/>
    <w:rsid w:val="00F164FA"/>
    <w:rsid w:val="00F2240C"/>
    <w:rsid w:val="00F368DE"/>
    <w:rsid w:val="00F41FE1"/>
    <w:rsid w:val="00F506C0"/>
    <w:rsid w:val="00F62EB1"/>
    <w:rsid w:val="00F65A3D"/>
    <w:rsid w:val="00F676EE"/>
    <w:rsid w:val="00F72DFD"/>
    <w:rsid w:val="00F73BC7"/>
    <w:rsid w:val="00F93C15"/>
    <w:rsid w:val="00FA1ABB"/>
    <w:rsid w:val="00FB7048"/>
    <w:rsid w:val="00FC0B89"/>
    <w:rsid w:val="00FC76DE"/>
    <w:rsid w:val="00FD078F"/>
    <w:rsid w:val="00FD1006"/>
    <w:rsid w:val="00FE6C85"/>
    <w:rsid w:val="00FF2C4D"/>
    <w:rsid w:val="00FF4B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iPriority w:val="99"/>
    <w:unhideWhenUsed/>
    <w:qFormat/>
    <w:rsid w:val="0075503A"/>
    <w:pPr>
      <w:spacing w:before="0" w:after="0"/>
      <w:ind w:left="720" w:hanging="720"/>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link w:val="Lbjegyzetszveg"/>
    <w:uiPriority w:val="99"/>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aliases w:val="BVI fnr,Footnote symbol,Times 10 Point, Exposant 3 Point,Footnote Reference Number,Exposant 3 Point,Voetnootverwijzing"/>
    <w:uiPriority w:val="99"/>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5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F7D9-5E88-4EC9-835C-50AE86B3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17</Pages>
  <Words>4057</Words>
  <Characters>27997</Characters>
  <Application>Microsoft Office Word</Application>
  <DocSecurity>0</DocSecurity>
  <Lines>233</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31991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2018-04-10T12:52:00Z</dcterms:created>
  <dcterms:modified xsi:type="dcterms:W3CDTF">2018-04-13T08:30:00Z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