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6811DB">
        <w:rPr>
          <w:b/>
          <w:sz w:val="22"/>
        </w:rPr>
        <w:t>A Hivatalos Lap S sorozatának száma [</w:t>
      </w:r>
      <w:r w:rsidR="00C47A20" w:rsidRPr="00C47A20">
        <w:rPr>
          <w:b/>
          <w:sz w:val="22"/>
        </w:rPr>
        <w:t>S71</w:t>
      </w:r>
      <w:r w:rsidRPr="00C47A20">
        <w:rPr>
          <w:b/>
          <w:sz w:val="22"/>
        </w:rPr>
        <w:t>], dátum [</w:t>
      </w:r>
      <w:r w:rsidR="00C47A20" w:rsidRPr="00C47A20">
        <w:rPr>
          <w:b/>
          <w:sz w:val="22"/>
        </w:rPr>
        <w:t>12/04/2018</w:t>
      </w:r>
      <w:r w:rsidRPr="00C47A20">
        <w:rPr>
          <w:b/>
          <w:sz w:val="22"/>
        </w:rPr>
        <w:t xml:space="preserve">], [] oldal, </w:t>
      </w:r>
      <w:r w:rsidRPr="00C47A20">
        <w:rPr>
          <w:b/>
          <w:sz w:val="22"/>
        </w:rPr>
        <w:br/>
        <w:t>A hirdetmény száma a Hivatalos Lap S sor</w:t>
      </w:r>
      <w:r w:rsidR="006811DB" w:rsidRPr="00C47A20">
        <w:rPr>
          <w:b/>
          <w:sz w:val="22"/>
        </w:rPr>
        <w:t>ozatban</w:t>
      </w:r>
      <w:r w:rsidRPr="00C47A20">
        <w:rPr>
          <w:b/>
          <w:sz w:val="22"/>
        </w:rPr>
        <w:t xml:space="preserve">: </w:t>
      </w:r>
      <w:r w:rsidR="00C47A20" w:rsidRPr="00C47A20">
        <w:rPr>
          <w:b/>
          <w:sz w:val="22"/>
        </w:rPr>
        <w:t>2018/S 071-158139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</w:t>
      </w:r>
      <w:bookmarkStart w:id="0" w:name="_GoBack"/>
      <w:bookmarkEnd w:id="0"/>
      <w:r w:rsidRPr="00784D43">
        <w:rPr>
          <w:b/>
          <w:sz w:val="22"/>
        </w:rPr>
        <w:t>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37119C" w:rsidRPr="000D71C4" w:rsidRDefault="00980036" w:rsidP="0037119C">
            <w:pPr>
              <w:rPr>
                <w:b/>
                <w:i/>
                <w:color w:val="0070C0"/>
                <w:sz w:val="22"/>
              </w:rPr>
            </w:pPr>
            <w:r w:rsidRPr="00831C4B">
              <w:rPr>
                <w:sz w:val="22"/>
              </w:rPr>
              <w:t>[</w:t>
            </w:r>
            <w:r w:rsidR="0037119C" w:rsidRPr="000D71C4">
              <w:rPr>
                <w:b/>
                <w:i/>
                <w:color w:val="0070C0"/>
                <w:sz w:val="22"/>
              </w:rPr>
              <w:t>BDK Budapesti Dísz- és Közvilágítási</w:t>
            </w:r>
          </w:p>
          <w:p w:rsidR="00980036" w:rsidRPr="00831C4B" w:rsidRDefault="0037119C" w:rsidP="0037119C">
            <w:r w:rsidRPr="000D71C4">
              <w:rPr>
                <w:b/>
                <w:i/>
                <w:color w:val="0070C0"/>
                <w:sz w:val="22"/>
              </w:rPr>
              <w:t>Korlátolt Felelősségű Társaság</w:t>
            </w:r>
            <w:r w:rsidR="00980036"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4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37119C" w:rsidP="00980036">
            <w:r>
              <w:rPr>
                <w:sz w:val="22"/>
              </w:rPr>
              <w:t>[</w:t>
            </w:r>
            <w:r w:rsidR="00BE33A9">
              <w:rPr>
                <w:b/>
                <w:i/>
                <w:color w:val="0070C0"/>
                <w:sz w:val="22"/>
              </w:rPr>
              <w:t>Lámpatest beszerzése 2018</w:t>
            </w:r>
            <w:r w:rsidRPr="000D71C4">
              <w:rPr>
                <w:b/>
                <w:i/>
                <w:color w:val="0070C0"/>
                <w:sz w:val="22"/>
              </w:rPr>
              <w:t>.</w:t>
            </w:r>
            <w:r w:rsidR="00980036"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8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 xml:space="preserve">Ha szükséges, kérjük, adja meg, hogy az érintett munkavállalók a fogyatékossággal élő vagy </w:t>
            </w:r>
            <w:r w:rsidRPr="00831C4B">
              <w:rPr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A.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>Pénzmosás vagy terrorizmus 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 xml:space="preserve">a) Dátum:[   ], </w:t>
            </w:r>
            <w:proofErr w:type="gramStart"/>
            <w:r w:rsidRPr="00831C4B">
              <w:rPr>
                <w:sz w:val="22"/>
              </w:rPr>
              <w:t>pont(</w:t>
            </w:r>
            <w:proofErr w:type="gramEnd"/>
            <w:r w:rsidRPr="00831C4B">
              <w:rPr>
                <w:sz w:val="22"/>
              </w:rPr>
              <w:t>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BE33A9" w:rsidRDefault="00980036" w:rsidP="00980036">
            <w:pPr>
              <w:rPr>
                <w:strike/>
              </w:rPr>
            </w:pPr>
            <w:r w:rsidRPr="00BE33A9">
              <w:rPr>
                <w:strike/>
                <w:sz w:val="22"/>
              </w:rPr>
              <w:t xml:space="preserve">A gazdasági szereplő </w:t>
            </w:r>
            <w:r w:rsidRPr="00BE33A9">
              <w:rPr>
                <w:b/>
                <w:strike/>
                <w:sz w:val="22"/>
              </w:rPr>
              <w:t>tudomása szerint</w:t>
            </w:r>
            <w:r w:rsidRPr="00BE33A9">
              <w:rPr>
                <w:strike/>
                <w:sz w:val="22"/>
              </w:rPr>
              <w:t xml:space="preserve"> megszegte-e </w:t>
            </w:r>
            <w:r w:rsidRPr="00BE33A9">
              <w:rPr>
                <w:b/>
                <w:strike/>
                <w:sz w:val="22"/>
              </w:rPr>
              <w:t>kötelezettségeit</w:t>
            </w:r>
            <w:r w:rsidRPr="00BE33A9">
              <w:rPr>
                <w:strike/>
                <w:sz w:val="22"/>
              </w:rPr>
              <w:t xml:space="preserve"> a </w:t>
            </w:r>
            <w:r w:rsidRPr="00BE33A9">
              <w:rPr>
                <w:b/>
                <w:strike/>
                <w:sz w:val="22"/>
              </w:rPr>
              <w:t>környezetvédelmi, a szociális és a munkajog terén</w:t>
            </w:r>
            <w:r w:rsidRPr="00BE33A9">
              <w:rPr>
                <w:rStyle w:val="Lbjegyzet-hivatkozs"/>
                <w:b/>
                <w:strike/>
                <w:sz w:val="22"/>
              </w:rPr>
              <w:footnoteReference w:id="26"/>
            </w:r>
            <w:r w:rsidRPr="00BE33A9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BE33A9" w:rsidRDefault="00980036" w:rsidP="00980036">
            <w:pPr>
              <w:rPr>
                <w:strike/>
              </w:rPr>
            </w:pPr>
            <w:r w:rsidRPr="00BE33A9">
              <w:rPr>
                <w:strike/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BE33A9" w:rsidRDefault="00980036" w:rsidP="00980036">
            <w:pPr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BE33A9" w:rsidRDefault="00980036" w:rsidP="00F506C0">
            <w:pPr>
              <w:jc w:val="left"/>
              <w:rPr>
                <w:strike/>
              </w:rPr>
            </w:pPr>
            <w:r w:rsidRPr="00BE33A9">
              <w:rPr>
                <w:b/>
                <w:strike/>
                <w:sz w:val="22"/>
              </w:rPr>
              <w:t>Ha igen</w:t>
            </w:r>
            <w:r w:rsidRPr="00BE33A9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BE33A9">
              <w:rPr>
                <w:strike/>
                <w:sz w:val="22"/>
              </w:rPr>
              <w:t>öntisztázás</w:t>
            </w:r>
            <w:r w:rsidRPr="00BE33A9">
              <w:rPr>
                <w:strike/>
                <w:sz w:val="22"/>
              </w:rPr>
              <w:t>)?</w:t>
            </w:r>
            <w:r w:rsidRPr="00BE33A9">
              <w:rPr>
                <w:strike/>
                <w:sz w:val="22"/>
              </w:rPr>
              <w:br/>
              <w:t>[] Igen [] Nem</w:t>
            </w:r>
            <w:r w:rsidRPr="00BE33A9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BE33A9">
              <w:rPr>
                <w:strike/>
                <w:sz w:val="22"/>
              </w:rPr>
              <w:t>……</w:t>
            </w:r>
            <w:proofErr w:type="gramEnd"/>
            <w:r w:rsidRPr="00BE33A9">
              <w:rPr>
                <w:strike/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BE33A9" w:rsidRDefault="00980036" w:rsidP="00980036">
            <w:pPr>
              <w:pStyle w:val="NormalLeft"/>
              <w:rPr>
                <w:strike/>
              </w:rPr>
            </w:pPr>
            <w:r w:rsidRPr="00BE33A9">
              <w:rPr>
                <w:strike/>
                <w:sz w:val="22"/>
              </w:rPr>
              <w:t xml:space="preserve">Elkövetett-e a gazdasági szereplő </w:t>
            </w:r>
            <w:r w:rsidRPr="00BE33A9">
              <w:rPr>
                <w:b/>
                <w:strike/>
                <w:sz w:val="22"/>
              </w:rPr>
              <w:t>súlyos szakmai kötelességszegést</w:t>
            </w:r>
            <w:r w:rsidRPr="00BE33A9">
              <w:rPr>
                <w:rStyle w:val="Lbjegyzet-hivatkozs"/>
                <w:b/>
                <w:strike/>
                <w:sz w:val="22"/>
              </w:rPr>
              <w:footnoteReference w:id="29"/>
            </w:r>
            <w:r w:rsidRPr="00BE33A9">
              <w:rPr>
                <w:strike/>
                <w:sz w:val="22"/>
              </w:rPr>
              <w:t xml:space="preserve">? </w:t>
            </w:r>
            <w:r w:rsidRPr="00BE33A9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BE33A9" w:rsidRDefault="00980036" w:rsidP="00980036">
            <w:pPr>
              <w:jc w:val="left"/>
              <w:rPr>
                <w:strike/>
              </w:rPr>
            </w:pPr>
            <w:r w:rsidRPr="00BE33A9">
              <w:rPr>
                <w:strike/>
                <w:sz w:val="22"/>
              </w:rPr>
              <w:t>[] Igen [] Nem,</w:t>
            </w:r>
            <w:r w:rsidRPr="00BE33A9">
              <w:rPr>
                <w:strike/>
              </w:rPr>
              <w:br/>
            </w:r>
            <w:r w:rsidRPr="00BE33A9">
              <w:rPr>
                <w:strike/>
              </w:rPr>
              <w:br/>
            </w:r>
            <w:r w:rsidRPr="00BE33A9">
              <w:rPr>
                <w:strike/>
                <w:sz w:val="22"/>
              </w:rPr>
              <w:t xml:space="preserve"> [</w:t>
            </w:r>
            <w:proofErr w:type="gramStart"/>
            <w:r w:rsidRPr="00BE33A9">
              <w:rPr>
                <w:strike/>
                <w:sz w:val="22"/>
              </w:rPr>
              <w:t>……</w:t>
            </w:r>
            <w:proofErr w:type="gramEnd"/>
            <w:r w:rsidRPr="00BE33A9">
              <w:rPr>
                <w:strike/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BE33A9" w:rsidRDefault="00980036" w:rsidP="00980036">
            <w:pPr>
              <w:pStyle w:val="NormalLeft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BE33A9" w:rsidRDefault="00980036" w:rsidP="00F506C0">
            <w:pPr>
              <w:jc w:val="left"/>
              <w:rPr>
                <w:strike/>
                <w:sz w:val="22"/>
              </w:rPr>
            </w:pPr>
            <w:r w:rsidRPr="00BE33A9">
              <w:rPr>
                <w:b/>
                <w:strike/>
                <w:sz w:val="22"/>
              </w:rPr>
              <w:t>Ha igen</w:t>
            </w:r>
            <w:r w:rsidRPr="00BE33A9">
              <w:rPr>
                <w:strike/>
                <w:sz w:val="22"/>
              </w:rPr>
              <w:t xml:space="preserve">, tett-e a gazdasági szereplő </w:t>
            </w:r>
            <w:r w:rsidR="00F506C0" w:rsidRPr="00BE33A9">
              <w:rPr>
                <w:strike/>
                <w:sz w:val="22"/>
              </w:rPr>
              <w:t xml:space="preserve">öntisztázó </w:t>
            </w:r>
            <w:r w:rsidRPr="00BE33A9">
              <w:rPr>
                <w:strike/>
                <w:sz w:val="22"/>
              </w:rPr>
              <w:t xml:space="preserve">intézkedéseket? </w:t>
            </w:r>
          </w:p>
          <w:p w:rsidR="00F506C0" w:rsidRPr="00BE33A9" w:rsidRDefault="00980036" w:rsidP="00F506C0">
            <w:pPr>
              <w:jc w:val="left"/>
              <w:rPr>
                <w:strike/>
                <w:sz w:val="22"/>
              </w:rPr>
            </w:pPr>
            <w:r w:rsidRPr="00BE33A9">
              <w:rPr>
                <w:strike/>
                <w:sz w:val="22"/>
              </w:rPr>
              <w:t>[] Igen [] Nem</w:t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b/>
                <w:strike/>
                <w:sz w:val="22"/>
              </w:rPr>
              <w:t>Amennyiben igen</w:t>
            </w:r>
            <w:r w:rsidRPr="00BE33A9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BE33A9" w:rsidRDefault="00980036" w:rsidP="00F506C0">
            <w:pPr>
              <w:jc w:val="left"/>
              <w:rPr>
                <w:strike/>
              </w:rPr>
            </w:pPr>
            <w:r w:rsidRPr="00BE33A9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BE33A9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BE33A9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BE33A9">
              <w:rPr>
                <w:b/>
                <w:strike/>
                <w:sz w:val="22"/>
              </w:rPr>
              <w:t xml:space="preserve"> lejárat előtti megszüntetését</w:t>
            </w:r>
            <w:r w:rsidRPr="00BE33A9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b/>
                <w:strike/>
                <w:sz w:val="22"/>
              </w:rPr>
              <w:t>Ha igen</w:t>
            </w:r>
            <w:r w:rsidRPr="00BE33A9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BE33A9" w:rsidRDefault="00980036" w:rsidP="00980036">
            <w:pPr>
              <w:jc w:val="left"/>
              <w:rPr>
                <w:strike/>
              </w:rPr>
            </w:pPr>
            <w:r w:rsidRPr="00BE33A9">
              <w:rPr>
                <w:strike/>
                <w:sz w:val="22"/>
              </w:rPr>
              <w:t>[] Igen [] Nem</w:t>
            </w:r>
            <w:r w:rsidRPr="00BE33A9">
              <w:rPr>
                <w:strike/>
              </w:rPr>
              <w:br/>
            </w:r>
            <w:r w:rsidRPr="00BE33A9">
              <w:rPr>
                <w:strike/>
              </w:rPr>
              <w:br/>
            </w:r>
            <w:r w:rsidRPr="00BE33A9">
              <w:rPr>
                <w:strike/>
              </w:rPr>
              <w:br/>
            </w:r>
            <w:r w:rsidRPr="00BE33A9">
              <w:rPr>
                <w:strike/>
              </w:rPr>
              <w:br/>
            </w:r>
            <w:r w:rsidRPr="00BE33A9">
              <w:rPr>
                <w:strike/>
              </w:rPr>
              <w:br/>
            </w:r>
            <w:r w:rsidRPr="00BE33A9">
              <w:rPr>
                <w:strike/>
              </w:rPr>
              <w:br/>
            </w:r>
            <w:r w:rsidRPr="00BE33A9">
              <w:rPr>
                <w:strike/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BE33A9" w:rsidRDefault="00980036" w:rsidP="00980036">
            <w:pPr>
              <w:pStyle w:val="NormalLeft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BE33A9" w:rsidRDefault="00980036" w:rsidP="00EA6A87">
            <w:pPr>
              <w:jc w:val="left"/>
              <w:rPr>
                <w:strike/>
                <w:sz w:val="22"/>
              </w:rPr>
            </w:pPr>
            <w:r w:rsidRPr="00BE33A9">
              <w:rPr>
                <w:b/>
                <w:strike/>
                <w:sz w:val="22"/>
              </w:rPr>
              <w:t>Ha igen</w:t>
            </w:r>
            <w:r w:rsidRPr="00BE33A9">
              <w:rPr>
                <w:strike/>
                <w:sz w:val="22"/>
              </w:rPr>
              <w:t xml:space="preserve">, tett-e a gazdasági szereplő </w:t>
            </w:r>
            <w:r w:rsidR="00EA6A87" w:rsidRPr="00BE33A9">
              <w:rPr>
                <w:strike/>
                <w:sz w:val="22"/>
              </w:rPr>
              <w:t xml:space="preserve">öntisztázó </w:t>
            </w:r>
            <w:r w:rsidRPr="00BE33A9">
              <w:rPr>
                <w:strike/>
                <w:sz w:val="22"/>
              </w:rPr>
              <w:t xml:space="preserve">intézkedéseket? </w:t>
            </w:r>
          </w:p>
          <w:p w:rsidR="00980036" w:rsidRPr="00BE33A9" w:rsidRDefault="00980036" w:rsidP="00EA6A87">
            <w:pPr>
              <w:jc w:val="left"/>
              <w:rPr>
                <w:strike/>
              </w:rPr>
            </w:pPr>
            <w:r w:rsidRPr="00BE33A9">
              <w:rPr>
                <w:strike/>
                <w:sz w:val="22"/>
              </w:rPr>
              <w:t>[] Igen [] Nem</w:t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b/>
                <w:strike/>
                <w:sz w:val="22"/>
              </w:rPr>
              <w:t>Amennyiben igen</w:t>
            </w:r>
            <w:r w:rsidRPr="00BE33A9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BE33A9">
              <w:rPr>
                <w:strike/>
                <w:sz w:val="22"/>
              </w:rPr>
              <w:t>……</w:t>
            </w:r>
            <w:proofErr w:type="gramEnd"/>
            <w:r w:rsidRPr="00BE33A9">
              <w:rPr>
                <w:strike/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rPr>
                <w:b/>
                <w:strike/>
              </w:rPr>
            </w:pPr>
            <w:r w:rsidRPr="009E2AA7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9E2AA7" w:rsidRDefault="00980036" w:rsidP="00980036">
            <w:pPr>
              <w:rPr>
                <w:b/>
                <w:strike/>
              </w:rPr>
            </w:pPr>
            <w:r w:rsidRPr="009E2AA7">
              <w:rPr>
                <w:b/>
                <w:strike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b/>
                <w:strike/>
                <w:sz w:val="22"/>
              </w:rPr>
              <w:t>1) Be van jegyezve</w:t>
            </w:r>
            <w:r w:rsidRPr="009E2AA7">
              <w:rPr>
                <w:strike/>
                <w:sz w:val="22"/>
              </w:rPr>
              <w:t xml:space="preserve"> a letelepedés helye szerinti tagállamának vonatkozó </w:t>
            </w:r>
            <w:r w:rsidRPr="009E2AA7">
              <w:rPr>
                <w:b/>
                <w:strike/>
                <w:sz w:val="22"/>
              </w:rPr>
              <w:t>szakmai vagy cégnyilvántartásába</w:t>
            </w:r>
            <w:r w:rsidRPr="009E2AA7">
              <w:rPr>
                <w:rStyle w:val="Lbjegyzet-hivatkozs"/>
                <w:b/>
                <w:strike/>
                <w:sz w:val="22"/>
              </w:rPr>
              <w:footnoteReference w:id="32"/>
            </w:r>
            <w:r w:rsidRPr="009E2AA7">
              <w:rPr>
                <w:strike/>
                <w:sz w:val="22"/>
              </w:rPr>
              <w:t>:</w:t>
            </w:r>
            <w:r w:rsidRPr="009E2AA7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>[…]</w:t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b/>
                <w:strike/>
              </w:rPr>
            </w:pPr>
            <w:r w:rsidRPr="009E2AA7">
              <w:rPr>
                <w:b/>
                <w:strike/>
                <w:sz w:val="22"/>
              </w:rPr>
              <w:t>2) Szolgáltatásnyújtásra irányuló szerződéseknél:</w:t>
            </w:r>
            <w:r w:rsidRPr="009E2AA7">
              <w:rPr>
                <w:strike/>
                <w:sz w:val="22"/>
              </w:rPr>
              <w:br/>
              <w:t xml:space="preserve">A gazdasági szereplőnek meghatározott </w:t>
            </w:r>
            <w:r w:rsidRPr="009E2AA7">
              <w:rPr>
                <w:b/>
                <w:strike/>
                <w:sz w:val="22"/>
              </w:rPr>
              <w:t>engedéllyel</w:t>
            </w:r>
            <w:r w:rsidRPr="009E2AA7">
              <w:rPr>
                <w:strike/>
                <w:sz w:val="22"/>
              </w:rPr>
              <w:t xml:space="preserve"> kell-e rendelkeznie vagy meghatározott szervezet </w:t>
            </w:r>
            <w:r w:rsidRPr="009E2AA7">
              <w:rPr>
                <w:b/>
                <w:strike/>
                <w:sz w:val="22"/>
              </w:rPr>
              <w:t>tagjának</w:t>
            </w:r>
            <w:r w:rsidRPr="009E2AA7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Pr="009E2AA7" w:rsidRDefault="00980036" w:rsidP="00980036">
            <w:pPr>
              <w:jc w:val="left"/>
              <w:rPr>
                <w:strike/>
                <w:sz w:val="22"/>
              </w:rPr>
            </w:pPr>
            <w:r w:rsidRPr="009E2AA7">
              <w:rPr>
                <w:strike/>
                <w:sz w:val="22"/>
              </w:rPr>
              <w:br/>
              <w:t>[] Igen [] Nem</w:t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9E2AA7">
              <w:rPr>
                <w:strike/>
                <w:sz w:val="22"/>
              </w:rPr>
              <w:t>[ …</w:t>
            </w:r>
            <w:proofErr w:type="gramEnd"/>
            <w:r w:rsidRPr="009E2AA7">
              <w:rPr>
                <w:strike/>
                <w:sz w:val="22"/>
              </w:rPr>
              <w:t>] [] Igen [] Nem</w:t>
            </w:r>
          </w:p>
          <w:p w:rsidR="00EA6A87" w:rsidRPr="009E2AA7" w:rsidRDefault="00EA6A87" w:rsidP="00980036">
            <w:pPr>
              <w:jc w:val="left"/>
              <w:rPr>
                <w:strike/>
                <w:sz w:val="22"/>
              </w:rPr>
            </w:pPr>
          </w:p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>1a) A gazdasági szereplő (</w:t>
            </w:r>
            <w:r w:rsidR="00EF6E79" w:rsidRPr="009E2AA7">
              <w:rPr>
                <w:strike/>
                <w:sz w:val="22"/>
              </w:rPr>
              <w:t>„</w:t>
            </w:r>
            <w:r w:rsidRPr="009E2AA7">
              <w:rPr>
                <w:strike/>
                <w:sz w:val="22"/>
              </w:rPr>
              <w:t>általános</w:t>
            </w:r>
            <w:r w:rsidR="00EF6E79" w:rsidRPr="009E2AA7">
              <w:rPr>
                <w:strike/>
                <w:sz w:val="22"/>
              </w:rPr>
              <w:t>”</w:t>
            </w:r>
            <w:r w:rsidRPr="009E2AA7">
              <w:rPr>
                <w:strike/>
                <w:sz w:val="22"/>
              </w:rPr>
              <w:t xml:space="preserve">) </w:t>
            </w:r>
            <w:r w:rsidRPr="009E2AA7">
              <w:rPr>
                <w:b/>
                <w:strike/>
                <w:sz w:val="22"/>
              </w:rPr>
              <w:t>éves árbevétele</w:t>
            </w:r>
            <w:r w:rsidRPr="009E2AA7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9E2AA7">
              <w:rPr>
                <w:strike/>
                <w:sz w:val="22"/>
              </w:rPr>
              <w:br/>
            </w:r>
            <w:r w:rsidR="00EA6A87" w:rsidRPr="009E2AA7">
              <w:rPr>
                <w:b/>
                <w:strike/>
                <w:sz w:val="22"/>
              </w:rPr>
              <w:t>És/</w:t>
            </w:r>
            <w:r w:rsidR="00744537" w:rsidRPr="009E2AA7">
              <w:rPr>
                <w:b/>
                <w:strike/>
                <w:sz w:val="22"/>
              </w:rPr>
              <w:t>v</w:t>
            </w:r>
            <w:r w:rsidRPr="009E2AA7">
              <w:rPr>
                <w:b/>
                <w:strike/>
                <w:sz w:val="22"/>
              </w:rPr>
              <w:t>agy</w:t>
            </w:r>
            <w:r w:rsidRPr="009E2AA7">
              <w:rPr>
                <w:strike/>
                <w:sz w:val="22"/>
              </w:rPr>
              <w:br/>
              <w:t xml:space="preserve">1b) A gazdasági szereplő </w:t>
            </w:r>
            <w:r w:rsidRPr="009E2AA7">
              <w:rPr>
                <w:b/>
                <w:strike/>
                <w:sz w:val="22"/>
              </w:rPr>
              <w:t>átlagos</w:t>
            </w:r>
            <w:r w:rsidRPr="009E2AA7">
              <w:rPr>
                <w:strike/>
                <w:sz w:val="22"/>
              </w:rPr>
              <w:t xml:space="preserve"> </w:t>
            </w:r>
            <w:r w:rsidRPr="009E2AA7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9E2AA7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9E2AA7">
              <w:rPr>
                <w:b/>
                <w:strike/>
                <w:sz w:val="22"/>
              </w:rPr>
              <w:t xml:space="preserve"> (</w:t>
            </w:r>
            <w:r w:rsidRPr="009E2AA7">
              <w:rPr>
                <w:strike/>
                <w:sz w:val="22"/>
              </w:rPr>
              <w:t>)</w:t>
            </w:r>
            <w:r w:rsidRPr="009E2AA7">
              <w:rPr>
                <w:b/>
                <w:strike/>
                <w:sz w:val="22"/>
              </w:rPr>
              <w:t>:</w:t>
            </w:r>
            <w:r w:rsidRPr="009E2AA7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9E2AA7" w:rsidRDefault="00980036" w:rsidP="00980036">
            <w:pPr>
              <w:jc w:val="left"/>
              <w:rPr>
                <w:strike/>
                <w:sz w:val="22"/>
              </w:rPr>
            </w:pPr>
            <w:r w:rsidRPr="009E2AA7">
              <w:rPr>
                <w:strike/>
                <w:sz w:val="22"/>
              </w:rPr>
              <w:t>év: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 árbevétel:[……][…]pénznem</w:t>
            </w:r>
            <w:r w:rsidRPr="009E2AA7">
              <w:rPr>
                <w:strike/>
                <w:sz w:val="22"/>
              </w:rPr>
              <w:br/>
              <w:t>év: [……] árbevétel:[……][…]pénznem</w:t>
            </w:r>
            <w:r w:rsidRPr="009E2AA7">
              <w:rPr>
                <w:strike/>
                <w:sz w:val="22"/>
              </w:rPr>
              <w:br/>
              <w:t>év: [……] árbevétel:[……][…]pénznem</w:t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  <w:t>(évek száma, átlagos árbevétel)</w:t>
            </w:r>
            <w:r w:rsidRPr="009E2AA7">
              <w:rPr>
                <w:b/>
                <w:strike/>
                <w:sz w:val="22"/>
              </w:rPr>
              <w:t>:</w:t>
            </w:r>
            <w:r w:rsidRPr="009E2AA7">
              <w:rPr>
                <w:strike/>
                <w:sz w:val="22"/>
              </w:rPr>
              <w:t xml:space="preserve"> [……],[……][…]pénznem</w:t>
            </w:r>
          </w:p>
          <w:p w:rsidR="00744537" w:rsidRPr="009E2AA7" w:rsidRDefault="00744537" w:rsidP="00980036">
            <w:pPr>
              <w:jc w:val="left"/>
              <w:rPr>
                <w:strike/>
                <w:sz w:val="22"/>
              </w:rPr>
            </w:pPr>
          </w:p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proofErr w:type="gramStart"/>
            <w:r w:rsidRPr="009E2AA7">
              <w:rPr>
                <w:strike/>
                <w:sz w:val="22"/>
              </w:rPr>
              <w:t>2a) A gazdasági szereplő éves (</w:t>
            </w:r>
            <w:r w:rsidR="00EF6E79" w:rsidRPr="009E2AA7">
              <w:rPr>
                <w:strike/>
                <w:sz w:val="22"/>
              </w:rPr>
              <w:t>„</w:t>
            </w:r>
            <w:r w:rsidRPr="009E2AA7">
              <w:rPr>
                <w:strike/>
                <w:sz w:val="22"/>
              </w:rPr>
              <w:t>specifikus</w:t>
            </w:r>
            <w:r w:rsidR="00EF6E79" w:rsidRPr="009E2AA7">
              <w:rPr>
                <w:strike/>
                <w:sz w:val="22"/>
              </w:rPr>
              <w:t>”</w:t>
            </w:r>
            <w:r w:rsidRPr="009E2AA7">
              <w:rPr>
                <w:strike/>
                <w:sz w:val="22"/>
              </w:rPr>
              <w:t xml:space="preserve">) </w:t>
            </w:r>
            <w:r w:rsidRPr="009E2AA7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9E2AA7">
              <w:rPr>
                <w:strike/>
                <w:sz w:val="22"/>
              </w:rPr>
              <w:t>, a vonatkozó hirdetményben vagy a közbeszerzési dokumentum</w:t>
            </w:r>
            <w:r w:rsidR="002A3EE8" w:rsidRPr="009E2AA7">
              <w:rPr>
                <w:strike/>
                <w:sz w:val="22"/>
              </w:rPr>
              <w:t>ok</w:t>
            </w:r>
            <w:r w:rsidRPr="009E2AA7">
              <w:rPr>
                <w:strike/>
                <w:sz w:val="22"/>
              </w:rPr>
              <w:t>ban meghatározott módon az előírt pénzügyi évek tekintetében a következő:</w:t>
            </w:r>
            <w:r w:rsidRPr="009E2AA7">
              <w:rPr>
                <w:strike/>
                <w:sz w:val="22"/>
              </w:rPr>
              <w:br/>
            </w:r>
            <w:r w:rsidR="00744537" w:rsidRPr="009E2AA7">
              <w:rPr>
                <w:b/>
                <w:strike/>
                <w:sz w:val="22"/>
              </w:rPr>
              <w:t>És/v</w:t>
            </w:r>
            <w:r w:rsidRPr="009E2AA7">
              <w:rPr>
                <w:b/>
                <w:strike/>
                <w:sz w:val="22"/>
              </w:rPr>
              <w:t>agy</w:t>
            </w:r>
            <w:r w:rsidRPr="009E2AA7">
              <w:rPr>
                <w:strike/>
                <w:sz w:val="22"/>
              </w:rPr>
              <w:br/>
              <w:t xml:space="preserve">2b) A gazdasági szereplő </w:t>
            </w:r>
            <w:r w:rsidRPr="009E2AA7">
              <w:rPr>
                <w:b/>
                <w:strike/>
                <w:sz w:val="22"/>
              </w:rPr>
              <w:t>átlagos</w:t>
            </w:r>
            <w:r w:rsidRPr="009E2AA7">
              <w:rPr>
                <w:strike/>
                <w:sz w:val="22"/>
              </w:rPr>
              <w:t xml:space="preserve"> </w:t>
            </w:r>
            <w:r w:rsidRPr="009E2AA7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9E2AA7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9E2AA7">
              <w:rPr>
                <w:b/>
                <w:strike/>
                <w:sz w:val="22"/>
              </w:rPr>
              <w:t>:</w:t>
            </w:r>
            <w:r w:rsidRPr="009E2AA7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Pr="009E2AA7" w:rsidRDefault="00980036" w:rsidP="00980036">
            <w:pPr>
              <w:jc w:val="left"/>
              <w:rPr>
                <w:strike/>
                <w:sz w:val="22"/>
              </w:rPr>
            </w:pPr>
            <w:r w:rsidRPr="009E2AA7">
              <w:rPr>
                <w:strike/>
                <w:sz w:val="22"/>
              </w:rPr>
              <w:t>év: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 árbevétel:[……][…]pénznem</w:t>
            </w:r>
            <w:r w:rsidRPr="009E2AA7">
              <w:rPr>
                <w:strike/>
                <w:sz w:val="22"/>
              </w:rPr>
              <w:br/>
              <w:t>év: [……] árbevétel:[……][…]pénznem</w:t>
            </w:r>
            <w:r w:rsidRPr="009E2AA7">
              <w:rPr>
                <w:strike/>
                <w:sz w:val="22"/>
              </w:rPr>
              <w:br/>
              <w:t>év: [……] árbevétel:[……][…]pénznem</w:t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9E2AA7" w:rsidRDefault="00980036" w:rsidP="00980036">
            <w:pPr>
              <w:rPr>
                <w:strike/>
              </w:rPr>
            </w:pPr>
            <w:r w:rsidRPr="009E2AA7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9E2AA7" w:rsidRDefault="00980036" w:rsidP="00980036">
            <w:pPr>
              <w:jc w:val="left"/>
              <w:rPr>
                <w:strike/>
                <w:sz w:val="22"/>
              </w:rPr>
            </w:pPr>
            <w:r w:rsidRPr="009E2AA7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9E2AA7">
              <w:rPr>
                <w:b/>
                <w:strike/>
                <w:sz w:val="22"/>
              </w:rPr>
              <w:t>pénzügyi mutatók</w:t>
            </w:r>
            <w:r w:rsidRPr="009E2AA7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9E2AA7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9E2AA7">
              <w:rPr>
                <w:strike/>
                <w:sz w:val="22"/>
              </w:rPr>
              <w:t>mutató(</w:t>
            </w:r>
            <w:proofErr w:type="gramEnd"/>
            <w:r w:rsidRPr="009E2AA7">
              <w:rPr>
                <w:strike/>
                <w:sz w:val="22"/>
              </w:rPr>
              <w:t>k) tényleges értéke(i) a következő(k):</w:t>
            </w:r>
            <w:r w:rsidRPr="009E2AA7">
              <w:rPr>
                <w:strike/>
                <w:sz w:val="22"/>
              </w:rPr>
              <w:br/>
            </w:r>
          </w:p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>(az előírt mutató azonosítása – x és y</w:t>
            </w:r>
            <w:r w:rsidRPr="009E2AA7">
              <w:rPr>
                <w:rStyle w:val="Lbjegyzet-hivatkozs"/>
                <w:strike/>
                <w:sz w:val="22"/>
              </w:rPr>
              <w:footnoteReference w:id="36"/>
            </w:r>
            <w:r w:rsidRPr="009E2AA7">
              <w:rPr>
                <w:strike/>
                <w:sz w:val="22"/>
              </w:rPr>
              <w:t xml:space="preserve"> aránya - és az érték):</w:t>
            </w:r>
            <w:r w:rsidRPr="009E2AA7">
              <w:rPr>
                <w:strike/>
              </w:rPr>
              <w:br/>
            </w:r>
            <w:r w:rsidRPr="009E2AA7">
              <w:rPr>
                <w:strike/>
                <w:sz w:val="22"/>
              </w:rPr>
              <w:t>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], [……]</w:t>
            </w:r>
            <w:r w:rsidRPr="009E2AA7">
              <w:rPr>
                <w:rStyle w:val="Lbjegyzet-hivatkozs"/>
                <w:strike/>
                <w:sz w:val="22"/>
              </w:rPr>
              <w:footnoteReference w:id="37"/>
            </w:r>
            <w:r w:rsidRPr="009E2AA7">
              <w:rPr>
                <w:strike/>
              </w:rPr>
              <w:br/>
            </w:r>
          </w:p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</w:rPr>
              <w:br/>
              <w:t>(internetcím, a kibocsátó hatóság vagy testület, a dokumentáció pontos hivatkozási adatai):</w:t>
            </w:r>
            <w:r w:rsidRPr="009E2AA7">
              <w:rPr>
                <w:strike/>
                <w:sz w:val="22"/>
              </w:rPr>
              <w:t xml:space="preserve">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</w:rPr>
              <w:t xml:space="preserve">5) </w:t>
            </w:r>
            <w:r w:rsidRPr="009E2AA7">
              <w:rPr>
                <w:b/>
                <w:strike/>
              </w:rPr>
              <w:t>Szakmai felelősségbiztosításának</w:t>
            </w:r>
            <w:r w:rsidRPr="009E2AA7">
              <w:rPr>
                <w:strike/>
              </w:rPr>
              <w:t xml:space="preserve"> biztosítási összege a következő:</w:t>
            </w:r>
            <w:r w:rsidRPr="009E2AA7">
              <w:rPr>
                <w:strike/>
              </w:rPr>
              <w:br/>
              <w:t xml:space="preserve">Ha a vonatkozó információ elektronikusan elérhető,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9E2AA7" w:rsidRDefault="00980036" w:rsidP="00980036">
            <w:pPr>
              <w:jc w:val="left"/>
              <w:rPr>
                <w:strike/>
                <w:sz w:val="22"/>
              </w:rPr>
            </w:pPr>
            <w:r w:rsidRPr="009E2AA7">
              <w:rPr>
                <w:strike/>
                <w:sz w:val="22"/>
              </w:rPr>
              <w:t>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],[……][…]pénznem</w:t>
            </w:r>
          </w:p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</w:rPr>
              <w:br/>
              <w:t>(internetcím, a kibocsátó hatóság vagy testület, a dokumentáció pontos hivatkozási adatai):</w:t>
            </w:r>
            <w:r w:rsidRPr="009E2AA7">
              <w:rPr>
                <w:strike/>
                <w:sz w:val="22"/>
              </w:rPr>
              <w:t xml:space="preserve"> 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 xml:space="preserve">6) Az </w:t>
            </w:r>
            <w:r w:rsidRPr="009E2AA7">
              <w:rPr>
                <w:b/>
                <w:strike/>
                <w:sz w:val="22"/>
              </w:rPr>
              <w:t>esetleges</w:t>
            </w:r>
            <w:r w:rsidRPr="009E2AA7">
              <w:rPr>
                <w:strike/>
                <w:sz w:val="22"/>
              </w:rPr>
              <w:t xml:space="preserve"> </w:t>
            </w:r>
            <w:r w:rsidRPr="009E2AA7">
              <w:rPr>
                <w:b/>
                <w:strike/>
                <w:sz w:val="22"/>
              </w:rPr>
              <w:t>egyéb gazdasági vagy pénzügyi követelmények</w:t>
            </w:r>
            <w:r w:rsidRPr="009E2AA7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9E2AA7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9E2AA7">
              <w:rPr>
                <w:b/>
                <w:strike/>
                <w:sz w:val="22"/>
              </w:rPr>
              <w:t>esetlegesen</w:t>
            </w:r>
            <w:r w:rsidRPr="009E2AA7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9E2AA7">
              <w:rPr>
                <w:strike/>
                <w:sz w:val="22"/>
              </w:rPr>
              <w:t>adja meg a következő információkat</w:t>
            </w:r>
            <w:r w:rsidRPr="009E2AA7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9E2AA7" w:rsidRDefault="00980036" w:rsidP="00980036">
            <w:pPr>
              <w:jc w:val="left"/>
              <w:rPr>
                <w:strike/>
              </w:rPr>
            </w:pPr>
            <w:r w:rsidRPr="009E2AA7">
              <w:rPr>
                <w:strike/>
                <w:sz w:val="22"/>
              </w:rPr>
              <w:t>[</w:t>
            </w:r>
            <w:proofErr w:type="gramStart"/>
            <w:r w:rsidRPr="009E2AA7">
              <w:rPr>
                <w:strike/>
                <w:sz w:val="22"/>
              </w:rPr>
              <w:t>……</w:t>
            </w:r>
            <w:proofErr w:type="gramEnd"/>
            <w:r w:rsidRPr="009E2AA7">
              <w:rPr>
                <w:strike/>
                <w:sz w:val="22"/>
              </w:rPr>
              <w:t>]</w:t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</w:r>
            <w:r w:rsidRPr="009E2AA7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7A3D80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1a) Csak </w:t>
            </w:r>
            <w:r w:rsidRPr="00F72DFD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F72DFD">
              <w:rPr>
                <w:b/>
                <w:strike/>
                <w:sz w:val="22"/>
              </w:rPr>
              <w:t xml:space="preserve"> esetében</w:t>
            </w:r>
            <w:r w:rsidRPr="00F72DFD">
              <w:rPr>
                <w:strike/>
                <w:sz w:val="22"/>
                <w:highlight w:val="lightGray"/>
              </w:rPr>
              <w:t>:</w:t>
            </w:r>
            <w:r w:rsidRPr="00F72DFD">
              <w:rPr>
                <w:strike/>
                <w:sz w:val="22"/>
              </w:rPr>
              <w:br/>
              <w:t>A referencia</w:t>
            </w:r>
            <w:r w:rsidR="007A3D80" w:rsidRPr="00F72DFD">
              <w:rPr>
                <w:strike/>
                <w:sz w:val="22"/>
              </w:rPr>
              <w:t>-</w:t>
            </w:r>
            <w:r w:rsidRPr="00F72DFD">
              <w:rPr>
                <w:strike/>
                <w:sz w:val="22"/>
              </w:rPr>
              <w:t>időszak folyamán</w:t>
            </w:r>
            <w:r w:rsidRPr="00F72DFD">
              <w:rPr>
                <w:rStyle w:val="Lbjegyzet-hivatkozs"/>
                <w:strike/>
                <w:sz w:val="22"/>
              </w:rPr>
              <w:footnoteReference w:id="38"/>
            </w:r>
            <w:r w:rsidRPr="00F72DFD">
              <w:rPr>
                <w:strike/>
                <w:sz w:val="22"/>
              </w:rPr>
              <w:t xml:space="preserve"> a gazdasági szereplő </w:t>
            </w:r>
            <w:r w:rsidRPr="00F72DFD">
              <w:rPr>
                <w:b/>
                <w:strike/>
                <w:sz w:val="22"/>
              </w:rPr>
              <w:t>a meghatározott típusú munkákból a következőket végezte</w:t>
            </w:r>
            <w:r w:rsidRPr="00F72DFD">
              <w:rPr>
                <w:strike/>
                <w:sz w:val="22"/>
              </w:rPr>
              <w:t xml:space="preserve">: </w:t>
            </w:r>
            <w:r w:rsidRPr="00F72DFD">
              <w:rPr>
                <w:strike/>
                <w:sz w:val="22"/>
              </w:rPr>
              <w:br/>
            </w:r>
            <w:r w:rsidR="00166484" w:rsidRPr="00F72DFD">
              <w:rPr>
                <w:strike/>
                <w:sz w:val="22"/>
              </w:rPr>
              <w:t>Ha a</w:t>
            </w:r>
            <w:r w:rsidRPr="00F72DFD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F72DFD" w:rsidRDefault="00980036" w:rsidP="00980036">
            <w:pPr>
              <w:jc w:val="left"/>
              <w:rPr>
                <w:strike/>
                <w:sz w:val="22"/>
              </w:rPr>
            </w:pPr>
            <w:r w:rsidRPr="00F72DFD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  <w:r w:rsidRPr="00F72DFD">
              <w:rPr>
                <w:strike/>
                <w:sz w:val="22"/>
              </w:rPr>
              <w:br/>
              <w:t>Munkák</w:t>
            </w:r>
            <w:proofErr w:type="gramStart"/>
            <w:r w:rsidRPr="00F72DFD">
              <w:rPr>
                <w:strike/>
                <w:sz w:val="22"/>
              </w:rPr>
              <w:t>:  [</w:t>
            </w:r>
            <w:proofErr w:type="gramEnd"/>
            <w:r w:rsidRPr="00F72DFD">
              <w:rPr>
                <w:strike/>
                <w:sz w:val="22"/>
              </w:rPr>
              <w:t>…...]</w:t>
            </w:r>
          </w:p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FC76DE">
            <w:pPr>
              <w:jc w:val="left"/>
              <w:rPr>
                <w:strike/>
                <w:shd w:val="clear" w:color="000000" w:fill="auto"/>
              </w:rPr>
            </w:pPr>
            <w:r w:rsidRPr="00F72DFD">
              <w:rPr>
                <w:strike/>
                <w:sz w:val="22"/>
              </w:rPr>
              <w:t xml:space="preserve">1b) Csak </w:t>
            </w:r>
            <w:r w:rsidRPr="00F72DFD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F72DFD">
              <w:rPr>
                <w:strike/>
                <w:sz w:val="22"/>
              </w:rPr>
              <w:t xml:space="preserve"> esetében:</w:t>
            </w:r>
            <w:r w:rsidRPr="00F72DFD">
              <w:rPr>
                <w:strike/>
                <w:sz w:val="22"/>
              </w:rPr>
              <w:br/>
              <w:t>A referencia</w:t>
            </w:r>
            <w:r w:rsidR="007A3D80" w:rsidRPr="00F72DFD">
              <w:rPr>
                <w:strike/>
                <w:sz w:val="22"/>
              </w:rPr>
              <w:t>-</w:t>
            </w:r>
            <w:r w:rsidRPr="00F72DFD">
              <w:rPr>
                <w:strike/>
                <w:sz w:val="22"/>
              </w:rPr>
              <w:t>időszak folyamán</w:t>
            </w:r>
            <w:r w:rsidRPr="00F72DFD">
              <w:rPr>
                <w:rStyle w:val="Lbjegyzet-hivatkozs"/>
                <w:strike/>
                <w:sz w:val="22"/>
              </w:rPr>
              <w:footnoteReference w:id="39"/>
            </w:r>
            <w:r w:rsidRPr="00F72DFD">
              <w:rPr>
                <w:strike/>
                <w:sz w:val="22"/>
              </w:rPr>
              <w:t xml:space="preserve"> a gazdasági szereplő </w:t>
            </w:r>
            <w:r w:rsidRPr="00F72DFD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F72DFD">
              <w:rPr>
                <w:strike/>
                <w:sz w:val="22"/>
              </w:rPr>
              <w:t xml:space="preserve">A </w:t>
            </w:r>
            <w:r w:rsidR="00FC76DE" w:rsidRPr="00F72DFD">
              <w:rPr>
                <w:strike/>
                <w:sz w:val="22"/>
              </w:rPr>
              <w:t>lista</w:t>
            </w:r>
            <w:r w:rsidRPr="00F72DFD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F72DFD">
              <w:rPr>
                <w:rStyle w:val="Lbjegyzet-hivatkozs"/>
                <w:strike/>
                <w:sz w:val="22"/>
              </w:rPr>
              <w:footnoteReference w:id="40"/>
            </w:r>
            <w:r w:rsidRPr="00F72DFD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F72DFD" w:rsidTr="00980036">
              <w:tc>
                <w:tcPr>
                  <w:tcW w:w="1336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  <w:r w:rsidRPr="00F72DFD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  <w:r w:rsidRPr="00F72DFD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  <w:r w:rsidRPr="00F72DFD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  <w:r w:rsidRPr="00F72DFD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F72DFD" w:rsidTr="00980036">
              <w:tc>
                <w:tcPr>
                  <w:tcW w:w="1336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F72DFD" w:rsidRDefault="00980036" w:rsidP="00980036">
                  <w:pPr>
                    <w:rPr>
                      <w:strike/>
                    </w:rPr>
                  </w:pPr>
                </w:p>
              </w:tc>
            </w:tr>
          </w:tbl>
          <w:p w:rsidR="00980036" w:rsidRPr="00F72DFD" w:rsidRDefault="00980036" w:rsidP="00980036">
            <w:pPr>
              <w:rPr>
                <w:strike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  <w:shd w:val="clear" w:color="000000" w:fill="auto"/>
              </w:rPr>
            </w:pPr>
            <w:r w:rsidRPr="00F72DFD">
              <w:rPr>
                <w:strike/>
                <w:sz w:val="22"/>
              </w:rPr>
              <w:t xml:space="preserve">2) A gazdasági szereplő a következő </w:t>
            </w:r>
            <w:r w:rsidRPr="00F72DFD">
              <w:rPr>
                <w:b/>
                <w:strike/>
                <w:sz w:val="22"/>
              </w:rPr>
              <w:t>szakembereket vagy műszaki szervezeteket</w:t>
            </w:r>
            <w:r w:rsidRPr="00F72DFD">
              <w:rPr>
                <w:rStyle w:val="Lbjegyzet-hivatkozs"/>
                <w:b/>
                <w:strike/>
                <w:sz w:val="22"/>
              </w:rPr>
              <w:footnoteReference w:id="41"/>
            </w:r>
            <w:r w:rsidRPr="00F72DFD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F72DFD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  <w:sz w:val="22"/>
              </w:rPr>
              <w:t>[……]</w:t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3) A gazdasági szereplő </w:t>
            </w:r>
            <w:r w:rsidRPr="00F72DFD">
              <w:rPr>
                <w:b/>
                <w:strike/>
                <w:sz w:val="22"/>
              </w:rPr>
              <w:t>a minőség biztosítása érdekében</w:t>
            </w:r>
            <w:r w:rsidRPr="00F72DFD">
              <w:rPr>
                <w:strike/>
                <w:sz w:val="22"/>
              </w:rPr>
              <w:t xml:space="preserve"> a következő </w:t>
            </w:r>
            <w:r w:rsidRPr="00F72DFD">
              <w:rPr>
                <w:b/>
                <w:strike/>
                <w:sz w:val="22"/>
              </w:rPr>
              <w:t>műszaki hátteret</w:t>
            </w:r>
            <w:r w:rsidRPr="00F72DFD">
              <w:rPr>
                <w:strike/>
                <w:sz w:val="22"/>
              </w:rPr>
              <w:t xml:space="preserve"> veszi igénybe, valamint </w:t>
            </w:r>
            <w:r w:rsidRPr="00F72DFD">
              <w:rPr>
                <w:b/>
                <w:strike/>
                <w:sz w:val="22"/>
              </w:rPr>
              <w:t>tanulmányi és kutatási létesítményei</w:t>
            </w:r>
            <w:r w:rsidRPr="00F72DFD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F72DFD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F72DFD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F72DFD">
              <w:rPr>
                <w:strike/>
                <w:sz w:val="22"/>
              </w:rPr>
              <w:br/>
              <w:t xml:space="preserve">A gazdasági szereplő lehetővé teszi </w:t>
            </w:r>
            <w:r w:rsidRPr="00F72DFD">
              <w:rPr>
                <w:b/>
                <w:strike/>
                <w:sz w:val="22"/>
              </w:rPr>
              <w:t>termelési vagy műszaki kapacitásaira</w:t>
            </w:r>
            <w:r w:rsidRPr="00F72DFD">
              <w:rPr>
                <w:strike/>
                <w:sz w:val="22"/>
              </w:rPr>
              <w:t xml:space="preserve">, és amennyiben szükséges, a rendelkezésére álló </w:t>
            </w:r>
            <w:r w:rsidRPr="00F72DFD">
              <w:rPr>
                <w:b/>
                <w:strike/>
                <w:sz w:val="22"/>
              </w:rPr>
              <w:t>tanulmányi és kutatási eszközökre</w:t>
            </w:r>
            <w:r w:rsidRPr="00F72DFD">
              <w:rPr>
                <w:strike/>
                <w:sz w:val="22"/>
              </w:rPr>
              <w:t xml:space="preserve"> és </w:t>
            </w:r>
            <w:r w:rsidRPr="00F72DFD">
              <w:rPr>
                <w:b/>
                <w:strike/>
                <w:sz w:val="22"/>
              </w:rPr>
              <w:t>minőségellenőrzési intézkedéseire</w:t>
            </w:r>
            <w:r w:rsidRPr="00F72DFD">
              <w:rPr>
                <w:strike/>
                <w:sz w:val="22"/>
              </w:rPr>
              <w:t xml:space="preserve"> vonatkozó </w:t>
            </w:r>
            <w:r w:rsidRPr="00F72DFD">
              <w:rPr>
                <w:b/>
                <w:strike/>
                <w:sz w:val="22"/>
              </w:rPr>
              <w:t>vizsgálatok</w:t>
            </w:r>
            <w:r w:rsidRPr="00F72DFD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F72DFD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b/>
                <w:strike/>
                <w:shd w:val="clear" w:color="000000" w:fill="auto"/>
              </w:rPr>
            </w:pPr>
            <w:r w:rsidRPr="00F72DFD">
              <w:rPr>
                <w:strike/>
                <w:sz w:val="22"/>
              </w:rPr>
              <w:t xml:space="preserve">6) A következő </w:t>
            </w:r>
            <w:r w:rsidRPr="00F72DFD">
              <w:rPr>
                <w:b/>
                <w:strike/>
                <w:sz w:val="22"/>
              </w:rPr>
              <w:t>iskolai végzettséggel és szakképzettséggel</w:t>
            </w:r>
            <w:r w:rsidRPr="00F72DFD">
              <w:rPr>
                <w:strike/>
                <w:sz w:val="22"/>
              </w:rPr>
              <w:t xml:space="preserve"> rendelkeznek:</w:t>
            </w:r>
            <w:r w:rsidRPr="00F72DFD">
              <w:rPr>
                <w:strike/>
                <w:sz w:val="22"/>
              </w:rPr>
              <w:br/>
              <w:t xml:space="preserve">a) </w:t>
            </w:r>
            <w:proofErr w:type="spellStart"/>
            <w:r w:rsidRPr="00F72DFD">
              <w:rPr>
                <w:strike/>
                <w:sz w:val="22"/>
              </w:rPr>
              <w:t>A</w:t>
            </w:r>
            <w:proofErr w:type="spellEnd"/>
            <w:r w:rsidRPr="00F72DFD">
              <w:rPr>
                <w:strike/>
                <w:sz w:val="22"/>
              </w:rPr>
              <w:t xml:space="preserve"> szolgáltató vagy maga a vállalkozó,</w:t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i/>
                <w:strike/>
                <w:sz w:val="22"/>
              </w:rPr>
              <w:t>és/vagy</w:t>
            </w:r>
            <w:r w:rsidRPr="00F72DFD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F72DFD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a) 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</w:t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7) A gazdasági szereplő a következő </w:t>
            </w:r>
            <w:r w:rsidRPr="00F72DFD">
              <w:rPr>
                <w:b/>
                <w:strike/>
                <w:sz w:val="22"/>
              </w:rPr>
              <w:t>környezetvédelmi intézkedéseket</w:t>
            </w:r>
            <w:r w:rsidRPr="00F72DFD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744537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8) A gazdasági szereplő </w:t>
            </w:r>
            <w:r w:rsidRPr="00F72DFD">
              <w:rPr>
                <w:b/>
                <w:strike/>
                <w:sz w:val="22"/>
              </w:rPr>
              <w:t xml:space="preserve">átlagos </w:t>
            </w:r>
            <w:r w:rsidR="00744537" w:rsidRPr="00F72DFD">
              <w:rPr>
                <w:b/>
                <w:strike/>
                <w:sz w:val="22"/>
              </w:rPr>
              <w:t xml:space="preserve">éves statisztikai állományi </w:t>
            </w:r>
            <w:r w:rsidRPr="00F72DFD">
              <w:rPr>
                <w:b/>
                <w:strike/>
                <w:sz w:val="22"/>
              </w:rPr>
              <w:t>létszáma</w:t>
            </w:r>
            <w:r w:rsidRPr="00F72DFD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744537" w:rsidP="00744537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Év, </w:t>
            </w:r>
            <w:r w:rsidR="00980036" w:rsidRPr="00F72DFD">
              <w:rPr>
                <w:strike/>
                <w:sz w:val="22"/>
              </w:rPr>
              <w:t xml:space="preserve">átlagos </w:t>
            </w:r>
            <w:r w:rsidRPr="00F72DFD">
              <w:rPr>
                <w:strike/>
                <w:sz w:val="22"/>
              </w:rPr>
              <w:t xml:space="preserve">statisztikai állományi </w:t>
            </w:r>
            <w:r w:rsidR="00980036" w:rsidRPr="00F72DFD">
              <w:rPr>
                <w:strike/>
                <w:sz w:val="22"/>
              </w:rPr>
              <w:t>létszám: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[</w:t>
            </w:r>
            <w:proofErr w:type="gramStart"/>
            <w:r w:rsidR="00980036" w:rsidRPr="00F72DFD">
              <w:rPr>
                <w:strike/>
                <w:sz w:val="22"/>
              </w:rPr>
              <w:t>……</w:t>
            </w:r>
            <w:proofErr w:type="gramEnd"/>
            <w:r w:rsidR="00980036" w:rsidRPr="00F72DFD">
              <w:rPr>
                <w:strike/>
                <w:sz w:val="22"/>
              </w:rPr>
              <w:t>],[……],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[……],[……],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[……],[……],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Év, vezetői létszám: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[……],[……],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[……],[……],</w:t>
            </w:r>
            <w:r w:rsidR="00980036" w:rsidRPr="00F72DFD">
              <w:rPr>
                <w:strike/>
              </w:rPr>
              <w:br/>
            </w:r>
            <w:r w:rsidR="00980036" w:rsidRPr="00F72DFD">
              <w:rPr>
                <w:strike/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9) A következő </w:t>
            </w:r>
            <w:r w:rsidRPr="00F72DFD">
              <w:rPr>
                <w:b/>
                <w:strike/>
                <w:sz w:val="22"/>
              </w:rPr>
              <w:t>eszközök, berendezések vagy műszaki felszerelések</w:t>
            </w:r>
            <w:r w:rsidRPr="00F72DFD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10) A gazdasági szereplő a szerződés következő </w:t>
            </w:r>
            <w:r w:rsidRPr="00F72DFD">
              <w:rPr>
                <w:b/>
                <w:strike/>
                <w:sz w:val="22"/>
              </w:rPr>
              <w:t>részére (azaz százalékára)</w:t>
            </w:r>
            <w:r w:rsidRPr="00F72DFD">
              <w:rPr>
                <w:strike/>
                <w:sz w:val="22"/>
              </w:rPr>
              <w:t xml:space="preserve"> nézve </w:t>
            </w:r>
            <w:r w:rsidRPr="00F72DFD">
              <w:rPr>
                <w:rStyle w:val="Lbjegyzet-hivatkozs"/>
                <w:strike/>
                <w:sz w:val="22"/>
              </w:rPr>
              <w:footnoteReference w:id="43"/>
            </w:r>
            <w:r w:rsidRPr="00F72DFD">
              <w:rPr>
                <w:b/>
                <w:strike/>
                <w:sz w:val="22"/>
              </w:rPr>
              <w:t>kíván esetleg harmadik féllel szerződést kötni</w:t>
            </w:r>
            <w:r w:rsidRPr="00F72DFD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744537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11) </w:t>
            </w:r>
            <w:r w:rsidRPr="00F72DFD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F72DFD">
              <w:rPr>
                <w:strike/>
                <w:sz w:val="22"/>
              </w:rPr>
              <w:t xml:space="preserve"> esetében:</w:t>
            </w:r>
            <w:r w:rsidRPr="00F72DFD">
              <w:rPr>
                <w:strike/>
                <w:sz w:val="22"/>
              </w:rPr>
              <w:br/>
              <w:t xml:space="preserve">A gazdasági szereplő </w:t>
            </w:r>
            <w:r w:rsidR="00744537" w:rsidRPr="00F72DFD">
              <w:rPr>
                <w:strike/>
                <w:sz w:val="22"/>
              </w:rPr>
              <w:t>s</w:t>
            </w:r>
            <w:r w:rsidRPr="00F72DFD">
              <w:rPr>
                <w:strike/>
                <w:sz w:val="22"/>
              </w:rPr>
              <w:t xml:space="preserve">zállítani </w:t>
            </w:r>
            <w:r w:rsidR="00744537" w:rsidRPr="00F72DFD">
              <w:rPr>
                <w:strike/>
                <w:sz w:val="22"/>
              </w:rPr>
              <w:t xml:space="preserve">fogja </w:t>
            </w:r>
            <w:r w:rsidRPr="00F72DFD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F72DFD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F72DFD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F72DFD">
              <w:rPr>
                <w:strike/>
                <w:sz w:val="22"/>
              </w:rPr>
              <w:t>adja meg a következő információkat</w:t>
            </w:r>
            <w:r w:rsidRPr="00F72DFD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F72DFD" w:rsidRDefault="00980036" w:rsidP="00980036">
            <w:pPr>
              <w:jc w:val="left"/>
              <w:rPr>
                <w:strike/>
                <w:sz w:val="22"/>
              </w:rPr>
            </w:pPr>
            <w:r w:rsidRPr="00F72DFD">
              <w:rPr>
                <w:strike/>
                <w:sz w:val="22"/>
              </w:rPr>
              <w:br/>
              <w:t>[] Igen [] Nem</w:t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strike/>
                <w:sz w:val="22"/>
              </w:rPr>
              <w:br/>
              <w:t>[] Igen [] Nem</w:t>
            </w:r>
            <w:r w:rsidRPr="00F72DFD">
              <w:rPr>
                <w:strike/>
                <w:sz w:val="22"/>
              </w:rPr>
              <w:br/>
            </w:r>
          </w:p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  <w:shd w:val="clear" w:color="000000" w:fill="auto"/>
              </w:rPr>
            </w:pPr>
            <w:r w:rsidRPr="00F72DFD">
              <w:rPr>
                <w:strike/>
                <w:sz w:val="22"/>
              </w:rPr>
              <w:t xml:space="preserve">12) </w:t>
            </w:r>
            <w:r w:rsidRPr="00F72DFD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F72DFD">
              <w:rPr>
                <w:strike/>
                <w:sz w:val="22"/>
              </w:rPr>
              <w:t xml:space="preserve"> esetében:</w:t>
            </w:r>
            <w:r w:rsidRPr="00F72DFD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b/>
                <w:strike/>
                <w:sz w:val="22"/>
              </w:rPr>
              <w:t>Amennyiben nem</w:t>
            </w:r>
            <w:r w:rsidRPr="00F72DFD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F72DFD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F72DFD">
              <w:rPr>
                <w:strike/>
                <w:sz w:val="22"/>
              </w:rPr>
              <w:t>adja meg a következő információkat</w:t>
            </w:r>
            <w:r w:rsidRPr="00F72DFD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F72DFD" w:rsidRDefault="00980036" w:rsidP="00980036">
            <w:pPr>
              <w:jc w:val="left"/>
              <w:rPr>
                <w:strike/>
                <w:sz w:val="22"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[] Igen [] Nem</w:t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[…]</w:t>
            </w:r>
          </w:p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31C4B">
        <w:rPr>
          <w:sz w:val="22"/>
        </w:rPr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F72DFD">
              <w:rPr>
                <w:b/>
                <w:strike/>
                <w:sz w:val="22"/>
              </w:rPr>
              <w:t>igazolást,</w:t>
            </w:r>
            <w:r w:rsidRPr="00F72DFD">
              <w:rPr>
                <w:strike/>
                <w:sz w:val="22"/>
              </w:rPr>
              <w:t xml:space="preserve"> amely tanúsítja, hogy a gazdasági szereplő egyes meghatározott </w:t>
            </w:r>
            <w:r w:rsidRPr="00F72DFD">
              <w:rPr>
                <w:b/>
                <w:strike/>
                <w:sz w:val="22"/>
              </w:rPr>
              <w:t>minőségbiztosítási szabványoknak</w:t>
            </w:r>
            <w:r w:rsidRPr="00F72DFD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b/>
                <w:strike/>
                <w:sz w:val="22"/>
              </w:rPr>
              <w:t>Amennyiben nem</w:t>
            </w:r>
            <w:r w:rsidRPr="00F72DFD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F72DFD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F72DFD">
              <w:rPr>
                <w:strike/>
                <w:sz w:val="22"/>
              </w:rPr>
              <w:t>adja meg a következő információkat</w:t>
            </w:r>
            <w:r w:rsidRPr="00F72DFD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>[] Igen [] Nem</w:t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</w:p>
          <w:p w:rsidR="00093A2E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[……] [……]</w:t>
            </w:r>
            <w:r w:rsidRPr="00F72DFD">
              <w:rPr>
                <w:strike/>
              </w:rPr>
              <w:br/>
            </w:r>
          </w:p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F72DFD">
              <w:rPr>
                <w:b/>
                <w:strike/>
                <w:sz w:val="22"/>
              </w:rPr>
              <w:t>igazolást,</w:t>
            </w:r>
            <w:r w:rsidRPr="00F72DFD">
              <w:rPr>
                <w:strike/>
                <w:sz w:val="22"/>
              </w:rPr>
              <w:t xml:space="preserve"> amely tanúsítja, hogy a gazdasági szereplő az előírt</w:t>
            </w:r>
            <w:r w:rsidRPr="00F72DFD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F72DFD">
              <w:rPr>
                <w:strike/>
                <w:sz w:val="22"/>
              </w:rPr>
              <w:t xml:space="preserve"> megfelel?</w:t>
            </w:r>
            <w:r w:rsidRPr="00F72DFD">
              <w:rPr>
                <w:strike/>
                <w:sz w:val="22"/>
              </w:rPr>
              <w:br/>
            </w:r>
            <w:r w:rsidRPr="00F72DFD">
              <w:rPr>
                <w:b/>
                <w:strike/>
                <w:sz w:val="22"/>
              </w:rPr>
              <w:t>Amennyiben nem</w:t>
            </w:r>
            <w:r w:rsidRPr="00F72DFD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F72DFD">
              <w:rPr>
                <w:b/>
                <w:strike/>
                <w:sz w:val="22"/>
              </w:rPr>
              <w:t>környezetvédelmi vezetési rendszereket vagy szabványokat</w:t>
            </w:r>
            <w:r w:rsidRPr="00F72DFD">
              <w:rPr>
                <w:strike/>
                <w:sz w:val="22"/>
              </w:rPr>
              <w:t xml:space="preserve"> illetően:</w:t>
            </w:r>
            <w:r w:rsidRPr="00F72DFD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F72DFD">
              <w:rPr>
                <w:strike/>
                <w:sz w:val="22"/>
              </w:rPr>
              <w:t>adja meg a következő információkat</w:t>
            </w:r>
            <w:r w:rsidRPr="00F72DFD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  <w:sz w:val="22"/>
              </w:rPr>
              <w:t>[] Igen [] Nem</w:t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 [……]</w:t>
            </w:r>
            <w:r w:rsidRPr="00F72DFD">
              <w:rPr>
                <w:strike/>
              </w:rPr>
              <w:br/>
            </w:r>
          </w:p>
          <w:p w:rsidR="00980036" w:rsidRPr="00F72DFD" w:rsidRDefault="00980036" w:rsidP="00980036">
            <w:pPr>
              <w:jc w:val="left"/>
              <w:rPr>
                <w:strike/>
              </w:rPr>
            </w:pPr>
            <w:r w:rsidRPr="00F72DFD">
              <w:rPr>
                <w:strike/>
              </w:rPr>
              <w:br/>
            </w:r>
            <w:r w:rsidRPr="00F72DFD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72DFD">
              <w:rPr>
                <w:strike/>
                <w:sz w:val="22"/>
              </w:rPr>
              <w:t>……</w:t>
            </w:r>
            <w:proofErr w:type="gramEnd"/>
            <w:r w:rsidRPr="00F72DFD">
              <w:rPr>
                <w:strike/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BE33A9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trike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</w:t>
      </w:r>
      <w:r w:rsidRPr="00BE33A9">
        <w:rPr>
          <w:b/>
          <w:strike/>
          <w:sz w:val="22"/>
        </w:rPr>
        <w:t>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BE33A9">
        <w:rPr>
          <w:strike/>
          <w:sz w:val="22"/>
        </w:rPr>
        <w:br/>
      </w:r>
      <w:r w:rsidRPr="00BE33A9">
        <w:rPr>
          <w:b/>
          <w:strike/>
          <w:sz w:val="22"/>
        </w:rPr>
        <w:t>Csak meghívásos eljárás, tárgyalásos eljárás, versenypárbeszéd és innovációs partnerség esetében:</w:t>
      </w:r>
    </w:p>
    <w:p w:rsidR="00980036" w:rsidRPr="00BE33A9" w:rsidRDefault="00980036" w:rsidP="00980036">
      <w:pPr>
        <w:rPr>
          <w:b/>
          <w:strike/>
          <w:sz w:val="22"/>
        </w:rPr>
      </w:pPr>
      <w:r w:rsidRPr="00BE33A9">
        <w:rPr>
          <w:b/>
          <w:strike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BE33A9" w:rsidTr="00980036">
        <w:tc>
          <w:tcPr>
            <w:tcW w:w="4644" w:type="dxa"/>
            <w:shd w:val="clear" w:color="auto" w:fill="auto"/>
          </w:tcPr>
          <w:p w:rsidR="00980036" w:rsidRPr="00BE33A9" w:rsidRDefault="00980036" w:rsidP="00980036">
            <w:pPr>
              <w:rPr>
                <w:b/>
                <w:strike/>
              </w:rPr>
            </w:pPr>
            <w:r w:rsidRPr="00BE33A9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BE33A9" w:rsidRDefault="00980036" w:rsidP="00980036">
            <w:pPr>
              <w:rPr>
                <w:b/>
                <w:strike/>
              </w:rPr>
            </w:pPr>
            <w:r w:rsidRPr="00BE33A9">
              <w:rPr>
                <w:b/>
                <w:strike/>
                <w:sz w:val="22"/>
              </w:rPr>
              <w:t>Válasz:</w:t>
            </w:r>
          </w:p>
        </w:tc>
      </w:tr>
      <w:tr w:rsidR="00980036" w:rsidRPr="00BE33A9" w:rsidTr="00980036">
        <w:tc>
          <w:tcPr>
            <w:tcW w:w="4644" w:type="dxa"/>
            <w:shd w:val="clear" w:color="auto" w:fill="auto"/>
          </w:tcPr>
          <w:p w:rsidR="00980036" w:rsidRPr="00BE33A9" w:rsidRDefault="00980036" w:rsidP="00980036">
            <w:pPr>
              <w:rPr>
                <w:b/>
                <w:strike/>
              </w:rPr>
            </w:pPr>
            <w:r w:rsidRPr="00BE33A9">
              <w:rPr>
                <w:strike/>
                <w:sz w:val="22"/>
              </w:rPr>
              <w:t xml:space="preserve">A gazdasági szereplő a következő módon </w:t>
            </w:r>
            <w:r w:rsidRPr="00BE33A9">
              <w:rPr>
                <w:b/>
                <w:strike/>
                <w:sz w:val="22"/>
              </w:rPr>
              <w:t>felel meg</w:t>
            </w:r>
            <w:r w:rsidRPr="00BE33A9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BE33A9">
              <w:rPr>
                <w:strike/>
                <w:sz w:val="22"/>
              </w:rPr>
              <w:t>megkülönböztetésmentes</w:t>
            </w:r>
            <w:proofErr w:type="spellEnd"/>
            <w:r w:rsidRPr="00BE33A9">
              <w:rPr>
                <w:strike/>
                <w:sz w:val="22"/>
              </w:rPr>
              <w:t xml:space="preserve"> szempontoknak vagy szabályoknak:</w:t>
            </w:r>
            <w:r w:rsidRPr="00BE33A9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BE33A9">
              <w:rPr>
                <w:b/>
                <w:strike/>
                <w:sz w:val="22"/>
              </w:rPr>
              <w:t>mindegyikre</w:t>
            </w:r>
            <w:r w:rsidRPr="00BE33A9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BE33A9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BE33A9">
              <w:rPr>
                <w:rStyle w:val="Lbjegyzet-hivatkozs"/>
                <w:strike/>
                <w:sz w:val="22"/>
              </w:rPr>
              <w:footnoteReference w:id="44"/>
            </w:r>
            <w:r w:rsidRPr="00BE33A9">
              <w:rPr>
                <w:strike/>
                <w:sz w:val="22"/>
              </w:rPr>
              <w:t xml:space="preserve">, kérjük, hogy </w:t>
            </w:r>
            <w:r w:rsidRPr="00BE33A9">
              <w:rPr>
                <w:b/>
                <w:strike/>
                <w:sz w:val="22"/>
              </w:rPr>
              <w:t>mindegyikre</w:t>
            </w:r>
            <w:r w:rsidRPr="00BE33A9">
              <w:rPr>
                <w:strike/>
                <w:sz w:val="22"/>
              </w:rPr>
              <w:t xml:space="preserve"> nézve </w:t>
            </w:r>
            <w:r w:rsidR="009929DE" w:rsidRPr="00BE33A9">
              <w:rPr>
                <w:strike/>
                <w:sz w:val="22"/>
              </w:rPr>
              <w:t>adja meg a következő információkat</w:t>
            </w:r>
            <w:r w:rsidRPr="00BE33A9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BE33A9" w:rsidRDefault="00980036" w:rsidP="00980036">
            <w:pPr>
              <w:jc w:val="left"/>
              <w:rPr>
                <w:strike/>
                <w:sz w:val="22"/>
              </w:rPr>
            </w:pPr>
            <w:r w:rsidRPr="00BE33A9">
              <w:rPr>
                <w:strike/>
                <w:sz w:val="22"/>
              </w:rPr>
              <w:t>[….]</w:t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strike/>
                <w:sz w:val="22"/>
              </w:rPr>
              <w:br/>
            </w:r>
          </w:p>
          <w:p w:rsidR="00980036" w:rsidRPr="00BE33A9" w:rsidRDefault="00980036" w:rsidP="00980036">
            <w:pPr>
              <w:jc w:val="left"/>
              <w:rPr>
                <w:b/>
                <w:strike/>
              </w:rPr>
            </w:pPr>
            <w:r w:rsidRPr="00BE33A9">
              <w:rPr>
                <w:strike/>
                <w:sz w:val="22"/>
              </w:rPr>
              <w:br/>
              <w:t>[] Igen [] Nem</w:t>
            </w:r>
            <w:r w:rsidRPr="00BE33A9">
              <w:rPr>
                <w:rStyle w:val="Lbjegyzet-hivatkozs"/>
                <w:strike/>
                <w:sz w:val="22"/>
              </w:rPr>
              <w:footnoteReference w:id="45"/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strike/>
                <w:sz w:val="22"/>
              </w:rPr>
              <w:br/>
            </w:r>
            <w:r w:rsidRPr="00BE33A9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BE33A9">
              <w:rPr>
                <w:strike/>
                <w:sz w:val="22"/>
              </w:rPr>
              <w:t>……</w:t>
            </w:r>
            <w:proofErr w:type="gramEnd"/>
            <w:r w:rsidRPr="00BE33A9">
              <w:rPr>
                <w:strike/>
                <w:sz w:val="22"/>
              </w:rPr>
              <w:t>][……][……]</w:t>
            </w:r>
            <w:r w:rsidRPr="00BE33A9">
              <w:rPr>
                <w:rStyle w:val="Lbjegyzet-hivatkozs"/>
                <w:strike/>
                <w:sz w:val="22"/>
              </w:rPr>
              <w:footnoteReference w:id="46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7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8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ED170F">
        <w:rPr>
          <w:i/>
          <w:sz w:val="22"/>
        </w:rPr>
        <w:t>Alulírott(</w:t>
      </w:r>
      <w:proofErr w:type="spellStart"/>
      <w:proofErr w:type="gramEnd"/>
      <w:r w:rsidRPr="00ED170F">
        <w:rPr>
          <w:i/>
          <w:sz w:val="22"/>
        </w:rPr>
        <w:t>ak</w:t>
      </w:r>
      <w:proofErr w:type="spellEnd"/>
      <w:r w:rsidRPr="00ED170F">
        <w:rPr>
          <w:i/>
          <w:sz w:val="22"/>
        </w:rPr>
        <w:t>) hozzájárul(</w:t>
      </w:r>
      <w:proofErr w:type="spellStart"/>
      <w:r w:rsidRPr="00ED170F">
        <w:rPr>
          <w:i/>
          <w:sz w:val="22"/>
        </w:rPr>
        <w:t>nak</w:t>
      </w:r>
      <w:proofErr w:type="spellEnd"/>
      <w:r w:rsidRPr="00ED170F">
        <w:rPr>
          <w:i/>
          <w:sz w:val="22"/>
        </w:rPr>
        <w:t xml:space="preserve">) ahhoz, hogy [az I. rész A. </w:t>
      </w:r>
      <w:proofErr w:type="gramStart"/>
      <w:r w:rsidRPr="00ED170F">
        <w:rPr>
          <w:i/>
          <w:sz w:val="22"/>
        </w:rPr>
        <w:t>szakaszában</w:t>
      </w:r>
      <w:proofErr w:type="gramEnd"/>
      <w:r w:rsidRPr="00ED170F">
        <w:rPr>
          <w:i/>
          <w:sz w:val="22"/>
        </w:rPr>
        <w:t xml:space="preserve"> megadott ajánlatkérő szerv vagy </w:t>
      </w:r>
      <w:r w:rsidR="008F2BA1" w:rsidRPr="00ED170F">
        <w:rPr>
          <w:i/>
          <w:sz w:val="22"/>
        </w:rPr>
        <w:t>közszolgáltató</w:t>
      </w:r>
      <w:r w:rsidRPr="00ED170F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ED170F">
        <w:rPr>
          <w:sz w:val="22"/>
        </w:rPr>
        <w:t xml:space="preserve"> [</w:t>
      </w:r>
      <w:proofErr w:type="spellStart"/>
      <w:r w:rsidRPr="00ED170F">
        <w:rPr>
          <w:sz w:val="22"/>
        </w:rPr>
        <w:t>a</w:t>
      </w:r>
      <w:proofErr w:type="spellEnd"/>
      <w:r w:rsidRPr="00ED170F">
        <w:rPr>
          <w:sz w:val="22"/>
        </w:rPr>
        <w:t xml:space="preserve"> közbeszerzési eljárás azonosítása: (rövid ismertetés, hivatkozás az </w:t>
      </w:r>
      <w:r w:rsidRPr="00ED170F">
        <w:rPr>
          <w:i/>
          <w:sz w:val="22"/>
        </w:rPr>
        <w:t>Európai Unió Hivatalos Lapjában</w:t>
      </w:r>
      <w:r w:rsidRPr="00ED170F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8"/>
      <w:footerReference w:type="first" r:id="rId9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22" w:rsidRDefault="00FF4B22" w:rsidP="00980036">
      <w:pPr>
        <w:spacing w:before="0" w:after="0"/>
      </w:pPr>
      <w:r>
        <w:separator/>
      </w:r>
    </w:p>
  </w:endnote>
  <w:endnote w:type="continuationSeparator" w:id="0">
    <w:p w:rsidR="00FF4B22" w:rsidRDefault="00FF4B22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C47A20">
      <w:rPr>
        <w:noProof/>
      </w:rPr>
      <w:t>17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22" w:rsidRDefault="00FF4B22" w:rsidP="00980036">
      <w:pPr>
        <w:spacing w:before="0" w:after="0"/>
      </w:pPr>
      <w:r>
        <w:separator/>
      </w:r>
    </w:p>
  </w:footnote>
  <w:footnote w:type="continuationSeparator" w:id="0">
    <w:p w:rsidR="00FF4B22" w:rsidRDefault="00FF4B22" w:rsidP="00980036">
      <w:pPr>
        <w:spacing w:before="0" w:after="0"/>
      </w:pPr>
      <w:r>
        <w:continuationSeparator/>
      </w:r>
    </w:p>
  </w:footnote>
  <w:footnote w:id="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5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6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7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1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12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1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>(HL L 300., 2008.11.11</w:t>
      </w:r>
      <w:proofErr w:type="gramStart"/>
      <w:r w:rsidR="00BF1C97">
        <w:t>.,</w:t>
      </w:r>
      <w:proofErr w:type="gramEnd"/>
      <w:r w:rsidR="00BF1C97">
        <w:t xml:space="preserve"> 42. o.) </w:t>
      </w:r>
      <w:r>
        <w:t>2. cikkében meghatározottak szerint</w:t>
      </w:r>
      <w:r w:rsidR="00BF1C97">
        <w:t>.</w:t>
      </w:r>
    </w:p>
  </w:footnote>
  <w:footnote w:id="1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1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0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2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23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</w:t>
      </w:r>
      <w:proofErr w:type="gramStart"/>
      <w:r>
        <w:t>szisztematikus ..</w:t>
      </w:r>
      <w:proofErr w:type="gramEnd"/>
      <w:r>
        <w:t xml:space="preserve">.) a magyarázatnak tükröznie kell e megtett intézkedések megfelelőségét. </w:t>
      </w:r>
    </w:p>
  </w:footnote>
  <w:footnote w:id="2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5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2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28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3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2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4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5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6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7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42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45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6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42A60"/>
    <w:rsid w:val="00093A2E"/>
    <w:rsid w:val="000A59DE"/>
    <w:rsid w:val="000C1C9A"/>
    <w:rsid w:val="000C2FD5"/>
    <w:rsid w:val="000D389C"/>
    <w:rsid w:val="000D71C4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64EC2"/>
    <w:rsid w:val="0037119C"/>
    <w:rsid w:val="003865AF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3046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A773B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1DB"/>
    <w:rsid w:val="006817DB"/>
    <w:rsid w:val="006875AB"/>
    <w:rsid w:val="0069236B"/>
    <w:rsid w:val="00692706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64E23"/>
    <w:rsid w:val="008735FE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A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60D04"/>
    <w:rsid w:val="00B73307"/>
    <w:rsid w:val="00B87C97"/>
    <w:rsid w:val="00B90C5C"/>
    <w:rsid w:val="00B9220C"/>
    <w:rsid w:val="00BE33A9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47A20"/>
    <w:rsid w:val="00C87233"/>
    <w:rsid w:val="00CC0ABA"/>
    <w:rsid w:val="00D00C16"/>
    <w:rsid w:val="00D1291E"/>
    <w:rsid w:val="00D17508"/>
    <w:rsid w:val="00D27515"/>
    <w:rsid w:val="00D37F2F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6565F"/>
    <w:rsid w:val="00E80789"/>
    <w:rsid w:val="00E83623"/>
    <w:rsid w:val="00E8392C"/>
    <w:rsid w:val="00E87415"/>
    <w:rsid w:val="00E9268A"/>
    <w:rsid w:val="00E96D65"/>
    <w:rsid w:val="00EA6A87"/>
    <w:rsid w:val="00ED170F"/>
    <w:rsid w:val="00EE4A97"/>
    <w:rsid w:val="00EF0198"/>
    <w:rsid w:val="00EF6E79"/>
    <w:rsid w:val="00F15207"/>
    <w:rsid w:val="00F16489"/>
    <w:rsid w:val="00F164FA"/>
    <w:rsid w:val="00F2240C"/>
    <w:rsid w:val="00F368DE"/>
    <w:rsid w:val="00F506C0"/>
    <w:rsid w:val="00F62EB1"/>
    <w:rsid w:val="00F65A3D"/>
    <w:rsid w:val="00F676EE"/>
    <w:rsid w:val="00F72DFD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76C0-C40B-407B-A951-AB1B296E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4003</Words>
  <Characters>27625</Characters>
  <Application>Microsoft Office Word</Application>
  <DocSecurity>0</DocSecurity>
  <Lines>230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2018-04-09T07:39:00Z</dcterms:created>
  <dcterms:modified xsi:type="dcterms:W3CDTF">2018-04-12T12:29:00Z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